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0BA02" w14:textId="77777777" w:rsidR="003E63D0" w:rsidRDefault="003E63D0" w:rsidP="00494B4F">
      <w:pPr>
        <w:pStyle w:val="Heading1"/>
        <w:ind w:left="0"/>
        <w:jc w:val="both"/>
        <w:rPr>
          <w:rFonts w:ascii="Arial Narrow" w:hAnsi="Arial Narrow"/>
          <w:color w:val="FF00FF"/>
        </w:rPr>
      </w:pPr>
    </w:p>
    <w:p w14:paraId="22CB71EA" w14:textId="55D95645" w:rsidR="00DA2869" w:rsidRPr="006710E8" w:rsidRDefault="008C3294" w:rsidP="00CA7D18">
      <w:pPr>
        <w:pStyle w:val="Heading1"/>
        <w:jc w:val="both"/>
        <w:rPr>
          <w:rFonts w:ascii="Arial Narrow" w:hAnsi="Arial Narrow" w:cs="Times New Roman"/>
          <w:color w:val="FF00FF"/>
        </w:rPr>
      </w:pPr>
      <w:r w:rsidRPr="006710E8">
        <w:rPr>
          <w:rFonts w:ascii="Arial Narrow" w:hAnsi="Arial Narrow"/>
          <w:color w:val="FF00FF"/>
        </w:rPr>
        <w:t>Studies</w:t>
      </w:r>
    </w:p>
    <w:p w14:paraId="2FB0F23A" w14:textId="77777777" w:rsidR="008C3294" w:rsidRPr="00A757E1" w:rsidRDefault="008C3294" w:rsidP="008C3294">
      <w:pPr>
        <w:rPr>
          <w:rFonts w:ascii="Arial Narrow" w:hAnsi="Arial Narrow"/>
        </w:rPr>
      </w:pPr>
      <w:r w:rsidRPr="00A757E1">
        <w:rPr>
          <w:rFonts w:ascii="Arial Narrow" w:hAnsi="Arial Narrow"/>
        </w:rPr>
        <w:t xml:space="preserve">Graduate of the Visual and Applied Arts Department of the Aristotle University of Thessaloniki </w:t>
      </w:r>
    </w:p>
    <w:p w14:paraId="32495537" w14:textId="3C41177B" w:rsidR="008C3294" w:rsidRPr="00A757E1" w:rsidRDefault="008C3294" w:rsidP="008C3294">
      <w:pPr>
        <w:rPr>
          <w:rFonts w:ascii="Arial Narrow" w:hAnsi="Arial Narrow"/>
        </w:rPr>
      </w:pPr>
      <w:r w:rsidRPr="00A757E1">
        <w:rPr>
          <w:rFonts w:ascii="Arial Narrow" w:hAnsi="Arial Narrow"/>
        </w:rPr>
        <w:t xml:space="preserve">School of Fine Arts (studio: </w:t>
      </w:r>
      <w:proofErr w:type="spellStart"/>
      <w:r w:rsidRPr="00A757E1">
        <w:rPr>
          <w:rFonts w:ascii="Arial Narrow" w:hAnsi="Arial Narrow"/>
        </w:rPr>
        <w:t>Yannis</w:t>
      </w:r>
      <w:proofErr w:type="spellEnd"/>
      <w:r w:rsidRPr="00A757E1">
        <w:rPr>
          <w:rFonts w:ascii="Arial Narrow" w:hAnsi="Arial Narrow"/>
        </w:rPr>
        <w:t xml:space="preserve"> </w:t>
      </w:r>
      <w:proofErr w:type="spellStart"/>
      <w:r w:rsidRPr="00A757E1">
        <w:rPr>
          <w:rFonts w:ascii="Arial Narrow" w:hAnsi="Arial Narrow"/>
        </w:rPr>
        <w:t>Fokas</w:t>
      </w:r>
      <w:proofErr w:type="spellEnd"/>
      <w:r w:rsidRPr="00A757E1">
        <w:rPr>
          <w:rFonts w:ascii="Arial Narrow" w:hAnsi="Arial Narrow"/>
        </w:rPr>
        <w:t>, 5 y</w:t>
      </w:r>
      <w:r w:rsidR="002E78C4" w:rsidRPr="00A757E1">
        <w:rPr>
          <w:rFonts w:ascii="Arial Narrow" w:hAnsi="Arial Narrow"/>
        </w:rPr>
        <w:t>ea</w:t>
      </w:r>
      <w:r w:rsidRPr="00A757E1">
        <w:rPr>
          <w:rFonts w:ascii="Arial Narrow" w:hAnsi="Arial Narrow"/>
        </w:rPr>
        <w:t>rs),1993-98.</w:t>
      </w:r>
    </w:p>
    <w:p w14:paraId="4256F705" w14:textId="684B581D" w:rsidR="008C3294" w:rsidRPr="00A757E1" w:rsidRDefault="008C3294" w:rsidP="008C3294">
      <w:pPr>
        <w:rPr>
          <w:rFonts w:ascii="Arial Narrow" w:hAnsi="Arial Narrow"/>
        </w:rPr>
      </w:pPr>
      <w:r w:rsidRPr="00A757E1">
        <w:rPr>
          <w:rFonts w:ascii="Arial Narrow" w:hAnsi="Arial Narrow"/>
        </w:rPr>
        <w:t>Master of Fine Arts (MFA, 2 years) at Glasgow School of Art, University of Glasgow, Scotland, 2000-02.</w:t>
      </w:r>
    </w:p>
    <w:p w14:paraId="7AFE1038" w14:textId="6E0E6098" w:rsidR="00DA2869" w:rsidRPr="006710E8" w:rsidRDefault="008C3294">
      <w:pPr>
        <w:pStyle w:val="Heading1"/>
        <w:rPr>
          <w:rFonts w:ascii="Arial Narrow" w:hAnsi="Arial Narrow" w:cs="Times New Roman"/>
          <w:color w:val="FF00FF"/>
        </w:rPr>
      </w:pPr>
      <w:r w:rsidRPr="006710E8">
        <w:rPr>
          <w:rFonts w:ascii="Arial Narrow" w:hAnsi="Arial Narrow" w:cs="Times New Roman"/>
          <w:color w:val="FF00FF"/>
        </w:rPr>
        <w:t>Seminars</w:t>
      </w:r>
    </w:p>
    <w:tbl>
      <w:tblPr>
        <w:tblStyle w:val="CVDetails"/>
        <w:tblW w:w="5095" w:type="pct"/>
        <w:tblLook w:val="04A0" w:firstRow="1" w:lastRow="0" w:firstColumn="1" w:lastColumn="0" w:noHBand="0" w:noVBand="1"/>
      </w:tblPr>
      <w:tblGrid>
        <w:gridCol w:w="6515"/>
        <w:gridCol w:w="364"/>
        <w:gridCol w:w="2659"/>
      </w:tblGrid>
      <w:tr w:rsidR="00DA2869" w:rsidRPr="00413A3D" w14:paraId="3934DBD6" w14:textId="77777777" w:rsidTr="00494B4F">
        <w:trPr>
          <w:trHeight w:val="386"/>
        </w:trPr>
        <w:tc>
          <w:tcPr>
            <w:tcW w:w="3415" w:type="pct"/>
          </w:tcPr>
          <w:p w14:paraId="218B16CA" w14:textId="77777777" w:rsidR="00DA2869" w:rsidRPr="00A757E1" w:rsidRDefault="00C2409A" w:rsidP="00C2409A">
            <w:pPr>
              <w:pStyle w:val="ListBullet"/>
              <w:rPr>
                <w:rFonts w:ascii="Arial Narrow" w:hAnsi="Arial Narrow"/>
              </w:rPr>
            </w:pPr>
            <w:r w:rsidRPr="00A757E1">
              <w:rPr>
                <w:rFonts w:ascii="Arial Narrow" w:hAnsi="Arial Narrow"/>
              </w:rPr>
              <w:t>Future Leaders Orientation, ‘Leader 2010: Leadership and Ethics’.</w:t>
            </w:r>
          </w:p>
        </w:tc>
        <w:tc>
          <w:tcPr>
            <w:tcW w:w="191" w:type="pct"/>
          </w:tcPr>
          <w:p w14:paraId="6FF609E3" w14:textId="77777777" w:rsidR="00DA2869" w:rsidRPr="00A757E1" w:rsidRDefault="00DA2869">
            <w:pPr>
              <w:rPr>
                <w:rFonts w:ascii="Arial Narrow" w:hAnsi="Arial Narrow"/>
              </w:rPr>
            </w:pPr>
          </w:p>
        </w:tc>
        <w:tc>
          <w:tcPr>
            <w:tcW w:w="1394" w:type="pct"/>
          </w:tcPr>
          <w:p w14:paraId="4CE646BF" w14:textId="77777777" w:rsidR="00DA2869" w:rsidRPr="00A757E1" w:rsidRDefault="00C2409A">
            <w:pPr>
              <w:pStyle w:val="Date"/>
              <w:rPr>
                <w:rFonts w:ascii="Arial Narrow" w:hAnsi="Arial Narrow"/>
              </w:rPr>
            </w:pPr>
            <w:r w:rsidRPr="00A757E1">
              <w:rPr>
                <w:rFonts w:ascii="Arial Narrow" w:hAnsi="Arial Narrow"/>
              </w:rPr>
              <w:t>2004</w:t>
            </w:r>
          </w:p>
        </w:tc>
      </w:tr>
      <w:tr w:rsidR="00DA2869" w:rsidRPr="00413A3D" w14:paraId="224D8AF7" w14:textId="77777777" w:rsidTr="00494B4F">
        <w:trPr>
          <w:trHeight w:val="772"/>
        </w:trPr>
        <w:sdt>
          <w:sdtPr>
            <w:rPr>
              <w:rFonts w:ascii="Arial Narrow" w:hAnsi="Arial Narrow"/>
            </w:rPr>
            <w:id w:val="17159760"/>
            <w:placeholder>
              <w:docPart w:val="81735E2E5AB3C34990A81FEA8EA446EA"/>
            </w:placeholder>
          </w:sdtPr>
          <w:sdtEndPr/>
          <w:sdtContent>
            <w:tc>
              <w:tcPr>
                <w:tcW w:w="3415" w:type="pct"/>
              </w:tcPr>
              <w:p w14:paraId="0E34FB27" w14:textId="77777777" w:rsidR="00FA723F" w:rsidRDefault="00062A05" w:rsidP="00F26472">
                <w:pPr>
                  <w:pStyle w:val="ListBullet"/>
                  <w:rPr>
                    <w:rFonts w:ascii="Arial Narrow" w:hAnsi="Arial Narrow"/>
                    <w:lang w:val="en-GB"/>
                  </w:rPr>
                </w:pPr>
                <w:r w:rsidRPr="00A757E1">
                  <w:rPr>
                    <w:rFonts w:ascii="Arial Narrow" w:hAnsi="Arial Narrow"/>
                    <w:lang w:val="en-GB"/>
                  </w:rPr>
                  <w:t xml:space="preserve">Contemporary Issues in Fine Art </w:t>
                </w:r>
                <w:r w:rsidR="00F26472" w:rsidRPr="00A757E1">
                  <w:rPr>
                    <w:rFonts w:ascii="Arial Narrow" w:hAnsi="Arial Narrow"/>
                    <w:lang w:val="en-GB"/>
                  </w:rPr>
                  <w:t xml:space="preserve">with the Art Historian </w:t>
                </w:r>
                <w:r w:rsidR="004720C2">
                  <w:rPr>
                    <w:rFonts w:ascii="Arial Narrow" w:hAnsi="Arial Narrow"/>
                    <w:lang w:val="en-GB"/>
                  </w:rPr>
                  <w:t xml:space="preserve">John </w:t>
                </w:r>
                <w:proofErr w:type="spellStart"/>
                <w:r w:rsidR="004720C2">
                  <w:rPr>
                    <w:rFonts w:ascii="Arial Narrow" w:hAnsi="Arial Narrow"/>
                    <w:lang w:val="en-GB"/>
                  </w:rPr>
                  <w:t>Calcutt</w:t>
                </w:r>
                <w:proofErr w:type="spellEnd"/>
                <w:r w:rsidR="004720C2">
                  <w:rPr>
                    <w:rFonts w:ascii="Arial Narrow" w:hAnsi="Arial Narrow"/>
                    <w:lang w:val="en-GB"/>
                  </w:rPr>
                  <w:t>.</w:t>
                </w:r>
              </w:p>
              <w:p w14:paraId="3BE28166" w14:textId="4882527F" w:rsidR="00DA2869" w:rsidRPr="00A757E1" w:rsidRDefault="00FA723F" w:rsidP="00F26472">
                <w:pPr>
                  <w:pStyle w:val="ListBullet"/>
                  <w:rPr>
                    <w:rFonts w:ascii="Arial Narrow" w:hAnsi="Arial Narrow"/>
                    <w:lang w:val="en-GB"/>
                  </w:rPr>
                </w:pPr>
                <w:r w:rsidRPr="00A757E1">
                  <w:rPr>
                    <w:rFonts w:ascii="Arial Narrow" w:hAnsi="Arial Narrow"/>
                  </w:rPr>
                  <w:t>I visited, Helsinki to participate in an international exchange project organized</w:t>
                </w:r>
              </w:p>
            </w:tc>
          </w:sdtContent>
        </w:sdt>
        <w:tc>
          <w:tcPr>
            <w:tcW w:w="191" w:type="pct"/>
          </w:tcPr>
          <w:p w14:paraId="7B8B0C07" w14:textId="77777777" w:rsidR="00DA2869" w:rsidRPr="00A757E1" w:rsidRDefault="00DA2869">
            <w:pPr>
              <w:rPr>
                <w:rFonts w:ascii="Arial Narrow" w:hAnsi="Arial Narrow"/>
              </w:rPr>
            </w:pPr>
          </w:p>
        </w:tc>
        <w:tc>
          <w:tcPr>
            <w:tcW w:w="1394" w:type="pct"/>
          </w:tcPr>
          <w:p w14:paraId="205970EA" w14:textId="77777777" w:rsidR="00DA2869" w:rsidRPr="00A757E1" w:rsidRDefault="00C2409A">
            <w:pPr>
              <w:pStyle w:val="Date"/>
              <w:rPr>
                <w:rFonts w:ascii="Arial Narrow" w:hAnsi="Arial Narrow"/>
              </w:rPr>
            </w:pPr>
            <w:r w:rsidRPr="00A757E1">
              <w:rPr>
                <w:rFonts w:ascii="Arial Narrow" w:hAnsi="Arial Narrow"/>
              </w:rPr>
              <w:t>2002</w:t>
            </w:r>
          </w:p>
        </w:tc>
      </w:tr>
      <w:tr w:rsidR="00DA2869" w:rsidRPr="00413A3D" w14:paraId="7D6AAEA1" w14:textId="77777777" w:rsidTr="00494B4F">
        <w:trPr>
          <w:trHeight w:val="1356"/>
        </w:trPr>
        <w:sdt>
          <w:sdtPr>
            <w:rPr>
              <w:rFonts w:ascii="Arial Narrow" w:hAnsi="Arial Narrow"/>
            </w:rPr>
            <w:id w:val="17159572"/>
            <w:placeholder>
              <w:docPart w:val="F4D6B28F0A45C14AB9A0338AE68E0CB6"/>
            </w:placeholder>
          </w:sdtPr>
          <w:sdtEndPr/>
          <w:sdtContent>
            <w:tc>
              <w:tcPr>
                <w:tcW w:w="3415" w:type="pct"/>
              </w:tcPr>
              <w:p w14:paraId="13D8E3ED" w14:textId="38C42DC0" w:rsidR="00DA2869" w:rsidRPr="00151FBB" w:rsidRDefault="00F26472" w:rsidP="00151FBB">
                <w:pPr>
                  <w:pStyle w:val="ListBullet"/>
                  <w:tabs>
                    <w:tab w:val="clear" w:pos="180"/>
                    <w:tab w:val="left" w:pos="142"/>
                  </w:tabs>
                  <w:ind w:left="142"/>
                  <w:rPr>
                    <w:rFonts w:ascii="Arial Narrow" w:hAnsi="Arial Narrow"/>
                    <w:lang w:val="en-GB"/>
                  </w:rPr>
                </w:pPr>
                <w:r w:rsidRPr="00A757E1">
                  <w:rPr>
                    <w:rFonts w:ascii="Arial Narrow" w:hAnsi="Arial Narrow"/>
                  </w:rPr>
                  <w:t>by NIFCA  (</w:t>
                </w:r>
                <w:r w:rsidRPr="00A757E1">
                  <w:rPr>
                    <w:rFonts w:ascii="Arial Narrow" w:hAnsi="Arial Narrow"/>
                    <w:b/>
                  </w:rPr>
                  <w:t>The Nordic Institute for Contemporary Art)</w:t>
                </w:r>
                <w:r w:rsidRPr="00A757E1">
                  <w:rPr>
                    <w:rFonts w:ascii="Arial Narrow" w:hAnsi="Arial Narrow"/>
                  </w:rPr>
                  <w:t xml:space="preserve"> in order to have discussions with th</w:t>
                </w:r>
                <w:r w:rsidR="00D32A0B" w:rsidRPr="00A757E1">
                  <w:rPr>
                    <w:rFonts w:ascii="Arial Narrow" w:hAnsi="Arial Narrow"/>
                  </w:rPr>
                  <w:t>e curators and artists of NIFCA.</w:t>
                </w:r>
              </w:p>
            </w:tc>
          </w:sdtContent>
        </w:sdt>
        <w:tc>
          <w:tcPr>
            <w:tcW w:w="191" w:type="pct"/>
          </w:tcPr>
          <w:p w14:paraId="02ACA570" w14:textId="77777777" w:rsidR="00DA2869" w:rsidRPr="00A757E1" w:rsidRDefault="00DA2869">
            <w:pPr>
              <w:rPr>
                <w:rFonts w:ascii="Arial Narrow" w:hAnsi="Arial Narrow"/>
              </w:rPr>
            </w:pPr>
          </w:p>
        </w:tc>
        <w:tc>
          <w:tcPr>
            <w:tcW w:w="1394" w:type="pct"/>
          </w:tcPr>
          <w:p w14:paraId="34535EDA" w14:textId="77777777" w:rsidR="00DA2869" w:rsidRPr="00A757E1" w:rsidRDefault="00C2409A">
            <w:pPr>
              <w:pStyle w:val="Date"/>
              <w:rPr>
                <w:rFonts w:ascii="Arial Narrow" w:hAnsi="Arial Narrow"/>
              </w:rPr>
            </w:pPr>
            <w:r w:rsidRPr="00A757E1">
              <w:rPr>
                <w:rFonts w:ascii="Arial Narrow" w:hAnsi="Arial Narrow"/>
              </w:rPr>
              <w:t>2001</w:t>
            </w:r>
          </w:p>
        </w:tc>
      </w:tr>
    </w:tbl>
    <w:p w14:paraId="7C8B824F" w14:textId="0F13043E" w:rsidR="00151FBB" w:rsidRDefault="00D32A0B" w:rsidP="00151FBB">
      <w:pPr>
        <w:pStyle w:val="Heading1"/>
        <w:rPr>
          <w:rFonts w:ascii="Arial Narrow" w:hAnsi="Arial Narrow" w:cs="Times New Roman"/>
          <w:color w:val="FF00FF"/>
          <w:lang w:val="en-GB"/>
        </w:rPr>
      </w:pPr>
      <w:r w:rsidRPr="006710E8">
        <w:rPr>
          <w:rFonts w:ascii="Arial Narrow" w:hAnsi="Arial Narrow" w:cs="Times New Roman"/>
          <w:color w:val="FF00FF"/>
          <w:lang w:val="en-GB"/>
        </w:rPr>
        <w:t>Awards</w:t>
      </w:r>
    </w:p>
    <w:p w14:paraId="6DE99BFA" w14:textId="393DDA79" w:rsidR="00D32A0B" w:rsidRPr="00151FBB" w:rsidRDefault="00D32A0B" w:rsidP="00151FBB">
      <w:pPr>
        <w:pStyle w:val="ListBullet"/>
        <w:rPr>
          <w:rFonts w:ascii="Arial Narrow" w:hAnsi="Arial Narrow"/>
          <w:lang w:val="el-GR" w:eastAsia="el-GR"/>
        </w:rPr>
      </w:pPr>
      <w:r w:rsidRPr="00151FBB">
        <w:rPr>
          <w:rFonts w:ascii="Arial Narrow" w:hAnsi="Arial Narrow"/>
          <w:b/>
          <w:lang w:val="el-GR" w:eastAsia="el-GR"/>
        </w:rPr>
        <w:t xml:space="preserve">First </w:t>
      </w:r>
      <w:proofErr w:type="spellStart"/>
      <w:r w:rsidRPr="00151FBB">
        <w:rPr>
          <w:rFonts w:ascii="Arial Narrow" w:hAnsi="Arial Narrow"/>
          <w:b/>
          <w:lang w:val="el-GR" w:eastAsia="el-GR"/>
        </w:rPr>
        <w:t>winner</w:t>
      </w:r>
      <w:proofErr w:type="spellEnd"/>
      <w:r w:rsidRPr="00151FBB">
        <w:rPr>
          <w:rFonts w:ascii="Arial Narrow" w:hAnsi="Arial Narrow"/>
          <w:lang w:val="el-GR" w:eastAsia="el-GR"/>
        </w:rPr>
        <w:t xml:space="preserve"> of the </w:t>
      </w:r>
      <w:proofErr w:type="spellStart"/>
      <w:r w:rsidRPr="00151FBB">
        <w:rPr>
          <w:rFonts w:ascii="Arial Narrow" w:hAnsi="Arial Narrow"/>
          <w:b/>
          <w:lang w:val="el-GR" w:eastAsia="el-GR"/>
        </w:rPr>
        <w:t>international</w:t>
      </w:r>
      <w:proofErr w:type="spellEnd"/>
      <w:r w:rsidRPr="00151FBB">
        <w:rPr>
          <w:rFonts w:ascii="Arial Narrow" w:hAnsi="Arial Narrow"/>
          <w:b/>
          <w:lang w:val="el-GR" w:eastAsia="el-GR"/>
        </w:rPr>
        <w:t xml:space="preserve"> </w:t>
      </w:r>
      <w:proofErr w:type="spellStart"/>
      <w:r w:rsidRPr="00151FBB">
        <w:rPr>
          <w:rFonts w:ascii="Arial Narrow" w:hAnsi="Arial Narrow"/>
          <w:b/>
          <w:lang w:val="el-GR" w:eastAsia="el-GR"/>
        </w:rPr>
        <w:t>contest</w:t>
      </w:r>
      <w:proofErr w:type="spellEnd"/>
      <w:r w:rsidRPr="00151FBB">
        <w:rPr>
          <w:rFonts w:ascii="Arial Narrow" w:hAnsi="Arial Narrow"/>
          <w:b/>
          <w:lang w:val="el-GR" w:eastAsia="el-GR"/>
        </w:rPr>
        <w:t xml:space="preserve"> </w:t>
      </w:r>
      <w:proofErr w:type="spellStart"/>
      <w:r w:rsidR="002E78C4" w:rsidRPr="00151FBB">
        <w:rPr>
          <w:rFonts w:ascii="Arial Narrow" w:hAnsi="Arial Narrow"/>
          <w:b/>
          <w:lang w:val="el-GR" w:eastAsia="el-GR"/>
        </w:rPr>
        <w:t>Nuovi</w:t>
      </w:r>
      <w:proofErr w:type="spellEnd"/>
      <w:r w:rsidR="002E78C4" w:rsidRPr="00151FBB">
        <w:rPr>
          <w:rFonts w:ascii="Arial Narrow" w:hAnsi="Arial Narrow"/>
          <w:b/>
          <w:lang w:val="el-GR" w:eastAsia="el-GR"/>
        </w:rPr>
        <w:t xml:space="preserve"> </w:t>
      </w:r>
      <w:proofErr w:type="spellStart"/>
      <w:r w:rsidR="002E78C4" w:rsidRPr="00151FBB">
        <w:rPr>
          <w:rFonts w:ascii="Arial Narrow" w:hAnsi="Arial Narrow"/>
          <w:b/>
          <w:lang w:val="el-GR" w:eastAsia="el-GR"/>
        </w:rPr>
        <w:t>Mondi</w:t>
      </w:r>
      <w:proofErr w:type="spellEnd"/>
      <w:r w:rsidR="002E78C4" w:rsidRPr="00151FBB">
        <w:rPr>
          <w:rFonts w:ascii="Arial Narrow" w:hAnsi="Arial Narrow"/>
          <w:lang w:val="el-GR" w:eastAsia="el-GR"/>
        </w:rPr>
        <w:t>,</w:t>
      </w:r>
      <w:r w:rsidR="00151FBB">
        <w:rPr>
          <w:rFonts w:ascii="Arial Narrow" w:hAnsi="Arial Narrow"/>
          <w:lang w:val="el-GR" w:eastAsia="el-GR"/>
        </w:rPr>
        <w:t xml:space="preserve"> </w:t>
      </w:r>
      <w:proofErr w:type="spellStart"/>
      <w:r w:rsidR="00151FBB">
        <w:rPr>
          <w:rFonts w:ascii="Arial Narrow" w:hAnsi="Arial Narrow"/>
          <w:lang w:val="el-GR" w:eastAsia="el-GR"/>
        </w:rPr>
        <w:t>Corte</w:t>
      </w:r>
      <w:proofErr w:type="spellEnd"/>
      <w:r w:rsidR="00151FBB">
        <w:rPr>
          <w:rFonts w:ascii="Arial Narrow" w:hAnsi="Arial Narrow"/>
          <w:lang w:val="el-GR" w:eastAsia="el-GR"/>
        </w:rPr>
        <w:t xml:space="preserve">, </w:t>
      </w:r>
      <w:proofErr w:type="spellStart"/>
      <w:r w:rsidR="00151FBB">
        <w:rPr>
          <w:rFonts w:ascii="Arial Narrow" w:hAnsi="Arial Narrow"/>
          <w:lang w:val="el-GR" w:eastAsia="el-GR"/>
        </w:rPr>
        <w:t>Rome</w:t>
      </w:r>
      <w:proofErr w:type="spellEnd"/>
      <w:r w:rsidR="00151FBB">
        <w:rPr>
          <w:rFonts w:ascii="Arial Narrow" w:hAnsi="Arial Narrow"/>
          <w:lang w:val="el-GR" w:eastAsia="el-GR"/>
        </w:rPr>
        <w:t xml:space="preserve">, </w:t>
      </w:r>
      <w:proofErr w:type="spellStart"/>
      <w:r w:rsidR="00151FBB">
        <w:rPr>
          <w:rFonts w:ascii="Arial Narrow" w:hAnsi="Arial Narrow"/>
          <w:lang w:val="el-GR" w:eastAsia="el-GR"/>
        </w:rPr>
        <w:t>Italy</w:t>
      </w:r>
      <w:proofErr w:type="spellEnd"/>
      <w:r w:rsidR="00151FBB">
        <w:rPr>
          <w:rFonts w:ascii="Arial Narrow" w:hAnsi="Arial Narrow"/>
          <w:lang w:val="el-GR" w:eastAsia="el-GR"/>
        </w:rPr>
        <w:t xml:space="preserve">.        </w:t>
      </w:r>
      <w:r w:rsidR="002E78C4" w:rsidRPr="00151FBB">
        <w:rPr>
          <w:rFonts w:ascii="Arial Narrow" w:hAnsi="Arial Narrow"/>
          <w:lang w:val="el-GR" w:eastAsia="el-GR"/>
        </w:rPr>
        <w:t xml:space="preserve">   </w:t>
      </w:r>
      <w:r w:rsidR="00E1506D" w:rsidRPr="00151FBB">
        <w:rPr>
          <w:rFonts w:ascii="Arial Narrow" w:hAnsi="Arial Narrow"/>
          <w:lang w:val="el-GR" w:eastAsia="el-GR"/>
        </w:rPr>
        <w:t xml:space="preserve">                       </w:t>
      </w:r>
      <w:r w:rsidR="002E78C4" w:rsidRPr="00151FBB">
        <w:rPr>
          <w:rFonts w:ascii="Arial Narrow" w:hAnsi="Arial Narrow"/>
          <w:lang w:val="el-GR" w:eastAsia="el-GR"/>
        </w:rPr>
        <w:t xml:space="preserve">              </w:t>
      </w:r>
      <w:r w:rsidR="00E1506D" w:rsidRPr="00151FBB">
        <w:rPr>
          <w:rFonts w:ascii="Arial Narrow" w:hAnsi="Arial Narrow"/>
          <w:lang w:val="el-GR" w:eastAsia="el-GR"/>
        </w:rPr>
        <w:t xml:space="preserve">     2015</w:t>
      </w:r>
    </w:p>
    <w:p w14:paraId="79F463F3" w14:textId="089F0DF5" w:rsidR="00A36967" w:rsidRPr="004720C2" w:rsidRDefault="00151FBB" w:rsidP="00A36967">
      <w:pPr>
        <w:pStyle w:val="ListBullet"/>
        <w:numPr>
          <w:ilvl w:val="0"/>
          <w:numId w:val="0"/>
        </w:numPr>
        <w:tabs>
          <w:tab w:val="left" w:pos="6663"/>
        </w:tabs>
        <w:ind w:left="187" w:right="4" w:hanging="187"/>
        <w:rPr>
          <w:rFonts w:ascii="Arial Narrow" w:hAnsi="Arial Narrow"/>
          <w:lang w:val="en-GB"/>
        </w:rPr>
      </w:pPr>
      <w:r>
        <w:t xml:space="preserve">   </w:t>
      </w:r>
      <w:hyperlink r:id="rId8" w:history="1">
        <w:r w:rsidR="00A36967" w:rsidRPr="004720C2">
          <w:rPr>
            <w:rStyle w:val="Hyperlink"/>
            <w:rFonts w:ascii="Arial Narrow" w:hAnsi="Arial Narrow"/>
            <w:color w:val="auto"/>
            <w:u w:val="none"/>
            <w:lang w:val="en-GB"/>
          </w:rPr>
          <w:t>http://www.nuovimondi.squarespace.com</w:t>
        </w:r>
      </w:hyperlink>
      <w:r w:rsidR="00A36967" w:rsidRPr="004720C2">
        <w:rPr>
          <w:rFonts w:ascii="Arial Narrow" w:hAnsi="Arial Narrow"/>
          <w:lang w:val="en-GB"/>
        </w:rPr>
        <w:t xml:space="preserve">, </w:t>
      </w:r>
      <w:hyperlink r:id="rId9" w:history="1">
        <w:r w:rsidR="00A36967" w:rsidRPr="004720C2">
          <w:rPr>
            <w:rStyle w:val="Hyperlink"/>
            <w:rFonts w:ascii="Arial Narrow" w:hAnsi="Arial Narrow"/>
            <w:color w:val="auto"/>
            <w:u w:val="none"/>
            <w:lang w:val="en-GB"/>
          </w:rPr>
          <w:t>http://www.benvenutiacorte.it</w:t>
        </w:r>
      </w:hyperlink>
      <w:r w:rsidR="00A36967" w:rsidRPr="004720C2">
        <w:rPr>
          <w:rFonts w:ascii="Arial Narrow" w:hAnsi="Arial Narrow"/>
          <w:lang w:val="en-GB"/>
        </w:rPr>
        <w:t>,</w:t>
      </w:r>
    </w:p>
    <w:p w14:paraId="14F316F2" w14:textId="58E7353D" w:rsidR="00151FBB" w:rsidRPr="00037E00" w:rsidRDefault="00151FBB" w:rsidP="00151FBB">
      <w:pPr>
        <w:pStyle w:val="ListBullet"/>
        <w:numPr>
          <w:ilvl w:val="0"/>
          <w:numId w:val="0"/>
        </w:numPr>
        <w:tabs>
          <w:tab w:val="left" w:pos="6663"/>
        </w:tabs>
        <w:ind w:left="187" w:right="4" w:hanging="187"/>
        <w:rPr>
          <w:rFonts w:ascii="Arial Narrow" w:hAnsi="Arial Narrow"/>
          <w:color w:val="000000" w:themeColor="text1"/>
          <w:lang w:val="en-GB"/>
        </w:rPr>
      </w:pPr>
      <w:r>
        <w:rPr>
          <w:rFonts w:ascii="Arial Narrow" w:hAnsi="Arial Narrow"/>
          <w:lang w:val="en-GB"/>
        </w:rPr>
        <w:t xml:space="preserve">   </w:t>
      </w:r>
      <w:hyperlink r:id="rId10" w:history="1">
        <w:r w:rsidR="00A045F0" w:rsidRPr="00037E00">
          <w:rPr>
            <w:rStyle w:val="Hyperlink"/>
            <w:rFonts w:ascii="Arial Narrow" w:hAnsi="Arial Narrow"/>
            <w:color w:val="000000" w:themeColor="text1"/>
            <w:u w:val="none"/>
            <w:lang w:val="en-GB"/>
          </w:rPr>
          <w:t>https://www.facebook.com/nuovimondicontest</w:t>
        </w:r>
      </w:hyperlink>
    </w:p>
    <w:p w14:paraId="0A008C42" w14:textId="34457DF4" w:rsidR="00A045F0" w:rsidRPr="00151FBB" w:rsidRDefault="00A045F0" w:rsidP="00151FBB">
      <w:pPr>
        <w:pStyle w:val="ListBullet"/>
        <w:rPr>
          <w:rFonts w:ascii="Arial Narrow" w:hAnsi="Arial Narrow"/>
        </w:rPr>
      </w:pPr>
      <w:r w:rsidRPr="00151FBB">
        <w:rPr>
          <w:rFonts w:ascii="Arial Narrow" w:hAnsi="Arial Narrow"/>
        </w:rPr>
        <w:t xml:space="preserve">Awarded in Benefits of Celeste Prize with a group show in Format </w:t>
      </w:r>
      <w:proofErr w:type="gramStart"/>
      <w:r w:rsidR="000F5A0C">
        <w:rPr>
          <w:rFonts w:ascii="Arial Narrow" w:hAnsi="Arial Narrow"/>
        </w:rPr>
        <w:t>Gal</w:t>
      </w:r>
      <w:r w:rsidR="000F5A0C" w:rsidRPr="00151FBB">
        <w:rPr>
          <w:rFonts w:ascii="Arial Narrow" w:hAnsi="Arial Narrow"/>
        </w:rPr>
        <w:t xml:space="preserve">lery, </w:t>
      </w:r>
      <w:r w:rsidR="000F5A0C">
        <w:rPr>
          <w:rFonts w:ascii="Arial Narrow" w:hAnsi="Arial Narrow"/>
        </w:rPr>
        <w:t xml:space="preserve"> </w:t>
      </w:r>
      <w:r w:rsidR="00151FBB">
        <w:rPr>
          <w:rFonts w:ascii="Arial Narrow" w:hAnsi="Arial Narrow"/>
        </w:rPr>
        <w:t xml:space="preserve"> </w:t>
      </w:r>
      <w:proofErr w:type="gramEnd"/>
      <w:r w:rsidR="00151FBB">
        <w:rPr>
          <w:rFonts w:ascii="Arial Narrow" w:hAnsi="Arial Narrow"/>
        </w:rPr>
        <w:t xml:space="preserve">                                                   2014</w:t>
      </w:r>
    </w:p>
    <w:p w14:paraId="378135EC" w14:textId="38F238B5" w:rsidR="00A045F0" w:rsidRPr="00A045F0" w:rsidRDefault="00151FBB" w:rsidP="00A36967">
      <w:pPr>
        <w:pStyle w:val="ListBullet"/>
        <w:numPr>
          <w:ilvl w:val="0"/>
          <w:numId w:val="0"/>
        </w:numPr>
        <w:tabs>
          <w:tab w:val="left" w:pos="6663"/>
        </w:tabs>
        <w:ind w:left="187" w:right="4" w:hanging="187"/>
        <w:rPr>
          <w:rFonts w:ascii="Arial Narrow" w:hAnsi="Arial Narrow"/>
          <w:lang w:val="en-GB"/>
        </w:rPr>
      </w:pPr>
      <w:r>
        <w:rPr>
          <w:rFonts w:ascii="Arial Narrow" w:hAnsi="Arial Narrow" w:cs="CrimsonText-Roman"/>
          <w:color w:val="262626"/>
        </w:rPr>
        <w:t xml:space="preserve">   </w:t>
      </w:r>
      <w:r w:rsidR="00A045F0" w:rsidRPr="00A045F0">
        <w:rPr>
          <w:rFonts w:ascii="Arial Narrow" w:hAnsi="Arial Narrow" w:cs="CrimsonText-Roman"/>
          <w:color w:val="262626"/>
        </w:rPr>
        <w:t xml:space="preserve">Milano, Italy and a Solo show in Site Specific in </w:t>
      </w:r>
      <w:proofErr w:type="spellStart"/>
      <w:r w:rsidR="00A045F0" w:rsidRPr="00A045F0">
        <w:rPr>
          <w:rFonts w:ascii="Arial Narrow" w:hAnsi="Arial Narrow" w:cs="CrimsonText-Roman"/>
          <w:color w:val="262626"/>
        </w:rPr>
        <w:t>Scicli</w:t>
      </w:r>
      <w:proofErr w:type="spellEnd"/>
      <w:r w:rsidR="00A045F0" w:rsidRPr="00A045F0">
        <w:rPr>
          <w:rFonts w:ascii="Arial Narrow" w:hAnsi="Arial Narrow" w:cs="CrimsonText-Roman"/>
          <w:color w:val="262626"/>
        </w:rPr>
        <w:t>, Sicily, Italy.</w:t>
      </w:r>
      <w:bookmarkStart w:id="0" w:name="_GoBack"/>
      <w:bookmarkEnd w:id="0"/>
    </w:p>
    <w:p w14:paraId="3DF4F8AA" w14:textId="77777777" w:rsidR="00A36967" w:rsidRDefault="00A36967" w:rsidP="002E78C4">
      <w:pPr>
        <w:tabs>
          <w:tab w:val="left" w:pos="1580"/>
        </w:tabs>
        <w:spacing w:after="40"/>
        <w:ind w:right="6"/>
        <w:jc w:val="both"/>
        <w:rPr>
          <w:rFonts w:ascii="Arial Narrow" w:hAnsi="Arial Narrow"/>
          <w:color w:val="000000" w:themeColor="text1"/>
          <w:lang w:val="el-GR" w:eastAsia="el-GR"/>
        </w:rPr>
      </w:pPr>
    </w:p>
    <w:p w14:paraId="00EDF823" w14:textId="4454F55C" w:rsidR="003E63D0" w:rsidRPr="003E63D0" w:rsidRDefault="00131CE5" w:rsidP="003E63D0">
      <w:pPr>
        <w:pStyle w:val="Heading1"/>
        <w:rPr>
          <w:rFonts w:ascii="Arial Narrow" w:hAnsi="Arial Narrow" w:cs="Times New Roman"/>
          <w:color w:val="FF00FF"/>
          <w:lang w:val="en-GB"/>
        </w:rPr>
      </w:pPr>
      <w:r w:rsidRPr="006710E8">
        <w:rPr>
          <w:rFonts w:ascii="Arial Narrow" w:hAnsi="Arial Narrow" w:cs="Times New Roman"/>
          <w:color w:val="FF00FF"/>
          <w:lang w:val="en-GB"/>
        </w:rPr>
        <w:t>Lectures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7515"/>
        <w:gridCol w:w="20"/>
        <w:gridCol w:w="1825"/>
      </w:tblGrid>
      <w:tr w:rsidR="00585876" w:rsidRPr="00413A3D" w14:paraId="7272ED47" w14:textId="77777777" w:rsidTr="00151FBB">
        <w:sdt>
          <w:sdtPr>
            <w:rPr>
              <w:rFonts w:ascii="Arial Narrow" w:hAnsi="Arial Narrow"/>
              <w:color w:val="262626" w:themeColor="text1" w:themeTint="D9"/>
            </w:rPr>
            <w:id w:val="17159686"/>
            <w:placeholder>
              <w:docPart w:val="FF0640309F4E0C4A86CA9D13D362D76C"/>
            </w:placeholder>
          </w:sdtPr>
          <w:sdtEndPr>
            <w:rPr>
              <w:rFonts w:asciiTheme="minorHAnsi" w:hAnsiTheme="minorHAnsi"/>
            </w:rPr>
          </w:sdtEndPr>
          <w:sdtContent>
            <w:tc>
              <w:tcPr>
                <w:tcW w:w="4014" w:type="pct"/>
              </w:tcPr>
              <w:p w14:paraId="51149F40" w14:textId="77777777" w:rsidR="00151FBB" w:rsidRPr="00151FBB" w:rsidRDefault="00713170" w:rsidP="00FA723F">
                <w:pPr>
                  <w:pStyle w:val="ListBullet"/>
                  <w:tabs>
                    <w:tab w:val="clear" w:pos="180"/>
                    <w:tab w:val="left" w:pos="142"/>
                  </w:tabs>
                  <w:ind w:left="284" w:hanging="284"/>
                  <w:rPr>
                    <w:rFonts w:ascii="Arial Narrow" w:hAnsi="Arial Narrow"/>
                    <w:color w:val="262626" w:themeColor="text1" w:themeTint="D9"/>
                    <w:lang w:val="en-GB"/>
                  </w:rPr>
                </w:pPr>
                <w:r w:rsidRPr="00897CB3">
                  <w:rPr>
                    <w:rFonts w:ascii="Arial Narrow" w:hAnsi="Arial Narrow" w:cs="Times New Roman"/>
                    <w:color w:val="262626" w:themeColor="text1" w:themeTint="D9"/>
                  </w:rPr>
                  <w:t>Guest speaker at the conference</w:t>
                </w:r>
                <w:r w:rsidRPr="00897CB3">
                  <w:rPr>
                    <w:rFonts w:ascii="Arial Narrow" w:hAnsi="Arial Narrow"/>
                    <w:color w:val="262626" w:themeColor="text1" w:themeTint="D9"/>
                    <w:lang w:val="en-GB"/>
                  </w:rPr>
                  <w:t xml:space="preserve"> </w:t>
                </w:r>
                <w:r w:rsidR="00DD1221" w:rsidRPr="00897CB3">
                  <w:rPr>
                    <w:rFonts w:ascii="Arial Narrow" w:hAnsi="Arial Narrow"/>
                    <w:color w:val="262626" w:themeColor="text1" w:themeTint="D9"/>
                    <w:szCs w:val="24"/>
                  </w:rPr>
                  <w:t xml:space="preserve">"From bazaar to </w:t>
                </w:r>
                <w:proofErr w:type="spellStart"/>
                <w:r w:rsidR="00DD1221" w:rsidRPr="00897CB3">
                  <w:rPr>
                    <w:rFonts w:ascii="Arial Narrow" w:hAnsi="Arial Narrow"/>
                    <w:color w:val="262626" w:themeColor="text1" w:themeTint="D9"/>
                    <w:szCs w:val="24"/>
                  </w:rPr>
                  <w:t>hamam</w:t>
                </w:r>
                <w:proofErr w:type="spellEnd"/>
                <w:r w:rsidR="00DD1221" w:rsidRPr="00897CB3">
                  <w:rPr>
                    <w:rFonts w:ascii="Arial Narrow" w:hAnsi="Arial Narrow"/>
                    <w:color w:val="262626" w:themeColor="text1" w:themeTint="D9"/>
                    <w:szCs w:val="24"/>
                  </w:rPr>
                  <w:t>. Art outdoors"</w:t>
                </w:r>
                <w:r w:rsidR="00DD1221" w:rsidRPr="00897CB3">
                  <w:rPr>
                    <w:rFonts w:ascii="Arial Narrow" w:hAnsi="Arial Narrow"/>
                    <w:b/>
                    <w:color w:val="262626" w:themeColor="text1" w:themeTint="D9"/>
                    <w:szCs w:val="24"/>
                  </w:rPr>
                  <w:t xml:space="preserve">, </w:t>
                </w:r>
                <w:r w:rsidR="00DD1221" w:rsidRPr="00897CB3">
                  <w:rPr>
                    <w:rFonts w:ascii="Arial Narrow" w:hAnsi="Arial Narrow"/>
                    <w:b/>
                    <w:color w:val="262626" w:themeColor="text1" w:themeTint="D9"/>
                  </w:rPr>
                  <w:t xml:space="preserve">Thessaloniki </w:t>
                </w:r>
              </w:p>
              <w:p w14:paraId="4C0ABD9A" w14:textId="01EAD54C" w:rsidR="00DD1221" w:rsidRPr="00897CB3" w:rsidRDefault="00151FBB" w:rsidP="00151FBB">
                <w:pPr>
                  <w:pStyle w:val="ListBullet"/>
                  <w:numPr>
                    <w:ilvl w:val="0"/>
                    <w:numId w:val="0"/>
                  </w:numPr>
                  <w:tabs>
                    <w:tab w:val="clear" w:pos="180"/>
                    <w:tab w:val="left" w:pos="142"/>
                  </w:tabs>
                  <w:rPr>
                    <w:rFonts w:ascii="Arial Narrow" w:hAnsi="Arial Narrow"/>
                    <w:color w:val="262626" w:themeColor="text1" w:themeTint="D9"/>
                    <w:lang w:val="en-GB"/>
                  </w:rPr>
                </w:pPr>
                <w:r>
                  <w:rPr>
                    <w:rFonts w:ascii="Arial Narrow" w:hAnsi="Arial Narrow"/>
                    <w:b/>
                    <w:color w:val="262626" w:themeColor="text1" w:themeTint="D9"/>
                  </w:rPr>
                  <w:t xml:space="preserve">   </w:t>
                </w:r>
                <w:r w:rsidR="00DD1221" w:rsidRPr="00897CB3">
                  <w:rPr>
                    <w:rFonts w:ascii="Arial Narrow" w:hAnsi="Arial Narrow"/>
                    <w:b/>
                    <w:color w:val="262626" w:themeColor="text1" w:themeTint="D9"/>
                  </w:rPr>
                  <w:t>Center of Contemporary Art</w:t>
                </w:r>
                <w:r w:rsidR="00DD1221" w:rsidRPr="00897CB3">
                  <w:rPr>
                    <w:b/>
                    <w:color w:val="262626" w:themeColor="text1" w:themeTint="D9"/>
                  </w:rPr>
                  <w:t>,</w:t>
                </w:r>
                <w:r w:rsidR="00DD1221" w:rsidRPr="00897CB3">
                  <w:rPr>
                    <w:color w:val="262626" w:themeColor="text1" w:themeTint="D9"/>
                  </w:rPr>
                  <w:t xml:space="preserve"> </w:t>
                </w:r>
                <w:r w:rsidR="00DD1221" w:rsidRPr="00897CB3">
                  <w:rPr>
                    <w:rFonts w:ascii="Arial Narrow" w:hAnsi="Arial Narrow"/>
                    <w:color w:val="262626" w:themeColor="text1" w:themeTint="D9"/>
                  </w:rPr>
                  <w:t xml:space="preserve">State Museum of Contemporary Art of Thessaloniki, Greece. </w:t>
                </w:r>
              </w:p>
              <w:p w14:paraId="2EFDF529" w14:textId="26694D41" w:rsidR="00897CB3" w:rsidRPr="00494B4F" w:rsidRDefault="00131CE5" w:rsidP="00494B4F">
                <w:pPr>
                  <w:pStyle w:val="ListBullet"/>
                  <w:tabs>
                    <w:tab w:val="clear" w:pos="180"/>
                    <w:tab w:val="left" w:pos="142"/>
                  </w:tabs>
                  <w:ind w:left="142" w:hanging="142"/>
                  <w:rPr>
                    <w:rFonts w:ascii="Arial Narrow" w:hAnsi="Arial Narrow"/>
                    <w:color w:val="262626" w:themeColor="text1" w:themeTint="D9"/>
                    <w:lang w:val="en-GB"/>
                  </w:rPr>
                </w:pPr>
                <w:r w:rsidRPr="00897CB3">
                  <w:rPr>
                    <w:rFonts w:ascii="Arial Narrow" w:hAnsi="Arial Narrow" w:cs="Arial"/>
                    <w:color w:val="262626" w:themeColor="text1" w:themeTint="D9"/>
                  </w:rPr>
                  <w:t xml:space="preserve">Lecturer at the </w:t>
                </w:r>
                <w:r w:rsidR="00DD1221" w:rsidRPr="00897CB3">
                  <w:rPr>
                    <w:rFonts w:ascii="Arial Narrow" w:hAnsi="Arial Narrow" w:cs="Arial"/>
                    <w:color w:val="262626" w:themeColor="text1" w:themeTint="D9"/>
                  </w:rPr>
                  <w:t xml:space="preserve">Cultural lecture entitled “…without walls. </w:t>
                </w:r>
                <w:proofErr w:type="spellStart"/>
                <w:r w:rsidR="00DD1221" w:rsidRPr="00897CB3">
                  <w:rPr>
                    <w:rFonts w:ascii="Arial Narrow" w:hAnsi="Arial Narrow" w:cs="Arial"/>
                    <w:color w:val="262626" w:themeColor="text1" w:themeTint="D9"/>
                  </w:rPr>
                  <w:t>Tauma</w:t>
                </w:r>
                <w:proofErr w:type="spellEnd"/>
                <w:r w:rsidR="00DD1221" w:rsidRPr="00897CB3">
                  <w:rPr>
                    <w:rFonts w:ascii="Arial Narrow" w:hAnsi="Arial Narrow" w:cs="Arial"/>
                    <w:color w:val="262626" w:themeColor="text1" w:themeTint="D9"/>
                  </w:rPr>
                  <w:t xml:space="preserve"> Queen” (</w:t>
                </w:r>
                <w:proofErr w:type="gramStart"/>
                <w:r w:rsidR="00DD1221" w:rsidRPr="00897CB3">
                  <w:rPr>
                    <w:rFonts w:ascii="Arial Narrow" w:hAnsi="Arial Narrow" w:cs="Arial"/>
                    <w:color w:val="262626" w:themeColor="text1" w:themeTint="D9"/>
                  </w:rPr>
                  <w:t>Subject :</w:t>
                </w:r>
                <w:proofErr w:type="gramEnd"/>
                <w:r w:rsidR="00DD1221" w:rsidRPr="00897CB3">
                  <w:rPr>
                    <w:rFonts w:ascii="Arial Narrow" w:hAnsi="Arial Narrow" w:cs="Arial"/>
                    <w:color w:val="262626" w:themeColor="text1" w:themeTint="D9"/>
                  </w:rPr>
                  <w:t xml:space="preserve"> P</w:t>
                </w:r>
                <w:r w:rsidR="00DD1221" w:rsidRPr="00897CB3">
                  <w:rPr>
                    <w:rFonts w:ascii="Arial Narrow" w:hAnsi="Arial Narrow"/>
                    <w:color w:val="262626" w:themeColor="text1" w:themeTint="D9"/>
                  </w:rPr>
                  <w:t xml:space="preserve">resentation of the exhibition </w:t>
                </w:r>
                <w:r w:rsidR="00DD1221" w:rsidRPr="00897CB3">
                  <w:rPr>
                    <w:rFonts w:ascii="Arial Narrow" w:hAnsi="Arial Narrow" w:cs="Arial"/>
                    <w:color w:val="262626" w:themeColor="text1" w:themeTint="D9"/>
                  </w:rPr>
                  <w:t>Trauma Queen</w:t>
                </w:r>
                <w:r w:rsidR="00DD1221" w:rsidRPr="00897CB3">
                  <w:rPr>
                    <w:rFonts w:ascii="Arial Narrow" w:hAnsi="Arial Narrow" w:cs="Arial"/>
                    <w:b/>
                    <w:color w:val="262626" w:themeColor="text1" w:themeTint="D9"/>
                  </w:rPr>
                  <w:t>.</w:t>
                </w:r>
                <w:r w:rsidR="00DD1221" w:rsidRPr="00897CB3">
                  <w:rPr>
                    <w:rFonts w:ascii="Arial Narrow" w:hAnsi="Arial Narrow" w:cs="Arial"/>
                    <w:color w:val="262626" w:themeColor="text1" w:themeTint="D9"/>
                  </w:rPr>
                  <w:t xml:space="preserve"> The un-built museum of </w:t>
                </w:r>
                <w:r w:rsidR="00DD1221" w:rsidRPr="00897CB3">
                  <w:rPr>
                    <w:rFonts w:ascii="Arial Narrow" w:hAnsi="Arial Narrow"/>
                    <w:color w:val="262626" w:themeColor="text1" w:themeTint="D9"/>
                  </w:rPr>
                  <w:t xml:space="preserve">Contemporary Art </w:t>
                </w:r>
                <w:r w:rsidR="00DD1221" w:rsidRPr="00897CB3">
                  <w:rPr>
                    <w:rFonts w:ascii="Arial Narrow" w:hAnsi="Arial Narrow" w:cs="Arial"/>
                    <w:color w:val="262626" w:themeColor="text1" w:themeTint="D9"/>
                  </w:rPr>
                  <w:t>and the un-built forms of visual arts interference),</w:t>
                </w:r>
                <w:r w:rsidR="00494B4F">
                  <w:rPr>
                    <w:rFonts w:ascii="Arial Narrow" w:hAnsi="Arial Narrow"/>
                    <w:color w:val="262626" w:themeColor="text1" w:themeTint="D9"/>
                    <w:lang w:val="en-GB"/>
                  </w:rPr>
                  <w:t xml:space="preserve"> </w:t>
                </w:r>
                <w:r w:rsidR="00DD1221" w:rsidRPr="00494B4F">
                  <w:rPr>
                    <w:rFonts w:ascii="Arial Narrow" w:hAnsi="Arial Narrow"/>
                    <w:b/>
                    <w:color w:val="262626" w:themeColor="text1" w:themeTint="D9"/>
                    <w:szCs w:val="37"/>
                  </w:rPr>
                  <w:t xml:space="preserve">UN-BUILT– 2008, International Architecture Research Events, </w:t>
                </w:r>
                <w:r w:rsidRPr="00494B4F">
                  <w:rPr>
                    <w:rFonts w:ascii="Arial Narrow" w:hAnsi="Arial Narrow"/>
                    <w:b/>
                    <w:color w:val="262626" w:themeColor="text1" w:themeTint="D9"/>
                    <w:szCs w:val="32"/>
                  </w:rPr>
                  <w:t xml:space="preserve">SARCHA, Byzantine and </w:t>
                </w:r>
                <w:r w:rsidR="00DD1221" w:rsidRPr="00494B4F">
                  <w:rPr>
                    <w:rFonts w:ascii="Arial Narrow" w:hAnsi="Arial Narrow"/>
                    <w:b/>
                    <w:color w:val="262626" w:themeColor="text1" w:themeTint="D9"/>
                    <w:szCs w:val="32"/>
                  </w:rPr>
                  <w:t>Christian Museum, Athens, Greece.</w:t>
                </w:r>
              </w:p>
              <w:p w14:paraId="00A68DE8" w14:textId="35B41BEF" w:rsidR="00585876" w:rsidRPr="00897CB3" w:rsidRDefault="00897CB3" w:rsidP="00DD1221">
                <w:pPr>
                  <w:pStyle w:val="ListBullet"/>
                  <w:numPr>
                    <w:ilvl w:val="0"/>
                    <w:numId w:val="0"/>
                  </w:numPr>
                  <w:ind w:left="187"/>
                  <w:rPr>
                    <w:rFonts w:ascii="Arial Narrow" w:hAnsi="Arial Narrow"/>
                    <w:b/>
                    <w:color w:val="262626" w:themeColor="text1" w:themeTint="D9"/>
                    <w:lang w:val="en-GB"/>
                  </w:rPr>
                </w:pPr>
                <w:r w:rsidRPr="00897CB3">
                  <w:rPr>
                    <w:rFonts w:ascii="Arial Narrow" w:hAnsi="Arial Narrow"/>
                    <w:b/>
                    <w:color w:val="262626" w:themeColor="text1" w:themeTint="D9"/>
                    <w:lang w:val="en-GB"/>
                  </w:rPr>
                  <w:t>http://www.byzantinemuseum.gr/unbuilt/entypa/kontosphyris/kontosphyris%20en.pdf</w:t>
                </w:r>
              </w:p>
            </w:tc>
          </w:sdtContent>
        </w:sdt>
        <w:tc>
          <w:tcPr>
            <w:tcW w:w="11" w:type="pct"/>
          </w:tcPr>
          <w:p w14:paraId="109EBB53" w14:textId="77777777" w:rsidR="00585876" w:rsidRPr="00897CB3" w:rsidRDefault="00585876" w:rsidP="00585876">
            <w:pPr>
              <w:rPr>
                <w:rFonts w:ascii="Arial Narrow" w:hAnsi="Arial Narrow"/>
                <w:color w:val="262626" w:themeColor="text1" w:themeTint="D9"/>
              </w:rPr>
            </w:pPr>
          </w:p>
        </w:tc>
        <w:tc>
          <w:tcPr>
            <w:tcW w:w="975" w:type="pct"/>
          </w:tcPr>
          <w:p w14:paraId="348521EA" w14:textId="77777777" w:rsidR="00585876" w:rsidRPr="00897CB3" w:rsidRDefault="00585876" w:rsidP="00585876">
            <w:pPr>
              <w:pStyle w:val="Date"/>
              <w:rPr>
                <w:rFonts w:ascii="Arial Narrow" w:hAnsi="Arial Narrow"/>
                <w:color w:val="262626" w:themeColor="text1" w:themeTint="D9"/>
              </w:rPr>
            </w:pPr>
            <w:r w:rsidRPr="00897CB3">
              <w:rPr>
                <w:rFonts w:ascii="Arial Narrow" w:hAnsi="Arial Narrow"/>
                <w:color w:val="262626" w:themeColor="text1" w:themeTint="D9"/>
              </w:rPr>
              <w:t>2008</w:t>
            </w:r>
          </w:p>
        </w:tc>
      </w:tr>
      <w:tr w:rsidR="00585876" w:rsidRPr="00413A3D" w14:paraId="286C1FAA" w14:textId="77777777" w:rsidTr="00151FBB">
        <w:trPr>
          <w:trHeight w:val="663"/>
        </w:trPr>
        <w:sdt>
          <w:sdtPr>
            <w:rPr>
              <w:rFonts w:ascii="Arial Narrow" w:hAnsi="Arial Narrow"/>
              <w:color w:val="404040" w:themeColor="text1" w:themeTint="BF"/>
            </w:rPr>
            <w:id w:val="17159687"/>
            <w:placeholder>
              <w:docPart w:val="047DDCE1CE9A8F439CD3CD81AF065314"/>
            </w:placeholder>
          </w:sdtPr>
          <w:sdtEndPr/>
          <w:sdtContent>
            <w:tc>
              <w:tcPr>
                <w:tcW w:w="4014" w:type="pct"/>
              </w:tcPr>
              <w:p w14:paraId="1CFFA1F8" w14:textId="77777777" w:rsidR="00065896" w:rsidRPr="00065896" w:rsidRDefault="00713170" w:rsidP="00065896">
                <w:pPr>
                  <w:pStyle w:val="ListBullet"/>
                  <w:jc w:val="both"/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</w:pPr>
                <w:r>
                  <w:rPr>
                    <w:rFonts w:ascii="Arial Narrow" w:hAnsi="Arial Narrow" w:cs="Times New Roman"/>
                    <w:color w:val="000000" w:themeColor="text1"/>
                  </w:rPr>
                  <w:t>Guest lecturer</w:t>
                </w:r>
                <w:r w:rsidR="00585876" w:rsidRPr="00413A3D"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  <w:t xml:space="preserve">as artist </w:t>
                </w:r>
                <w:r w:rsidRPr="008A6D71">
                  <w:rPr>
                    <w:rFonts w:ascii="Arial Narrow" w:hAnsi="Arial Narrow"/>
                    <w:color w:val="000000" w:themeColor="text1"/>
                  </w:rPr>
                  <w:t>/</w:t>
                </w:r>
                <w:r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  <w:t xml:space="preserve"> curator in </w:t>
                </w:r>
                <w:r w:rsidRPr="00E63B6D">
                  <w:rPr>
                    <w:rFonts w:ascii="Arial Narrow" w:hAnsi="Arial Narrow"/>
                    <w:color w:val="666666"/>
                  </w:rPr>
                  <w:t>“</w:t>
                </w:r>
                <w:r w:rsidRPr="00713170">
                  <w:rPr>
                    <w:rFonts w:ascii="Arial Narrow" w:hAnsi="Arial Narrow"/>
                    <w:color w:val="000000" w:themeColor="text1"/>
                  </w:rPr>
                  <w:t>Transition and Art – Art in Transition”, “Balkanart’07”,</w:t>
                </w:r>
              </w:p>
              <w:p w14:paraId="7A0FC86F" w14:textId="30C5885C" w:rsidR="00585876" w:rsidRPr="004720C2" w:rsidRDefault="00494B4F" w:rsidP="00065896">
                <w:pPr>
                  <w:pStyle w:val="ListBullet"/>
                  <w:numPr>
                    <w:ilvl w:val="0"/>
                    <w:numId w:val="0"/>
                  </w:numPr>
                  <w:jc w:val="both"/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</w:pPr>
                <w:r>
                  <w:rPr>
                    <w:rFonts w:ascii="Arial Narrow" w:hAnsi="Arial Narrow"/>
                    <w:b/>
                    <w:color w:val="000000" w:themeColor="text1"/>
                  </w:rPr>
                  <w:t xml:space="preserve">    </w:t>
                </w:r>
                <w:r w:rsidR="00065896" w:rsidRPr="00E1506D">
                  <w:rPr>
                    <w:rFonts w:ascii="Arial Narrow" w:hAnsi="Arial Narrow"/>
                    <w:b/>
                    <w:color w:val="000000" w:themeColor="text1"/>
                  </w:rPr>
                  <w:t>Museum of Contemporary Art in Novi Sad, Serbia</w:t>
                </w:r>
                <w:r w:rsidR="00065896">
                  <w:rPr>
                    <w:rFonts w:ascii="Arial Narrow" w:hAnsi="Arial Narrow"/>
                    <w:b/>
                    <w:color w:val="000000" w:themeColor="text1"/>
                  </w:rPr>
                  <w:t>.</w:t>
                </w:r>
                <w:r w:rsidR="00713170" w:rsidRPr="00713170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1" w:type="pct"/>
          </w:tcPr>
          <w:p w14:paraId="4A895158" w14:textId="50C6BC4E" w:rsidR="00713170" w:rsidRDefault="00713170" w:rsidP="00585876">
            <w:pPr>
              <w:rPr>
                <w:rFonts w:ascii="Arial Narrow" w:hAnsi="Arial Narrow"/>
                <w:color w:val="404040" w:themeColor="text1" w:themeTint="BF"/>
              </w:rPr>
            </w:pPr>
          </w:p>
          <w:p w14:paraId="08DA47BE" w14:textId="77777777" w:rsidR="00713170" w:rsidRPr="00713170" w:rsidRDefault="00713170" w:rsidP="00713170">
            <w:pPr>
              <w:rPr>
                <w:rFonts w:ascii="Arial Narrow" w:hAnsi="Arial Narrow"/>
              </w:rPr>
            </w:pPr>
          </w:p>
        </w:tc>
        <w:tc>
          <w:tcPr>
            <w:tcW w:w="975" w:type="pct"/>
          </w:tcPr>
          <w:p w14:paraId="11028319" w14:textId="77777777" w:rsidR="00585876" w:rsidRPr="00413A3D" w:rsidRDefault="00585876" w:rsidP="00585876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2007</w:t>
            </w:r>
          </w:p>
        </w:tc>
      </w:tr>
    </w:tbl>
    <w:p w14:paraId="097986F8" w14:textId="5C756CB2" w:rsidR="009F77AD" w:rsidRPr="006710E8" w:rsidRDefault="00F26472" w:rsidP="009F77AD">
      <w:pPr>
        <w:pStyle w:val="Heading1"/>
        <w:rPr>
          <w:rFonts w:ascii="Arial Narrow" w:hAnsi="Arial Narrow" w:cs="Times New Roman"/>
          <w:color w:val="FF00FF"/>
        </w:rPr>
      </w:pPr>
      <w:r w:rsidRPr="006710E8">
        <w:rPr>
          <w:rFonts w:ascii="Arial Narrow" w:hAnsi="Arial Narrow" w:cs="Times New Roman"/>
          <w:color w:val="FF00FF"/>
        </w:rPr>
        <w:lastRenderedPageBreak/>
        <w:t>Research Papers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9F77AD" w:rsidRPr="00413A3D" w14:paraId="160C7C84" w14:textId="77777777" w:rsidTr="007D398F">
        <w:sdt>
          <w:sdtPr>
            <w:rPr>
              <w:rFonts w:ascii="Arial Narrow" w:hAnsi="Arial Narrow"/>
            </w:rPr>
            <w:id w:val="17159674"/>
            <w:placeholder>
              <w:docPart w:val="DB064C0453BAC34CB9B6E67A41715583"/>
            </w:placeholder>
          </w:sdtPr>
          <w:sdtEndPr/>
          <w:sdtContent>
            <w:tc>
              <w:tcPr>
                <w:tcW w:w="3414" w:type="pct"/>
              </w:tcPr>
              <w:p w14:paraId="163B825B" w14:textId="5573E67D" w:rsidR="009F77AD" w:rsidRPr="00A757E1" w:rsidRDefault="00A757E1" w:rsidP="00F26472">
                <w:pPr>
                  <w:pStyle w:val="ListBulle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Existential Art</w:t>
                </w:r>
                <w:r w:rsidR="00DD1221" w:rsidRPr="00A757E1">
                  <w:rPr>
                    <w:rFonts w:ascii="Arial Narrow" w:hAnsi="Arial Narrow"/>
                  </w:rPr>
                  <w:t xml:space="preserve">, </w:t>
                </w:r>
                <w:r w:rsidR="00F26472" w:rsidRPr="00A757E1">
                  <w:rPr>
                    <w:rFonts w:ascii="Arial Narrow" w:hAnsi="Arial Narrow" w:cs="Times New Roman"/>
                  </w:rPr>
                  <w:t xml:space="preserve">Research in the art of </w:t>
                </w:r>
                <w:r w:rsidR="009F77AD" w:rsidRPr="00A757E1">
                  <w:rPr>
                    <w:rFonts w:ascii="Arial Narrow" w:hAnsi="Arial Narrow" w:cs="Times New Roman"/>
                  </w:rPr>
                  <w:t>Performance.</w:t>
                </w:r>
              </w:p>
            </w:tc>
          </w:sdtContent>
        </w:sdt>
        <w:tc>
          <w:tcPr>
            <w:tcW w:w="192" w:type="pct"/>
          </w:tcPr>
          <w:p w14:paraId="0404A19F" w14:textId="77777777" w:rsidR="009F77AD" w:rsidRPr="00413A3D" w:rsidRDefault="009F77AD" w:rsidP="007D398F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4" w:type="pct"/>
          </w:tcPr>
          <w:p w14:paraId="40B90BF5" w14:textId="20EA1A3B" w:rsidR="009F77AD" w:rsidRPr="00413A3D" w:rsidRDefault="009F77AD" w:rsidP="007D398F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2002</w:t>
            </w:r>
          </w:p>
        </w:tc>
      </w:tr>
      <w:tr w:rsidR="009F77AD" w:rsidRPr="00413A3D" w14:paraId="275F78B7" w14:textId="77777777" w:rsidTr="007D398F">
        <w:sdt>
          <w:sdtPr>
            <w:rPr>
              <w:rFonts w:ascii="Arial Narrow" w:hAnsi="Arial Narrow"/>
            </w:rPr>
            <w:id w:val="17159675"/>
            <w:placeholder>
              <w:docPart w:val="61DA51572E28664FB203608620471F8E"/>
            </w:placeholder>
          </w:sdtPr>
          <w:sdtEndPr/>
          <w:sdtContent>
            <w:tc>
              <w:tcPr>
                <w:tcW w:w="3414" w:type="pct"/>
              </w:tcPr>
              <w:p w14:paraId="78118481" w14:textId="17FB8411" w:rsidR="009F77AD" w:rsidRPr="00C14DD4" w:rsidRDefault="00A757E1" w:rsidP="00C14DD4">
                <w:pPr>
                  <w:pStyle w:val="ListBulle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The American Action Painters </w:t>
                </w:r>
                <w:r w:rsidR="00F26472" w:rsidRPr="00A757E1">
                  <w:rPr>
                    <w:rFonts w:ascii="Arial Narrow" w:hAnsi="Arial Narrow"/>
                  </w:rPr>
                  <w:t>.</w:t>
                </w:r>
              </w:p>
            </w:tc>
          </w:sdtContent>
        </w:sdt>
        <w:tc>
          <w:tcPr>
            <w:tcW w:w="192" w:type="pct"/>
          </w:tcPr>
          <w:p w14:paraId="53153DAD" w14:textId="77777777" w:rsidR="009F77AD" w:rsidRPr="00413A3D" w:rsidRDefault="009F77AD" w:rsidP="007D398F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4" w:type="pct"/>
          </w:tcPr>
          <w:p w14:paraId="70EBF694" w14:textId="6DD124F3" w:rsidR="009F77AD" w:rsidRPr="00413A3D" w:rsidRDefault="009F77AD" w:rsidP="007D398F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2001</w:t>
            </w:r>
          </w:p>
        </w:tc>
      </w:tr>
    </w:tbl>
    <w:p w14:paraId="15175335" w14:textId="3ADFC583" w:rsidR="005C7E57" w:rsidRPr="005C7E57" w:rsidRDefault="00A57284" w:rsidP="005C7E57">
      <w:pPr>
        <w:pStyle w:val="Heading1"/>
        <w:rPr>
          <w:rFonts w:ascii="Arial Narrow" w:hAnsi="Arial Narrow" w:cs="Times New Roman"/>
          <w:color w:val="FF00FF"/>
          <w:lang w:val="en-GB"/>
        </w:rPr>
      </w:pPr>
      <w:r w:rsidRPr="006710E8">
        <w:rPr>
          <w:rFonts w:ascii="Arial Narrow" w:hAnsi="Arial Narrow" w:cs="Times New Roman"/>
          <w:color w:val="FF00FF"/>
          <w:lang w:val="en-GB"/>
        </w:rPr>
        <w:t>Curatorial</w:t>
      </w:r>
      <w:r w:rsidR="001F6792" w:rsidRPr="006710E8">
        <w:rPr>
          <w:rFonts w:ascii="Arial Narrow" w:hAnsi="Arial Narrow" w:cs="Times New Roman"/>
          <w:color w:val="FF00FF"/>
          <w:lang w:val="en-GB"/>
        </w:rPr>
        <w:t>-</w:t>
      </w:r>
      <w:r w:rsidR="001F6792" w:rsidRPr="006710E8">
        <w:rPr>
          <w:color w:val="FF00FF"/>
        </w:rPr>
        <w:t xml:space="preserve"> </w:t>
      </w:r>
      <w:r w:rsidR="001F6792" w:rsidRPr="006710E8">
        <w:rPr>
          <w:rFonts w:ascii="Arial Narrow" w:hAnsi="Arial Narrow" w:cs="Times New Roman"/>
          <w:color w:val="FF00FF"/>
          <w:lang w:val="en-GB"/>
        </w:rPr>
        <w:t>Professional 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3"/>
        <w:gridCol w:w="359"/>
        <w:gridCol w:w="2608"/>
      </w:tblGrid>
      <w:tr w:rsidR="002D370A" w:rsidRPr="00DF64E2" w14:paraId="44E09FED" w14:textId="77777777" w:rsidTr="000E6991">
        <w:sdt>
          <w:sdtPr>
            <w:rPr>
              <w:rFonts w:ascii="Arial Narrow" w:hAnsi="Arial Narrow"/>
              <w:color w:val="000000" w:themeColor="text1"/>
            </w:rPr>
            <w:id w:val="17159683"/>
            <w:placeholder>
              <w:docPart w:val="A4150E7F2D06C3448CDD082791014FAD"/>
            </w:placeholder>
          </w:sdtPr>
          <w:sdtEndPr/>
          <w:sdtContent>
            <w:tc>
              <w:tcPr>
                <w:tcW w:w="3415" w:type="pct"/>
              </w:tcPr>
              <w:p w14:paraId="6E66759B" w14:textId="3118C8DD" w:rsidR="00DF64E2" w:rsidRPr="00FA723F" w:rsidRDefault="00DF64E2" w:rsidP="00A23DC7">
                <w:pPr>
                  <w:pStyle w:val="ListBullet"/>
                  <w:rPr>
                    <w:rFonts w:ascii="Arial Narrow" w:hAnsi="Arial Narrow"/>
                    <w:color w:val="000000" w:themeColor="text1"/>
                    <w:lang w:val="en-GB"/>
                  </w:rPr>
                </w:pPr>
                <w:r w:rsidRPr="00DF64E2">
                  <w:rPr>
                    <w:rFonts w:ascii="Arial Narrow" w:hAnsi="Arial Narrow"/>
                    <w:color w:val="000000" w:themeColor="text1"/>
                  </w:rPr>
                  <w:t>Art tutor in several institutions.</w:t>
                </w:r>
              </w:p>
              <w:p w14:paraId="117DECBF" w14:textId="07949F17" w:rsidR="00FA723F" w:rsidRPr="00DF64E2" w:rsidRDefault="00FA723F" w:rsidP="00A23DC7">
                <w:pPr>
                  <w:pStyle w:val="ListBullet"/>
                  <w:rPr>
                    <w:rFonts w:ascii="Arial Narrow" w:hAnsi="Arial Narrow"/>
                    <w:color w:val="000000" w:themeColor="text1"/>
                    <w:lang w:val="en-GB"/>
                  </w:rPr>
                </w:pPr>
                <w:r w:rsidRPr="00E1506D">
                  <w:rPr>
                    <w:rFonts w:ascii="Arial Narrow" w:hAnsi="Arial Narrow"/>
                    <w:b/>
                    <w:color w:val="000000" w:themeColor="text1"/>
                  </w:rPr>
                  <w:t>Guest Curator</w:t>
                </w:r>
                <w:r w:rsidRPr="00DF64E2">
                  <w:rPr>
                    <w:rFonts w:ascii="Arial Narrow" w:hAnsi="Arial Narrow"/>
                    <w:color w:val="000000" w:themeColor="text1"/>
                  </w:rPr>
                  <w:t xml:space="preserve"> (</w:t>
                </w:r>
                <w:r w:rsidRPr="00DF64E2">
                  <w:rPr>
                    <w:rFonts w:ascii="Arial Narrow" w:hAnsi="Arial Narrow" w:cs="Times New Roman"/>
                    <w:color w:val="000000" w:themeColor="text1"/>
                  </w:rPr>
                  <w:t xml:space="preserve">with the project </w:t>
                </w:r>
                <w:r w:rsidRPr="00DF64E2">
                  <w:rPr>
                    <w:rFonts w:ascii="Arial Narrow" w:hAnsi="Arial Narrow"/>
                    <w:color w:val="000000" w:themeColor="text1"/>
                  </w:rPr>
                  <w:t xml:space="preserve">Lex–icon), </w:t>
                </w:r>
                <w:r w:rsidRPr="00DF64E2">
                  <w:rPr>
                    <w:rFonts w:ascii="Arial Narrow" w:hAnsi="Arial Narrow" w:cs="Times New Roman"/>
                    <w:color w:val="000000" w:themeColor="text1"/>
                  </w:rPr>
                  <w:t xml:space="preserve">to </w:t>
                </w:r>
                <w:r w:rsidRPr="00DF64E2">
                  <w:rPr>
                    <w:rFonts w:ascii="Arial Narrow" w:hAnsi="Arial Narrow"/>
                    <w:color w:val="000000" w:themeColor="text1"/>
                  </w:rPr>
                  <w:t>PLATFORM TRANSLATION,</w:t>
                </w:r>
              </w:p>
              <w:p w14:paraId="28569202" w14:textId="77777777" w:rsidR="00FA723F" w:rsidRDefault="00FA723F" w:rsidP="00FA723F">
                <w:pPr>
                  <w:pStyle w:val="ListBullet"/>
                  <w:numPr>
                    <w:ilvl w:val="0"/>
                    <w:numId w:val="0"/>
                  </w:numPr>
                  <w:tabs>
                    <w:tab w:val="clear" w:pos="180"/>
                    <w:tab w:val="left" w:pos="142"/>
                  </w:tabs>
                  <w:rPr>
                    <w:rFonts w:ascii="Arial Narrow" w:hAnsi="Arial Narrow" w:cs="Times New Roman"/>
                    <w:color w:val="000000" w:themeColor="text1"/>
                  </w:rPr>
                </w:pPr>
                <w:r>
                  <w:rPr>
                    <w:rFonts w:ascii="Arial Narrow" w:hAnsi="Arial Narrow"/>
                    <w:color w:val="000000" w:themeColor="text1"/>
                  </w:rPr>
                  <w:t xml:space="preserve">    </w:t>
                </w:r>
                <w:r w:rsidR="002D370A" w:rsidRPr="00DF64E2">
                  <w:rPr>
                    <w:rFonts w:ascii="Arial Narrow" w:hAnsi="Arial Narrow"/>
                    <w:color w:val="000000" w:themeColor="text1"/>
                  </w:rPr>
                  <w:t>4TH EDITION “</w:t>
                </w:r>
                <w:r w:rsidR="002D370A" w:rsidRPr="00E1506D">
                  <w:rPr>
                    <w:rFonts w:ascii="Arial Narrow" w:hAnsi="Arial Narrow"/>
                    <w:b/>
                    <w:color w:val="000000" w:themeColor="text1"/>
                  </w:rPr>
                  <w:t>On Books and Translation</w:t>
                </w:r>
                <w:proofErr w:type="gramStart"/>
                <w:r w:rsidR="002D370A" w:rsidRPr="00DF64E2">
                  <w:rPr>
                    <w:rFonts w:ascii="Arial Narrow" w:hAnsi="Arial Narrow"/>
                    <w:color w:val="000000" w:themeColor="text1"/>
                  </w:rPr>
                  <w:t>” ,</w:t>
                </w:r>
                <w:proofErr w:type="gramEnd"/>
                <w:r w:rsidR="002D370A" w:rsidRPr="00DF64E2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  <w:r w:rsidR="008A6D71" w:rsidRPr="00DF64E2">
                  <w:rPr>
                    <w:rFonts w:ascii="Arial Narrow" w:hAnsi="Arial Narrow" w:cs="Times New Roman"/>
                    <w:color w:val="000000" w:themeColor="text1"/>
                  </w:rPr>
                  <w:t xml:space="preserve">Creation of artist book entitled </w:t>
                </w:r>
              </w:p>
              <w:p w14:paraId="0AF5F854" w14:textId="1C2C1DFC" w:rsidR="002D370A" w:rsidRPr="00DF64E2" w:rsidRDefault="002D370A" w:rsidP="00FA723F">
                <w:pPr>
                  <w:pStyle w:val="ListBullet"/>
                  <w:numPr>
                    <w:ilvl w:val="0"/>
                    <w:numId w:val="0"/>
                  </w:numPr>
                  <w:tabs>
                    <w:tab w:val="clear" w:pos="180"/>
                    <w:tab w:val="left" w:pos="142"/>
                  </w:tabs>
                  <w:rPr>
                    <w:rFonts w:ascii="Arial Narrow" w:hAnsi="Arial Narrow"/>
                    <w:color w:val="000000" w:themeColor="text1"/>
                    <w:lang w:val="en-GB"/>
                  </w:rPr>
                </w:pPr>
                <w:r w:rsidRPr="00DF64E2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  <w:r w:rsidR="00FA723F">
                  <w:rPr>
                    <w:rFonts w:ascii="Arial Narrow" w:hAnsi="Arial Narrow"/>
                    <w:color w:val="000000" w:themeColor="text1"/>
                  </w:rPr>
                  <w:t xml:space="preserve">   </w:t>
                </w:r>
                <w:r w:rsidRPr="00DF64E2">
                  <w:rPr>
                    <w:rFonts w:ascii="Arial Narrow" w:hAnsi="Arial Narrow"/>
                    <w:color w:val="000000" w:themeColor="text1"/>
                  </w:rPr>
                  <w:t>“</w:t>
                </w:r>
                <w:proofErr w:type="spellStart"/>
                <w:r w:rsidRPr="00DF64E2">
                  <w:rPr>
                    <w:rFonts w:ascii="Arial Narrow" w:hAnsi="Arial Narrow"/>
                    <w:color w:val="000000" w:themeColor="text1"/>
                  </w:rPr>
                  <w:t>Phobophobia</w:t>
                </w:r>
                <w:proofErr w:type="spellEnd"/>
                <w:r w:rsidRPr="00DF64E2">
                  <w:rPr>
                    <w:rFonts w:ascii="Arial Narrow" w:hAnsi="Arial Narrow"/>
                    <w:color w:val="000000" w:themeColor="text1"/>
                  </w:rPr>
                  <w:t>”,</w:t>
                </w:r>
                <w:r w:rsidR="008A6D71" w:rsidRPr="00DF64E2">
                  <w:rPr>
                    <w:rFonts w:ascii="Arial Narrow" w:hAnsi="Arial Narrow" w:cs="Baskerville-Italic"/>
                    <w:color w:val="000000" w:themeColor="text1"/>
                  </w:rPr>
                  <w:t xml:space="preserve"> </w:t>
                </w:r>
                <w:r w:rsidR="008A6D71" w:rsidRPr="00E1506D">
                  <w:rPr>
                    <w:rFonts w:ascii="Arial Narrow" w:hAnsi="Arial Narrow" w:cs="Baskerville-Italic"/>
                    <w:b/>
                    <w:color w:val="000000" w:themeColor="text1"/>
                  </w:rPr>
                  <w:t>Beirut, Lebanon.</w:t>
                </w:r>
              </w:p>
              <w:p w14:paraId="194454BC" w14:textId="77777777" w:rsidR="002D370A" w:rsidRPr="00DF64E2" w:rsidRDefault="002D370A" w:rsidP="00A23DC7">
                <w:pPr>
                  <w:pStyle w:val="ListBullet"/>
                  <w:numPr>
                    <w:ilvl w:val="0"/>
                    <w:numId w:val="0"/>
                  </w:numPr>
                  <w:ind w:left="187"/>
                  <w:rPr>
                    <w:rFonts w:ascii="Arial Narrow" w:hAnsi="Arial Narrow"/>
                    <w:color w:val="000000" w:themeColor="text1"/>
                    <w:lang w:val="en-GB"/>
                  </w:rPr>
                </w:pPr>
                <w:r w:rsidRPr="00DF64E2">
                  <w:rPr>
                    <w:rFonts w:ascii="Arial Narrow" w:hAnsi="Arial Narrow"/>
                    <w:color w:val="000000" w:themeColor="text1"/>
                  </w:rPr>
                  <w:t>http://98weeks.blogspot.gr/2011/07/platform-translation-4th-edition-on.html</w:t>
                </w:r>
              </w:p>
            </w:tc>
          </w:sdtContent>
        </w:sdt>
        <w:tc>
          <w:tcPr>
            <w:tcW w:w="192" w:type="pct"/>
          </w:tcPr>
          <w:p w14:paraId="6D736156" w14:textId="77777777" w:rsidR="002D370A" w:rsidRPr="00413A3D" w:rsidRDefault="002D370A" w:rsidP="00A23DC7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3" w:type="pct"/>
          </w:tcPr>
          <w:p w14:paraId="7E6A08CD" w14:textId="075F313E" w:rsidR="00DF64E2" w:rsidRPr="00DF64E2" w:rsidRDefault="00DF64E2" w:rsidP="00DF64E2">
            <w:pPr>
              <w:pStyle w:val="Date"/>
              <w:jc w:val="left"/>
              <w:rPr>
                <w:rFonts w:ascii="Arial Narrow" w:hAnsi="Arial Narrow"/>
                <w:color w:val="404040" w:themeColor="text1" w:themeTint="BF"/>
              </w:rPr>
            </w:pPr>
            <w:r w:rsidRPr="00DF64E2">
              <w:rPr>
                <w:rFonts w:ascii="Arial Narrow" w:hAnsi="Arial Narrow"/>
                <w:color w:val="404040" w:themeColor="text1" w:themeTint="BF"/>
              </w:rPr>
              <w:t xml:space="preserve">                                      2003-15</w:t>
            </w:r>
          </w:p>
          <w:p w14:paraId="5E1EF862" w14:textId="581294DE" w:rsidR="002D370A" w:rsidRPr="00DF64E2" w:rsidRDefault="00DF64E2" w:rsidP="00DF64E2">
            <w:pPr>
              <w:jc w:val="center"/>
              <w:rPr>
                <w:rFonts w:ascii="Arial Narrow" w:hAnsi="Arial Narrow"/>
              </w:rPr>
            </w:pPr>
            <w:r w:rsidRPr="00DF64E2">
              <w:rPr>
                <w:rFonts w:ascii="Arial Narrow" w:hAnsi="Arial Narrow"/>
              </w:rPr>
              <w:t xml:space="preserve">                                          </w:t>
            </w:r>
            <w:r>
              <w:rPr>
                <w:rFonts w:ascii="Arial Narrow" w:hAnsi="Arial Narrow"/>
              </w:rPr>
              <w:t xml:space="preserve"> </w:t>
            </w:r>
            <w:r w:rsidRPr="00DF64E2">
              <w:rPr>
                <w:rFonts w:ascii="Arial Narrow" w:hAnsi="Arial Narrow"/>
              </w:rPr>
              <w:t>2011</w:t>
            </w:r>
          </w:p>
        </w:tc>
      </w:tr>
      <w:tr w:rsidR="002D370A" w:rsidRPr="00413A3D" w14:paraId="6C87FB78" w14:textId="77777777" w:rsidTr="000E6991">
        <w:tc>
          <w:tcPr>
            <w:tcW w:w="3415" w:type="pct"/>
          </w:tcPr>
          <w:p w14:paraId="63871C6B" w14:textId="77777777" w:rsidR="00FA723F" w:rsidRPr="00FA723F" w:rsidRDefault="00925E3B" w:rsidP="00A23DC7">
            <w:pPr>
              <w:pStyle w:val="ListBullet"/>
              <w:rPr>
                <w:rFonts w:ascii="Arial Narrow" w:hAnsi="Arial Narrow"/>
                <w:color w:val="000000" w:themeColor="text1"/>
                <w:lang w:val="en-GB"/>
              </w:rPr>
            </w:pPr>
            <w:r w:rsidRPr="00DF64E2">
              <w:rPr>
                <w:rFonts w:ascii="Arial Narrow" w:hAnsi="Arial Narrow"/>
                <w:color w:val="000000" w:themeColor="text1"/>
                <w:lang w:val="en-GB"/>
              </w:rPr>
              <w:t xml:space="preserve">Guest Curator of the international exhibition </w:t>
            </w:r>
            <w:r w:rsidRPr="00DF64E2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“Street Hacker”, Centro de   </w:t>
            </w:r>
          </w:p>
          <w:p w14:paraId="422DADFB" w14:textId="3B694A70" w:rsidR="00FA723F" w:rsidRDefault="00FA723F" w:rsidP="00FA723F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    </w:t>
            </w:r>
            <w:proofErr w:type="spellStart"/>
            <w:r w:rsidR="00925E3B" w:rsidRPr="00DF64E2">
              <w:rPr>
                <w:rFonts w:ascii="Arial Narrow" w:hAnsi="Arial Narrow"/>
                <w:b/>
                <w:color w:val="000000" w:themeColor="text1"/>
                <w:lang w:val="en-GB"/>
              </w:rPr>
              <w:t>Extensión</w:t>
            </w:r>
            <w:proofErr w:type="spellEnd"/>
            <w:r w:rsidR="00925E3B" w:rsidRPr="00DF64E2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 de la </w:t>
            </w:r>
            <w:proofErr w:type="spellStart"/>
            <w:r w:rsidR="00925E3B" w:rsidRPr="00DF64E2">
              <w:rPr>
                <w:rFonts w:ascii="Arial Narrow" w:hAnsi="Arial Narrow"/>
                <w:b/>
                <w:color w:val="000000" w:themeColor="text1"/>
                <w:lang w:val="en-GB"/>
              </w:rPr>
              <w:t>Pontificia</w:t>
            </w:r>
            <w:proofErr w:type="spellEnd"/>
            <w:r w:rsidR="00925E3B" w:rsidRPr="00DF64E2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 Universidad </w:t>
            </w:r>
            <w:proofErr w:type="spellStart"/>
            <w:r w:rsidR="00925E3B" w:rsidRPr="00DF64E2">
              <w:rPr>
                <w:rFonts w:ascii="Arial Narrow" w:hAnsi="Arial Narrow"/>
                <w:b/>
                <w:color w:val="000000" w:themeColor="text1"/>
                <w:lang w:val="en-GB"/>
              </w:rPr>
              <w:t>Católica</w:t>
            </w:r>
            <w:proofErr w:type="spellEnd"/>
            <w:r w:rsidR="00925E3B" w:rsidRPr="00DF64E2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 de Chile, </w:t>
            </w:r>
            <w:r w:rsidR="00925E3B" w:rsidRPr="00DF64E2">
              <w:rPr>
                <w:rFonts w:ascii="Arial Narrow" w:hAnsi="Arial Narrow"/>
                <w:color w:val="000000" w:themeColor="text1"/>
              </w:rPr>
              <w:t>Santiago, Chile</w:t>
            </w:r>
            <w:r>
              <w:rPr>
                <w:rFonts w:ascii="Arial Narrow" w:hAnsi="Arial Narrow"/>
                <w:color w:val="000000" w:themeColor="text1"/>
              </w:rPr>
              <w:t>,</w:t>
            </w:r>
          </w:p>
          <w:p w14:paraId="78641FE2" w14:textId="730CF767" w:rsidR="002D370A" w:rsidRPr="00DF64E2" w:rsidRDefault="00FA723F" w:rsidP="00FA723F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lang w:val="en-GB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</w:t>
            </w:r>
            <w:r w:rsidR="00925E3B" w:rsidRPr="00DF64E2">
              <w:rPr>
                <w:rFonts w:ascii="Arial Narrow" w:hAnsi="Arial Narrow"/>
                <w:color w:val="000000" w:themeColor="text1"/>
              </w:rPr>
              <w:t>Curator</w:t>
            </w:r>
            <w:r w:rsidR="002D370A" w:rsidRPr="00DF64E2">
              <w:rPr>
                <w:rFonts w:ascii="Arial Narrow" w:hAnsi="Arial Narrow"/>
                <w:color w:val="000000" w:themeColor="text1"/>
                <w:lang w:val="en-GB"/>
              </w:rPr>
              <w:t>: Natalia Arcos.</w:t>
            </w:r>
          </w:p>
          <w:p w14:paraId="34282AAC" w14:textId="77777777" w:rsidR="002D370A" w:rsidRPr="00DF64E2" w:rsidRDefault="002D370A" w:rsidP="00A23DC7">
            <w:pPr>
              <w:pStyle w:val="ListBullet"/>
              <w:numPr>
                <w:ilvl w:val="0"/>
                <w:numId w:val="0"/>
              </w:numPr>
              <w:ind w:left="187"/>
              <w:rPr>
                <w:rFonts w:ascii="Arial Narrow" w:hAnsi="Arial Narrow"/>
                <w:color w:val="000000" w:themeColor="text1"/>
                <w:lang w:val="en-GB"/>
              </w:rPr>
            </w:pPr>
            <w:r w:rsidRPr="00DF64E2">
              <w:rPr>
                <w:rFonts w:ascii="Arial Narrow" w:hAnsi="Arial Narrow"/>
                <w:color w:val="000000" w:themeColor="text1"/>
              </w:rPr>
              <w:t>http://platformtranslation1.wordpress.com/santiago-de-chile/</w:t>
            </w:r>
          </w:p>
        </w:tc>
        <w:tc>
          <w:tcPr>
            <w:tcW w:w="192" w:type="pct"/>
          </w:tcPr>
          <w:p w14:paraId="03F9CED9" w14:textId="5ED47040" w:rsidR="00FA723F" w:rsidRDefault="00FA723F" w:rsidP="00A23DC7">
            <w:pPr>
              <w:rPr>
                <w:rFonts w:ascii="Arial Narrow" w:hAnsi="Arial Narrow"/>
                <w:color w:val="404040" w:themeColor="text1" w:themeTint="BF"/>
              </w:rPr>
            </w:pPr>
          </w:p>
          <w:p w14:paraId="22C6DD8A" w14:textId="77777777" w:rsidR="002D370A" w:rsidRDefault="002D370A" w:rsidP="00FA723F">
            <w:pPr>
              <w:rPr>
                <w:rFonts w:ascii="Arial Narrow" w:hAnsi="Arial Narrow"/>
              </w:rPr>
            </w:pPr>
          </w:p>
          <w:p w14:paraId="16E3231D" w14:textId="77777777" w:rsidR="00FA723F" w:rsidRPr="00FA723F" w:rsidRDefault="00FA723F" w:rsidP="00FA723F">
            <w:pPr>
              <w:rPr>
                <w:rFonts w:ascii="Arial Narrow" w:hAnsi="Arial Narrow"/>
              </w:rPr>
            </w:pPr>
          </w:p>
        </w:tc>
        <w:tc>
          <w:tcPr>
            <w:tcW w:w="1393" w:type="pct"/>
          </w:tcPr>
          <w:p w14:paraId="2180FD73" w14:textId="77777777" w:rsidR="002D370A" w:rsidRPr="00413A3D" w:rsidRDefault="002D370A" w:rsidP="00A23DC7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2009</w:t>
            </w:r>
          </w:p>
        </w:tc>
      </w:tr>
      <w:tr w:rsidR="002D370A" w:rsidRPr="00413A3D" w14:paraId="02DBBB49" w14:textId="77777777" w:rsidTr="000E6991">
        <w:tc>
          <w:tcPr>
            <w:tcW w:w="3415" w:type="pct"/>
          </w:tcPr>
          <w:sdt>
            <w:sdtPr>
              <w:rPr>
                <w:rFonts w:ascii="Arial Narrow" w:hAnsi="Arial Narrow"/>
                <w:color w:val="000000" w:themeColor="text1"/>
              </w:rPr>
              <w:id w:val="17159684"/>
              <w:placeholder>
                <w:docPart w:val="A72F5F1D90AAFA4F85AD97D779C10682"/>
              </w:placeholder>
            </w:sdtPr>
            <w:sdtEndPr/>
            <w:sdtContent>
              <w:p w14:paraId="358F154F" w14:textId="77777777" w:rsidR="00FA723F" w:rsidRPr="00FA723F" w:rsidRDefault="008A6D71" w:rsidP="008A6D71">
                <w:pPr>
                  <w:pStyle w:val="ListBullet"/>
                  <w:rPr>
                    <w:rFonts w:ascii="Arial Narrow" w:hAnsi="Arial Narrow"/>
                    <w:lang w:val="en-GB"/>
                  </w:rPr>
                </w:pPr>
                <w:r w:rsidRPr="00E1506D">
                  <w:rPr>
                    <w:rFonts w:ascii="Arial Narrow" w:hAnsi="Arial Narrow"/>
                    <w:b/>
                    <w:color w:val="000000" w:themeColor="text1"/>
                  </w:rPr>
                  <w:t xml:space="preserve">Curator </w:t>
                </w:r>
                <w:r w:rsidRPr="00DF64E2">
                  <w:rPr>
                    <w:rFonts w:ascii="Arial Narrow" w:hAnsi="Arial Narrow"/>
                    <w:color w:val="000000" w:themeColor="text1"/>
                  </w:rPr>
                  <w:t xml:space="preserve">of the International Exhibition </w:t>
                </w:r>
                <w:proofErr w:type="spellStart"/>
                <w:r w:rsidRPr="00E1506D">
                  <w:rPr>
                    <w:rFonts w:ascii="Arial Narrow" w:hAnsi="Arial Narrow"/>
                    <w:b/>
                    <w:color w:val="000000" w:themeColor="text1"/>
                  </w:rPr>
                  <w:t>Trasleat</w:t>
                </w:r>
                <w:proofErr w:type="spellEnd"/>
                <w:r w:rsidRPr="00E1506D">
                  <w:rPr>
                    <w:rFonts w:ascii="Arial Narrow" w:hAnsi="Arial Narrow"/>
                    <w:b/>
                    <w:color w:val="000000" w:themeColor="text1"/>
                  </w:rPr>
                  <w:t xml:space="preserve"> me</w:t>
                </w:r>
                <w:r w:rsidRPr="00DF64E2">
                  <w:rPr>
                    <w:rFonts w:ascii="Arial Narrow" w:hAnsi="Arial Narrow"/>
                    <w:color w:val="000000" w:themeColor="text1"/>
                  </w:rPr>
                  <w:t>, Platfo</w:t>
                </w:r>
                <w:r w:rsidR="00925E3B" w:rsidRPr="00DF64E2">
                  <w:rPr>
                    <w:rFonts w:ascii="Arial Narrow" w:hAnsi="Arial Narrow"/>
                    <w:color w:val="000000" w:themeColor="text1"/>
                  </w:rPr>
                  <w:t xml:space="preserve">rm Translation in </w:t>
                </w:r>
              </w:p>
              <w:p w14:paraId="7C4E2751" w14:textId="4B34BFCC" w:rsidR="00925E3B" w:rsidRPr="006710E8" w:rsidRDefault="00FA723F" w:rsidP="00FA723F">
                <w:pPr>
                  <w:pStyle w:val="ListBullet"/>
                  <w:numPr>
                    <w:ilvl w:val="0"/>
                    <w:numId w:val="0"/>
                  </w:numPr>
                  <w:rPr>
                    <w:rFonts w:ascii="Arial Narrow" w:hAnsi="Arial Narrow"/>
                    <w:lang w:val="en-GB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  <w:r w:rsidR="00925E3B" w:rsidRPr="006710E8">
                  <w:rPr>
                    <w:rFonts w:ascii="Arial Narrow" w:hAnsi="Arial Narrow"/>
                  </w:rPr>
                  <w:t>Athens-Greece.</w:t>
                </w:r>
              </w:p>
              <w:p w14:paraId="60136B78" w14:textId="1822B9E1" w:rsidR="00925E3B" w:rsidRPr="006710E8" w:rsidRDefault="006710E8" w:rsidP="00925E3B">
                <w:pPr>
                  <w:pStyle w:val="ListBullet"/>
                  <w:numPr>
                    <w:ilvl w:val="0"/>
                    <w:numId w:val="0"/>
                  </w:num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  <w:r w:rsidRPr="006710E8">
                  <w:rPr>
                    <w:rFonts w:ascii="Arial Narrow" w:hAnsi="Arial Narrow"/>
                  </w:rPr>
                  <w:t>http://transleatme.wordpress.com/2008/10/</w:t>
                </w:r>
                <w:r w:rsidR="008A6D71" w:rsidRPr="006710E8">
                  <w:rPr>
                    <w:rFonts w:ascii="Arial Narrow" w:hAnsi="Arial Narrow"/>
                  </w:rPr>
                  <w:t xml:space="preserve">, </w:t>
                </w:r>
                <w:r w:rsidR="00925E3B" w:rsidRPr="006710E8">
                  <w:rPr>
                    <w:rFonts w:ascii="Arial Narrow" w:hAnsi="Arial Narrow"/>
                  </w:rPr>
                  <w:t xml:space="preserve">   </w:t>
                </w:r>
              </w:p>
              <w:p w14:paraId="69EABD85" w14:textId="248008BD" w:rsidR="002D370A" w:rsidRPr="00DF64E2" w:rsidRDefault="00925E3B" w:rsidP="00925E3B">
                <w:pPr>
                  <w:pStyle w:val="ListBullet"/>
                  <w:numPr>
                    <w:ilvl w:val="0"/>
                    <w:numId w:val="0"/>
                  </w:numPr>
                  <w:rPr>
                    <w:rFonts w:ascii="Arial Narrow" w:hAnsi="Arial Narrow"/>
                    <w:color w:val="000000" w:themeColor="text1"/>
                    <w:lang w:val="en-GB"/>
                  </w:rPr>
                </w:pPr>
                <w:r w:rsidRPr="00DF64E2">
                  <w:rPr>
                    <w:rFonts w:ascii="Arial Narrow" w:hAnsi="Arial Narrow"/>
                    <w:color w:val="000000" w:themeColor="text1"/>
                  </w:rPr>
                  <w:t xml:space="preserve">    </w:t>
                </w:r>
                <w:r w:rsidR="008A6D71" w:rsidRPr="00DF64E2">
                  <w:rPr>
                    <w:rFonts w:ascii="Arial Narrow" w:hAnsi="Arial Narrow"/>
                    <w:color w:val="000000" w:themeColor="text1"/>
                  </w:rPr>
                  <w:t>http://platformtranslation1.wordpress.com/athens/</w:t>
                </w:r>
              </w:p>
            </w:sdtContent>
          </w:sdt>
        </w:tc>
        <w:tc>
          <w:tcPr>
            <w:tcW w:w="192" w:type="pct"/>
          </w:tcPr>
          <w:p w14:paraId="6D757C2B" w14:textId="77777777" w:rsidR="002D370A" w:rsidRPr="00413A3D" w:rsidRDefault="002D370A" w:rsidP="00A23DC7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3" w:type="pct"/>
          </w:tcPr>
          <w:p w14:paraId="4F296A31" w14:textId="77777777" w:rsidR="002D370A" w:rsidRPr="00413A3D" w:rsidRDefault="002D370A" w:rsidP="00A23DC7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2008</w:t>
            </w:r>
          </w:p>
        </w:tc>
      </w:tr>
      <w:tr w:rsidR="002D370A" w:rsidRPr="00413A3D" w14:paraId="29013B9A" w14:textId="77777777" w:rsidTr="000E6991">
        <w:tc>
          <w:tcPr>
            <w:tcW w:w="3415" w:type="pct"/>
          </w:tcPr>
          <w:p w14:paraId="41AEC37C" w14:textId="77777777" w:rsidR="00FA723F" w:rsidRPr="00FA723F" w:rsidRDefault="00925E3B" w:rsidP="00925E3B">
            <w:pPr>
              <w:pStyle w:val="ListBullet"/>
              <w:rPr>
                <w:rFonts w:ascii="Arial Narrow" w:hAnsi="Arial Narrow"/>
                <w:color w:val="000000" w:themeColor="text1"/>
              </w:rPr>
            </w:pPr>
            <w:r w:rsidRPr="00DF64E2">
              <w:rPr>
                <w:rFonts w:ascii="Arial Narrow" w:hAnsi="Arial Narrow" w:cs="Times New Roman"/>
                <w:b/>
                <w:color w:val="000000" w:themeColor="text1"/>
              </w:rPr>
              <w:t>Curator of the international exhibition</w:t>
            </w:r>
            <w:r w:rsidR="002D370A" w:rsidRPr="00DF64E2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2D370A" w:rsidRPr="00DF64E2">
              <w:rPr>
                <w:rFonts w:ascii="Arial Narrow" w:hAnsi="Arial Narrow"/>
                <w:b/>
                <w:color w:val="000000" w:themeColor="text1"/>
              </w:rPr>
              <w:t>“Trauma Queen”</w:t>
            </w:r>
            <w:r w:rsidR="002D370A" w:rsidRPr="00DF64E2">
              <w:rPr>
                <w:rFonts w:ascii="Arial Narrow" w:hAnsi="Arial Narrow"/>
                <w:color w:val="000000" w:themeColor="text1"/>
              </w:rPr>
              <w:t xml:space="preserve">. </w:t>
            </w:r>
            <w:r w:rsidRPr="00DF64E2">
              <w:rPr>
                <w:rFonts w:ascii="Arial Narrow" w:hAnsi="Arial Narrow" w:cs="Times New Roman"/>
                <w:color w:val="000000" w:themeColor="text1"/>
              </w:rPr>
              <w:t>Curators</w:t>
            </w:r>
            <w:r w:rsidRPr="00DF64E2">
              <w:rPr>
                <w:rFonts w:ascii="Arial Narrow" w:hAnsi="Arial Narrow"/>
                <w:color w:val="000000" w:themeColor="text1"/>
              </w:rPr>
              <w:t xml:space="preserve">: </w:t>
            </w:r>
            <w:proofErr w:type="spellStart"/>
            <w:r w:rsidRPr="00DF64E2">
              <w:rPr>
                <w:rFonts w:ascii="Arial Narrow" w:hAnsi="Arial Narrow" w:cs="Times New Roman"/>
                <w:color w:val="000000" w:themeColor="text1"/>
              </w:rPr>
              <w:t>Zoi</w:t>
            </w:r>
            <w:proofErr w:type="spellEnd"/>
            <w:r w:rsidRPr="00DF64E2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  <w:p w14:paraId="42AC9F0F" w14:textId="35162765" w:rsidR="002D370A" w:rsidRPr="00DF64E2" w:rsidRDefault="00FA723F" w:rsidP="00FA723F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   </w:t>
            </w:r>
            <w:proofErr w:type="spellStart"/>
            <w:r w:rsidR="00925E3B" w:rsidRPr="00DF64E2">
              <w:rPr>
                <w:rFonts w:ascii="Arial Narrow" w:hAnsi="Arial Narrow" w:cs="Times New Roman"/>
                <w:color w:val="000000" w:themeColor="text1"/>
              </w:rPr>
              <w:t>Pappa</w:t>
            </w:r>
            <w:proofErr w:type="spellEnd"/>
            <w:r w:rsidR="00925E3B" w:rsidRPr="00DF64E2">
              <w:rPr>
                <w:rFonts w:ascii="Arial Narrow" w:hAnsi="Arial Narrow" w:cs="Times New Roman"/>
                <w:color w:val="000000" w:themeColor="text1"/>
              </w:rPr>
              <w:t xml:space="preserve">, Harris </w:t>
            </w:r>
            <w:proofErr w:type="spellStart"/>
            <w:r w:rsidR="00925E3B" w:rsidRPr="00DF64E2">
              <w:rPr>
                <w:rFonts w:ascii="Arial Narrow" w:hAnsi="Arial Narrow" w:cs="Times New Roman"/>
                <w:color w:val="000000" w:themeColor="text1"/>
              </w:rPr>
              <w:t>Kondosphyris</w:t>
            </w:r>
            <w:proofErr w:type="spellEnd"/>
            <w:r w:rsidR="00925E3B" w:rsidRPr="00DF64E2">
              <w:rPr>
                <w:rFonts w:ascii="Arial Narrow" w:hAnsi="Arial Narrow" w:cs="Times New Roman"/>
                <w:color w:val="000000" w:themeColor="text1"/>
              </w:rPr>
              <w:t xml:space="preserve">, </w:t>
            </w:r>
            <w:r w:rsidR="002D370A" w:rsidRPr="00DF64E2">
              <w:rPr>
                <w:rFonts w:ascii="Arial Narrow" w:hAnsi="Arial Narrow"/>
                <w:color w:val="000000" w:themeColor="text1"/>
              </w:rPr>
              <w:t>Guest curator: Cristian Rupp.</w:t>
            </w:r>
          </w:p>
        </w:tc>
        <w:tc>
          <w:tcPr>
            <w:tcW w:w="192" w:type="pct"/>
          </w:tcPr>
          <w:p w14:paraId="735EDD7D" w14:textId="77777777" w:rsidR="002D370A" w:rsidRPr="00413A3D" w:rsidRDefault="002D370A" w:rsidP="00A23DC7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3" w:type="pct"/>
          </w:tcPr>
          <w:p w14:paraId="1963E97E" w14:textId="77777777" w:rsidR="002D370A" w:rsidRPr="00413A3D" w:rsidRDefault="002D370A" w:rsidP="00A23DC7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2007</w:t>
            </w:r>
          </w:p>
        </w:tc>
      </w:tr>
      <w:tr w:rsidR="002D370A" w:rsidRPr="00413A3D" w14:paraId="16FB3B47" w14:textId="77777777" w:rsidTr="000E6991">
        <w:tc>
          <w:tcPr>
            <w:tcW w:w="3415" w:type="pct"/>
          </w:tcPr>
          <w:p w14:paraId="19D1F50C" w14:textId="77777777" w:rsidR="00FA723F" w:rsidRDefault="00AF78E3" w:rsidP="00A23DC7">
            <w:pPr>
              <w:pStyle w:val="ListBullet"/>
              <w:rPr>
                <w:rFonts w:ascii="Arial Narrow" w:hAnsi="Arial Narrow"/>
                <w:color w:val="000000" w:themeColor="text1"/>
              </w:rPr>
            </w:pPr>
            <w:r w:rsidRPr="00E1506D">
              <w:rPr>
                <w:rFonts w:ascii="Arial Narrow" w:hAnsi="Arial Narrow"/>
                <w:b/>
                <w:color w:val="000000" w:themeColor="text1"/>
              </w:rPr>
              <w:t>Curator</w:t>
            </w:r>
            <w:r w:rsidRPr="00DF64E2">
              <w:rPr>
                <w:rFonts w:ascii="Arial Narrow" w:hAnsi="Arial Narrow"/>
                <w:color w:val="000000" w:themeColor="text1"/>
              </w:rPr>
              <w:t xml:space="preserve"> of the International Exhibition </w:t>
            </w:r>
            <w:r w:rsidR="002D370A" w:rsidRPr="00DF64E2">
              <w:rPr>
                <w:rFonts w:ascii="Arial Narrow" w:hAnsi="Arial Narrow"/>
                <w:b/>
                <w:color w:val="000000" w:themeColor="text1"/>
              </w:rPr>
              <w:t>‘Who cares about Greek art?</w:t>
            </w:r>
            <w:r w:rsidR="002D370A" w:rsidRPr="00DF64E2">
              <w:rPr>
                <w:rFonts w:ascii="Arial Narrow" w:hAnsi="Arial Narrow"/>
                <w:color w:val="000000" w:themeColor="text1"/>
              </w:rPr>
              <w:t>’</w:t>
            </w:r>
            <w:r w:rsidRPr="00DF64E2">
              <w:rPr>
                <w:rFonts w:ascii="Arial Narrow" w:hAnsi="Arial Narrow"/>
                <w:color w:val="000000" w:themeColor="text1"/>
              </w:rPr>
              <w:t xml:space="preserve">. </w:t>
            </w:r>
          </w:p>
          <w:p w14:paraId="2F583898" w14:textId="4C4C88BB" w:rsidR="002D370A" w:rsidRPr="00DF64E2" w:rsidRDefault="000E6991" w:rsidP="000E6991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    </w:t>
            </w:r>
            <w:r w:rsidR="00AF78E3" w:rsidRPr="00DF64E2">
              <w:rPr>
                <w:rFonts w:ascii="Arial Narrow" w:hAnsi="Arial Narrow"/>
                <w:color w:val="000000" w:themeColor="text1"/>
              </w:rPr>
              <w:t xml:space="preserve">Owner </w:t>
            </w:r>
            <w:r w:rsidR="00AF78E3" w:rsidRPr="00DF64E2">
              <w:rPr>
                <w:rFonts w:ascii="Arial Narrow" w:hAnsi="Arial Narrow"/>
                <w:b/>
                <w:color w:val="000000" w:themeColor="text1"/>
              </w:rPr>
              <w:t xml:space="preserve">(of project space) </w:t>
            </w:r>
            <w:proofErr w:type="spellStart"/>
            <w:proofErr w:type="gramStart"/>
            <w:r w:rsidR="00AF78E3" w:rsidRPr="00DF64E2">
              <w:rPr>
                <w:rFonts w:ascii="Arial Narrow" w:hAnsi="Arial Narrow"/>
                <w:b/>
                <w:color w:val="000000" w:themeColor="text1"/>
              </w:rPr>
              <w:t>Zoi’s</w:t>
            </w:r>
            <w:proofErr w:type="spellEnd"/>
            <w:r w:rsidR="00AF78E3" w:rsidRPr="00DF64E2">
              <w:rPr>
                <w:rFonts w:ascii="Arial Narrow" w:hAnsi="Arial Narrow"/>
                <w:color w:val="000000" w:themeColor="text1"/>
              </w:rPr>
              <w:t xml:space="preserve"> ,</w:t>
            </w:r>
            <w:proofErr w:type="gramEnd"/>
          </w:p>
          <w:p w14:paraId="667FFB27" w14:textId="50B5BBDF" w:rsidR="002D370A" w:rsidRPr="00DF64E2" w:rsidRDefault="00AF78E3" w:rsidP="00A23DC7">
            <w:pPr>
              <w:pStyle w:val="ListBullet"/>
              <w:rPr>
                <w:rFonts w:ascii="Arial Narrow" w:hAnsi="Arial Narrow"/>
                <w:color w:val="000000" w:themeColor="text1"/>
              </w:rPr>
            </w:pPr>
            <w:r w:rsidRPr="00DF64E2">
              <w:rPr>
                <w:rFonts w:ascii="Arial Narrow" w:hAnsi="Arial Narrow" w:cs="Times New Roman"/>
                <w:color w:val="000000" w:themeColor="text1"/>
              </w:rPr>
              <w:t xml:space="preserve">Presentation of </w:t>
            </w:r>
            <w:proofErr w:type="spellStart"/>
            <w:r w:rsidRPr="00DF64E2">
              <w:rPr>
                <w:rFonts w:ascii="Arial Narrow" w:hAnsi="Arial Narrow" w:cs="Times New Roman"/>
                <w:color w:val="000000" w:themeColor="text1"/>
              </w:rPr>
              <w:t>Omio</w:t>
            </w:r>
            <w:proofErr w:type="spellEnd"/>
            <w:r w:rsidRPr="00DF64E2">
              <w:rPr>
                <w:rFonts w:ascii="Arial Narrow" w:hAnsi="Arial Narrow" w:cs="Times New Roman"/>
                <w:color w:val="000000" w:themeColor="text1"/>
              </w:rPr>
              <w:t xml:space="preserve">, </w:t>
            </w:r>
            <w:r w:rsidR="002D370A" w:rsidRPr="00DF64E2">
              <w:rPr>
                <w:rFonts w:ascii="Arial Narrow" w:hAnsi="Arial Narrow"/>
                <w:color w:val="000000" w:themeColor="text1"/>
              </w:rPr>
              <w:t xml:space="preserve">studio-project space </w:t>
            </w:r>
            <w:proofErr w:type="spellStart"/>
            <w:r w:rsidR="002D370A" w:rsidRPr="00DF64E2">
              <w:rPr>
                <w:rFonts w:ascii="Arial Narrow" w:hAnsi="Arial Narrow"/>
                <w:color w:val="000000" w:themeColor="text1"/>
              </w:rPr>
              <w:t>Zoi’s</w:t>
            </w:r>
            <w:proofErr w:type="spellEnd"/>
            <w:r w:rsidR="002D370A" w:rsidRPr="00DF64E2">
              <w:rPr>
                <w:rFonts w:ascii="Arial Narrow" w:hAnsi="Arial Narrow"/>
                <w:color w:val="000000" w:themeColor="text1"/>
              </w:rPr>
              <w:t>.</w:t>
            </w:r>
          </w:p>
          <w:p w14:paraId="56D30280" w14:textId="0B9FD2F0" w:rsidR="002D370A" w:rsidRPr="00DF64E2" w:rsidRDefault="00AF78E3" w:rsidP="00AF78E3">
            <w:pPr>
              <w:pStyle w:val="ListBullet"/>
              <w:rPr>
                <w:rFonts w:ascii="Arial Narrow" w:hAnsi="Arial Narrow"/>
                <w:b/>
                <w:color w:val="000000" w:themeColor="text1"/>
              </w:rPr>
            </w:pPr>
            <w:r w:rsidRPr="00DF64E2">
              <w:rPr>
                <w:rFonts w:ascii="Arial Narrow" w:hAnsi="Arial Narrow" w:cs="Times New Roman"/>
                <w:color w:val="000000" w:themeColor="text1"/>
              </w:rPr>
              <w:t>From 2006-08, I was an</w:t>
            </w:r>
            <w:r w:rsidR="00E1506D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Pr="00DF64E2">
              <w:rPr>
                <w:rFonts w:ascii="Arial Narrow" w:hAnsi="Arial Narrow" w:cs="Times New Roman"/>
                <w:color w:val="000000" w:themeColor="text1"/>
              </w:rPr>
              <w:t xml:space="preserve">active member of </w:t>
            </w:r>
            <w:r w:rsidR="002D370A" w:rsidRPr="00DF64E2">
              <w:rPr>
                <w:rFonts w:ascii="Arial Narrow" w:hAnsi="Arial Narrow"/>
                <w:color w:val="000000" w:themeColor="text1"/>
              </w:rPr>
              <w:t>Reconstruction Community</w:t>
            </w:r>
            <w:r w:rsidR="002D370A" w:rsidRPr="00DF64E2">
              <w:rPr>
                <w:rStyle w:val="FootnoteReference"/>
                <w:rFonts w:ascii="Arial Narrow" w:hAnsi="Arial Narrow"/>
                <w:color w:val="000000" w:themeColor="text1"/>
              </w:rPr>
              <w:footnoteReference w:id="1"/>
            </w:r>
            <w:r w:rsidR="002D370A" w:rsidRPr="00DF64E2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192" w:type="pct"/>
          </w:tcPr>
          <w:p w14:paraId="3745CB1B" w14:textId="77777777" w:rsidR="002D370A" w:rsidRDefault="002D370A" w:rsidP="00A23DC7">
            <w:pPr>
              <w:rPr>
                <w:rFonts w:ascii="Arial Narrow" w:hAnsi="Arial Narrow"/>
                <w:color w:val="404040" w:themeColor="text1" w:themeTint="BF"/>
              </w:rPr>
            </w:pPr>
          </w:p>
          <w:p w14:paraId="563DBEEA" w14:textId="77777777" w:rsidR="00FA723F" w:rsidRDefault="00FA723F" w:rsidP="00A23DC7">
            <w:pPr>
              <w:rPr>
                <w:rFonts w:ascii="Arial Narrow" w:hAnsi="Arial Narrow"/>
                <w:color w:val="404040" w:themeColor="text1" w:themeTint="BF"/>
              </w:rPr>
            </w:pPr>
          </w:p>
          <w:p w14:paraId="0B8D9C2F" w14:textId="77777777" w:rsidR="00FA723F" w:rsidRDefault="00FA723F" w:rsidP="00A23DC7">
            <w:pPr>
              <w:rPr>
                <w:rFonts w:ascii="Arial Narrow" w:hAnsi="Arial Narrow"/>
                <w:color w:val="404040" w:themeColor="text1" w:themeTint="BF"/>
              </w:rPr>
            </w:pPr>
          </w:p>
          <w:p w14:paraId="7813C196" w14:textId="77777777" w:rsidR="00FA723F" w:rsidRPr="00413A3D" w:rsidRDefault="00FA723F" w:rsidP="00A23DC7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3" w:type="pct"/>
          </w:tcPr>
          <w:p w14:paraId="28F69693" w14:textId="77777777" w:rsidR="002D370A" w:rsidRPr="00413A3D" w:rsidRDefault="002D370A" w:rsidP="00A23DC7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2006</w:t>
            </w:r>
          </w:p>
        </w:tc>
      </w:tr>
      <w:tr w:rsidR="002D370A" w:rsidRPr="00413A3D" w14:paraId="700B3132" w14:textId="77777777" w:rsidTr="000E6991">
        <w:tc>
          <w:tcPr>
            <w:tcW w:w="3415" w:type="pct"/>
          </w:tcPr>
          <w:p w14:paraId="1DA70803" w14:textId="77777777" w:rsidR="00FA723F" w:rsidRPr="00FA723F" w:rsidRDefault="00AF78E3" w:rsidP="00AF78E3">
            <w:pPr>
              <w:pStyle w:val="ListBullet"/>
              <w:rPr>
                <w:rFonts w:ascii="Arial Narrow" w:hAnsi="Arial Narrow"/>
                <w:b/>
                <w:color w:val="000000" w:themeColor="text1"/>
              </w:rPr>
            </w:pPr>
            <w:r w:rsidRPr="00DF64E2">
              <w:rPr>
                <w:rFonts w:ascii="Arial Narrow" w:hAnsi="Arial Narrow"/>
                <w:color w:val="000000" w:themeColor="text1"/>
              </w:rPr>
              <w:t>Art Director in the children theatrical piece ‘There was a time’, Athens-</w:t>
            </w:r>
          </w:p>
          <w:p w14:paraId="3F1DDD46" w14:textId="75806C7D" w:rsidR="002D370A" w:rsidRPr="00DF64E2" w:rsidRDefault="00FA723F" w:rsidP="00FA723F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</w:t>
            </w:r>
            <w:r w:rsidR="00AF78E3" w:rsidRPr="00DF64E2">
              <w:rPr>
                <w:rFonts w:ascii="Arial Narrow" w:hAnsi="Arial Narrow"/>
                <w:color w:val="000000" w:themeColor="text1"/>
              </w:rPr>
              <w:t>Greece.</w:t>
            </w:r>
          </w:p>
        </w:tc>
        <w:tc>
          <w:tcPr>
            <w:tcW w:w="192" w:type="pct"/>
          </w:tcPr>
          <w:p w14:paraId="77BE8F08" w14:textId="77777777" w:rsidR="002D370A" w:rsidRPr="00413A3D" w:rsidRDefault="002D370A" w:rsidP="00A23DC7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3" w:type="pct"/>
          </w:tcPr>
          <w:p w14:paraId="6482267B" w14:textId="77777777" w:rsidR="002D370A" w:rsidRPr="00413A3D" w:rsidRDefault="002D370A" w:rsidP="00A23DC7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2004</w:t>
            </w:r>
          </w:p>
        </w:tc>
      </w:tr>
      <w:tr w:rsidR="002D370A" w:rsidRPr="00413A3D" w14:paraId="476CCF1C" w14:textId="77777777" w:rsidTr="000E6991">
        <w:tc>
          <w:tcPr>
            <w:tcW w:w="3415" w:type="pct"/>
          </w:tcPr>
          <w:p w14:paraId="5009BED9" w14:textId="77777777" w:rsidR="00FA723F" w:rsidRDefault="001F6792" w:rsidP="001F6792">
            <w:pPr>
              <w:pStyle w:val="ListBullet"/>
              <w:rPr>
                <w:rFonts w:ascii="Arial Narrow" w:hAnsi="Arial Narrow"/>
                <w:color w:val="000000" w:themeColor="text1"/>
              </w:rPr>
            </w:pPr>
            <w:r w:rsidRPr="00E1506D">
              <w:rPr>
                <w:rFonts w:ascii="Arial Narrow" w:hAnsi="Arial Narrow"/>
                <w:b/>
                <w:color w:val="000000" w:themeColor="text1"/>
              </w:rPr>
              <w:t>Curator</w:t>
            </w:r>
            <w:r w:rsidRPr="00DF64E2">
              <w:rPr>
                <w:rFonts w:ascii="Arial Narrow" w:hAnsi="Arial Narrow"/>
                <w:color w:val="000000" w:themeColor="text1"/>
              </w:rPr>
              <w:t xml:space="preserve"> of the 6</w:t>
            </w:r>
            <w:r w:rsidRPr="00DF64E2">
              <w:rPr>
                <w:rFonts w:ascii="Arial Narrow" w:hAnsi="Arial Narrow"/>
                <w:color w:val="000000" w:themeColor="text1"/>
                <w:vertAlign w:val="superscript"/>
              </w:rPr>
              <w:t>th</w:t>
            </w:r>
            <w:r w:rsidRPr="00DF64E2">
              <w:rPr>
                <w:rFonts w:ascii="Arial Narrow" w:hAnsi="Arial Narrow"/>
                <w:color w:val="000000" w:themeColor="text1"/>
              </w:rPr>
              <w:t xml:space="preserve"> Marathon of Recycle and Creativity Trash Art that took part</w:t>
            </w:r>
          </w:p>
          <w:p w14:paraId="786B364F" w14:textId="0447EC37" w:rsidR="00671AF3" w:rsidRPr="00DF64E2" w:rsidRDefault="00FA723F" w:rsidP="00FA723F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   </w:t>
            </w:r>
            <w:r w:rsidR="001F6792" w:rsidRPr="00DF64E2">
              <w:rPr>
                <w:rFonts w:ascii="Arial Narrow" w:hAnsi="Arial Narrow"/>
                <w:color w:val="000000" w:themeColor="text1"/>
              </w:rPr>
              <w:t xml:space="preserve"> in Bio’s under the Municipality of Athens, Athens, Greece.</w:t>
            </w:r>
          </w:p>
        </w:tc>
        <w:tc>
          <w:tcPr>
            <w:tcW w:w="192" w:type="pct"/>
          </w:tcPr>
          <w:p w14:paraId="5ACEF13E" w14:textId="77777777" w:rsidR="002D370A" w:rsidRDefault="002D370A" w:rsidP="00A23DC7">
            <w:pPr>
              <w:rPr>
                <w:rFonts w:ascii="Arial Narrow" w:hAnsi="Arial Narrow"/>
                <w:color w:val="404040" w:themeColor="text1" w:themeTint="BF"/>
              </w:rPr>
            </w:pPr>
          </w:p>
          <w:p w14:paraId="440F6B50" w14:textId="77777777" w:rsidR="00FA723F" w:rsidRPr="00413A3D" w:rsidRDefault="00FA723F" w:rsidP="00A23DC7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3" w:type="pct"/>
          </w:tcPr>
          <w:p w14:paraId="1E94A439" w14:textId="77777777" w:rsidR="002D370A" w:rsidRPr="00413A3D" w:rsidRDefault="002D370A" w:rsidP="00A23DC7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2003</w:t>
            </w:r>
          </w:p>
        </w:tc>
      </w:tr>
      <w:tr w:rsidR="007D398F" w:rsidRPr="00413A3D" w14:paraId="0B87FA4D" w14:textId="77777777" w:rsidTr="000E6991">
        <w:tc>
          <w:tcPr>
            <w:tcW w:w="3415" w:type="pct"/>
          </w:tcPr>
          <w:p w14:paraId="7A0A61B9" w14:textId="77777777" w:rsidR="000E6991" w:rsidRPr="000E6991" w:rsidRDefault="007D398F" w:rsidP="00AF78E3">
            <w:pPr>
              <w:pStyle w:val="ListBullet"/>
              <w:rPr>
                <w:rFonts w:ascii="Arial Narrow" w:hAnsi="Arial Narrow"/>
                <w:b/>
                <w:color w:val="000000" w:themeColor="text1"/>
              </w:rPr>
            </w:pPr>
            <w:r w:rsidRPr="00DF64E2">
              <w:rPr>
                <w:rFonts w:ascii="Arial Narrow" w:hAnsi="Arial Narrow"/>
                <w:color w:val="000000" w:themeColor="text1"/>
              </w:rPr>
              <w:t xml:space="preserve">8 </w:t>
            </w:r>
            <w:r w:rsidR="008A6D71" w:rsidRPr="00DF64E2">
              <w:rPr>
                <w:rFonts w:ascii="Arial Narrow" w:hAnsi="Arial Narrow" w:cs="Times New Roman"/>
                <w:color w:val="000000" w:themeColor="text1"/>
              </w:rPr>
              <w:t xml:space="preserve">months </w:t>
            </w:r>
            <w:r w:rsidR="00AF78E3" w:rsidRPr="00DF64E2">
              <w:rPr>
                <w:rFonts w:ascii="Arial Narrow" w:hAnsi="Arial Narrow"/>
                <w:color w:val="000000" w:themeColor="text1"/>
              </w:rPr>
              <w:t>Employee for the Exhibition Department Contemporary Art space</w:t>
            </w:r>
          </w:p>
          <w:p w14:paraId="0C6E3563" w14:textId="740E9B37" w:rsidR="007D398F" w:rsidRPr="00DF64E2" w:rsidRDefault="000E6991" w:rsidP="000E6991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</w:t>
            </w:r>
            <w:r w:rsidR="00AF78E3" w:rsidRPr="00DF64E2">
              <w:rPr>
                <w:rFonts w:ascii="Arial Narrow" w:hAnsi="Arial Narrow"/>
                <w:color w:val="000000" w:themeColor="text1"/>
              </w:rPr>
              <w:t>Tra</w:t>
            </w:r>
            <w:r w:rsidR="00DF64E2" w:rsidRPr="00DF64E2">
              <w:rPr>
                <w:rFonts w:ascii="Arial Narrow" w:hAnsi="Arial Narrow"/>
                <w:color w:val="000000" w:themeColor="text1"/>
              </w:rPr>
              <w:t>mway, Glasgow</w:t>
            </w:r>
            <w:r w:rsidR="00AF78E3" w:rsidRPr="00DF64E2">
              <w:rPr>
                <w:rFonts w:ascii="Arial Narrow" w:hAnsi="Arial Narrow"/>
                <w:color w:val="000000" w:themeColor="text1"/>
              </w:rPr>
              <w:t>,</w:t>
            </w:r>
            <w:r w:rsidR="00DF64E2" w:rsidRPr="00DF64E2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F78E3" w:rsidRPr="00DF64E2">
              <w:rPr>
                <w:rFonts w:ascii="Arial Narrow" w:hAnsi="Arial Narrow"/>
                <w:color w:val="000000" w:themeColor="text1"/>
              </w:rPr>
              <w:t>Scotland.</w:t>
            </w:r>
          </w:p>
          <w:p w14:paraId="61C44466" w14:textId="2947B2EC" w:rsidR="00AF78E3" w:rsidRPr="00DF64E2" w:rsidRDefault="00AF78E3" w:rsidP="00AF78E3">
            <w:pPr>
              <w:pStyle w:val="ListBullet"/>
              <w:rPr>
                <w:rFonts w:ascii="Arial Narrow" w:hAnsi="Arial Narrow"/>
                <w:b/>
                <w:color w:val="000000" w:themeColor="text1"/>
              </w:rPr>
            </w:pPr>
            <w:r w:rsidRPr="00DF64E2">
              <w:rPr>
                <w:rFonts w:ascii="Arial Narrow" w:hAnsi="Arial Narrow"/>
                <w:color w:val="000000" w:themeColor="text1"/>
                <w:lang w:val="en-GB"/>
              </w:rPr>
              <w:t xml:space="preserve">7 </w:t>
            </w:r>
            <w:proofErr w:type="gramStart"/>
            <w:r w:rsidRPr="00DF64E2">
              <w:rPr>
                <w:rFonts w:ascii="Arial Narrow" w:hAnsi="Arial Narrow"/>
                <w:color w:val="000000" w:themeColor="text1"/>
                <w:lang w:val="en-GB"/>
              </w:rPr>
              <w:t>months</w:t>
            </w:r>
            <w:proofErr w:type="gramEnd"/>
            <w:r w:rsidRPr="00DF64E2">
              <w:rPr>
                <w:rFonts w:ascii="Arial Narrow" w:hAnsi="Arial Narrow"/>
                <w:color w:val="000000" w:themeColor="text1"/>
                <w:lang w:val="en-GB"/>
              </w:rPr>
              <w:t xml:space="preserve"> </w:t>
            </w:r>
            <w:r w:rsidR="001F6792" w:rsidRPr="00DF64E2">
              <w:rPr>
                <w:rFonts w:ascii="Arial Narrow" w:hAnsi="Arial Narrow"/>
                <w:color w:val="000000" w:themeColor="text1"/>
              </w:rPr>
              <w:t>p</w:t>
            </w:r>
            <w:r w:rsidRPr="00DF64E2">
              <w:rPr>
                <w:rFonts w:ascii="Arial Narrow" w:hAnsi="Arial Narrow"/>
                <w:color w:val="000000" w:themeColor="text1"/>
              </w:rPr>
              <w:t xml:space="preserve">art-time employee for the Exhibition Department of the Glasgow  </w:t>
            </w:r>
          </w:p>
          <w:p w14:paraId="0D29ACC4" w14:textId="37DF3846" w:rsidR="001F6792" w:rsidRPr="00DF64E2" w:rsidRDefault="001F6792" w:rsidP="001F6792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DF64E2">
              <w:rPr>
                <w:rFonts w:ascii="Arial Narrow" w:hAnsi="Arial Narrow"/>
                <w:color w:val="000000" w:themeColor="text1"/>
              </w:rPr>
              <w:t xml:space="preserve">    School of Art, Mackintosh Ga</w:t>
            </w:r>
            <w:r w:rsidR="00FE4C27">
              <w:rPr>
                <w:rFonts w:ascii="Arial Narrow" w:hAnsi="Arial Narrow"/>
                <w:color w:val="000000" w:themeColor="text1"/>
              </w:rPr>
              <w:t>llery and</w:t>
            </w:r>
            <w:r w:rsidRPr="00DF64E2">
              <w:rPr>
                <w:rFonts w:ascii="Arial Narrow" w:hAnsi="Arial Narrow"/>
                <w:color w:val="000000" w:themeColor="text1"/>
              </w:rPr>
              <w:t xml:space="preserve"> Newbery Gallery, Glasgow, Scotland. </w:t>
            </w:r>
          </w:p>
          <w:p w14:paraId="71C00B3E" w14:textId="522462B7" w:rsidR="00AF78E3" w:rsidRPr="00DF64E2" w:rsidRDefault="00AF78E3" w:rsidP="00AF78E3">
            <w:pPr>
              <w:pStyle w:val="ListBullet"/>
              <w:numPr>
                <w:ilvl w:val="0"/>
                <w:numId w:val="0"/>
              </w:numPr>
              <w:ind w:left="187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2" w:type="pct"/>
          </w:tcPr>
          <w:p w14:paraId="6F7C496C" w14:textId="77777777" w:rsidR="007D398F" w:rsidRPr="001F6792" w:rsidRDefault="007D398F" w:rsidP="007D398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3" w:type="pct"/>
          </w:tcPr>
          <w:p w14:paraId="0E19B6D6" w14:textId="56680609" w:rsidR="001F6792" w:rsidRPr="001F6792" w:rsidRDefault="001A2702" w:rsidP="00046170">
            <w:pPr>
              <w:pStyle w:val="Date"/>
              <w:tabs>
                <w:tab w:val="left" w:pos="1614"/>
              </w:tabs>
              <w:rPr>
                <w:rFonts w:ascii="Arial Narrow" w:hAnsi="Arial Narrow"/>
                <w:color w:val="000000" w:themeColor="text1"/>
              </w:rPr>
            </w:pPr>
            <w:r w:rsidRPr="001F6792">
              <w:rPr>
                <w:rFonts w:ascii="Arial Narrow" w:hAnsi="Arial Narrow"/>
                <w:color w:val="000000" w:themeColor="text1"/>
              </w:rPr>
              <w:t xml:space="preserve">        </w:t>
            </w:r>
            <w:r w:rsidR="007D398F" w:rsidRPr="001F6792">
              <w:rPr>
                <w:rFonts w:ascii="Arial Narrow" w:hAnsi="Arial Narrow"/>
                <w:color w:val="000000" w:themeColor="text1"/>
              </w:rPr>
              <w:t>2002-03</w:t>
            </w:r>
          </w:p>
          <w:p w14:paraId="6FBC6DB2" w14:textId="2AC92B1E" w:rsidR="001F6792" w:rsidRPr="001F6792" w:rsidRDefault="001F6792" w:rsidP="001F6792">
            <w:pPr>
              <w:rPr>
                <w:color w:val="000000" w:themeColor="text1"/>
              </w:rPr>
            </w:pPr>
          </w:p>
          <w:p w14:paraId="0287F5A5" w14:textId="2BCC0455" w:rsidR="007D398F" w:rsidRPr="001F6792" w:rsidRDefault="001F6792" w:rsidP="001F6792">
            <w:pPr>
              <w:jc w:val="center"/>
              <w:rPr>
                <w:color w:val="000000" w:themeColor="text1"/>
              </w:rPr>
            </w:pPr>
            <w:r w:rsidRPr="001F6792">
              <w:rPr>
                <w:rFonts w:ascii="Arial Narrow" w:hAnsi="Arial Narrow"/>
                <w:color w:val="000000" w:themeColor="text1"/>
              </w:rPr>
              <w:t xml:space="preserve">                                          2001</w:t>
            </w:r>
          </w:p>
        </w:tc>
      </w:tr>
    </w:tbl>
    <w:p w14:paraId="1E49E3CA" w14:textId="7022FBD5" w:rsidR="006E311D" w:rsidRPr="006710E8" w:rsidRDefault="00FE4C27" w:rsidP="00404E62">
      <w:pPr>
        <w:pStyle w:val="Heading1"/>
        <w:ind w:left="-709"/>
        <w:rPr>
          <w:rFonts w:ascii="Arial Narrow" w:hAnsi="Arial Narrow" w:cs="Times New Roman"/>
          <w:color w:val="FF00FF"/>
          <w:lang w:val="en-GB"/>
        </w:rPr>
      </w:pPr>
      <w:r w:rsidRPr="006710E8">
        <w:rPr>
          <w:rFonts w:ascii="Arial Narrow" w:hAnsi="Arial Narrow" w:cs="Times New Roman"/>
          <w:color w:val="FF00FF"/>
        </w:rPr>
        <w:t>Exhibitions</w:t>
      </w:r>
      <w:r w:rsidR="006E311D" w:rsidRPr="006710E8">
        <w:rPr>
          <w:rFonts w:ascii="Arial Narrow" w:hAnsi="Arial Narrow" w:cs="Times New Roman"/>
          <w:color w:val="FF00FF"/>
          <w:lang w:val="en-GB"/>
        </w:rPr>
        <w:tab/>
      </w:r>
      <w:r w:rsidR="006E311D" w:rsidRPr="006710E8">
        <w:rPr>
          <w:rFonts w:ascii="Arial Narrow" w:hAnsi="Arial Narrow" w:cs="Times New Roman"/>
          <w:color w:val="FF00FF"/>
          <w:lang w:val="en-GB"/>
        </w:rPr>
        <w:tab/>
      </w:r>
      <w:r w:rsidR="006E311D" w:rsidRPr="006710E8">
        <w:rPr>
          <w:rFonts w:ascii="Arial Narrow" w:hAnsi="Arial Narrow" w:cs="Times New Roman"/>
          <w:color w:val="FF00FF"/>
          <w:lang w:val="en-GB"/>
        </w:rPr>
        <w:tab/>
      </w:r>
    </w:p>
    <w:p w14:paraId="35D6065B" w14:textId="6EBE9C22" w:rsidR="00FA723F" w:rsidRPr="00FA723F" w:rsidRDefault="00FE4C27" w:rsidP="00FA723F">
      <w:pPr>
        <w:pStyle w:val="Heading1"/>
        <w:tabs>
          <w:tab w:val="right" w:pos="9360"/>
        </w:tabs>
        <w:rPr>
          <w:rFonts w:ascii="Arial Narrow" w:hAnsi="Arial Narrow" w:cs="Times New Roman"/>
          <w:color w:val="FF00FF"/>
          <w:lang w:val="en-GB"/>
        </w:rPr>
      </w:pPr>
      <w:r w:rsidRPr="006710E8">
        <w:rPr>
          <w:rFonts w:ascii="Arial Narrow" w:hAnsi="Arial Narrow" w:cs="Times New Roman"/>
          <w:color w:val="FF00FF"/>
          <w:lang w:val="en-GB"/>
        </w:rPr>
        <w:t>Solo Exhibitions</w:t>
      </w:r>
      <w:r w:rsidR="00FA723F">
        <w:rPr>
          <w:rFonts w:ascii="Arial Narrow" w:hAnsi="Arial Narrow" w:cs="Times New Roman"/>
          <w:color w:val="FF00FF"/>
          <w:lang w:val="en-GB"/>
        </w:rPr>
        <w:tab/>
      </w:r>
    </w:p>
    <w:p w14:paraId="1C81FF9C" w14:textId="311F0D13" w:rsidR="00FA723F" w:rsidRPr="00FA723F" w:rsidRDefault="00FA723F" w:rsidP="00FA723F">
      <w:pPr>
        <w:pStyle w:val="ListBullet"/>
        <w:rPr>
          <w:rFonts w:ascii="Arial Narrow" w:hAnsi="Arial Narrow"/>
          <w:lang w:val="en-GB"/>
        </w:rPr>
      </w:pPr>
      <w:r w:rsidRPr="00FA723F">
        <w:rPr>
          <w:rFonts w:ascii="Arial Narrow" w:hAnsi="Arial Narrow"/>
          <w:b/>
          <w:lang w:val="en-GB"/>
        </w:rPr>
        <w:t>Gardens</w:t>
      </w:r>
      <w:r>
        <w:rPr>
          <w:rFonts w:ascii="Arial Narrow" w:hAnsi="Arial Narrow"/>
          <w:b/>
          <w:lang w:val="en-GB"/>
        </w:rPr>
        <w:t xml:space="preserve">, CORTE, Rome, Italy.                                                                                                                          </w:t>
      </w:r>
      <w:r w:rsidRPr="00FA723F">
        <w:rPr>
          <w:rFonts w:ascii="Arial Narrow" w:hAnsi="Arial Narrow"/>
          <w:lang w:val="en-GB"/>
        </w:rPr>
        <w:t>2016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6E311D" w:rsidRPr="007009C9" w14:paraId="647CEB7F" w14:textId="77777777" w:rsidTr="006E311D">
        <w:sdt>
          <w:sdtPr>
            <w:rPr>
              <w:rFonts w:ascii="Arial Narrow" w:hAnsi="Arial Narrow"/>
              <w:color w:val="404040" w:themeColor="text1" w:themeTint="BF"/>
            </w:rPr>
            <w:id w:val="-2120670477"/>
            <w:placeholder>
              <w:docPart w:val="85ED030B2C12564E968D0F6D9BDA9E01"/>
            </w:placeholder>
          </w:sdtPr>
          <w:sdtEndPr/>
          <w:sdtContent>
            <w:tc>
              <w:tcPr>
                <w:tcW w:w="3414" w:type="pct"/>
              </w:tcPr>
              <w:p w14:paraId="0AB40A1B" w14:textId="3F07F897" w:rsidR="006E311D" w:rsidRPr="00413A3D" w:rsidRDefault="00FA723F" w:rsidP="00FE4C27">
                <w:pPr>
                  <w:pStyle w:val="ListBullet"/>
                  <w:rPr>
                    <w:rFonts w:ascii="Arial Narrow" w:hAnsi="Arial Narrow"/>
                    <w:color w:val="404040" w:themeColor="text1" w:themeTint="BF"/>
                    <w:lang w:val="en-GB"/>
                  </w:rPr>
                </w:pPr>
                <w:proofErr w:type="spellStart"/>
                <w:r w:rsidRPr="00FA723F">
                  <w:rPr>
                    <w:rFonts w:ascii="Arial Narrow" w:hAnsi="Arial Narrow"/>
                    <w:b/>
                    <w:color w:val="404040" w:themeColor="text1" w:themeTint="BF"/>
                  </w:rPr>
                  <w:t>Biomatochrom</w:t>
                </w:r>
                <w:proofErr w:type="spellEnd"/>
                <w:r w:rsidRPr="00FA723F">
                  <w:rPr>
                    <w:rFonts w:ascii="Arial Narrow" w:hAnsi="Arial Narrow"/>
                    <w:b/>
                    <w:color w:val="404040" w:themeColor="text1" w:themeTint="BF"/>
                  </w:rPr>
                  <w:t>,</w:t>
                </w:r>
                <w:r>
                  <w:rPr>
                    <w:rFonts w:ascii="Arial Narrow" w:hAnsi="Arial Narrow"/>
                    <w:color w:val="404040" w:themeColor="text1" w:themeTint="BF"/>
                  </w:rPr>
                  <w:t xml:space="preserve"> </w:t>
                </w:r>
                <w:r w:rsidR="00FE4C27" w:rsidRPr="001F73E4">
                  <w:rPr>
                    <w:rFonts w:ascii="Arial Narrow" w:hAnsi="Arial Narrow"/>
                    <w:b/>
                    <w:color w:val="000000"/>
                  </w:rPr>
                  <w:t xml:space="preserve">Olga </w:t>
                </w:r>
                <w:proofErr w:type="spellStart"/>
                <w:r w:rsidR="00FE4C27" w:rsidRPr="001F73E4">
                  <w:rPr>
                    <w:rFonts w:ascii="Arial Narrow" w:hAnsi="Arial Narrow"/>
                    <w:b/>
                    <w:color w:val="000000"/>
                  </w:rPr>
                  <w:t>Georgantea</w:t>
                </w:r>
                <w:proofErr w:type="spellEnd"/>
                <w:r w:rsidR="00FE4C27" w:rsidRPr="001F73E4">
                  <w:rPr>
                    <w:rFonts w:ascii="Arial Narrow" w:hAnsi="Arial Narrow"/>
                    <w:b/>
                    <w:color w:val="000000"/>
                  </w:rPr>
                  <w:t xml:space="preserve"> Gallery, </w:t>
                </w:r>
                <w:proofErr w:type="spellStart"/>
                <w:r w:rsidR="00FE4C27" w:rsidRPr="001F73E4">
                  <w:rPr>
                    <w:rFonts w:ascii="Arial Narrow" w:hAnsi="Arial Narrow"/>
                    <w:b/>
                    <w:color w:val="000000"/>
                  </w:rPr>
                  <w:t>Voula</w:t>
                </w:r>
                <w:proofErr w:type="spellEnd"/>
                <w:r w:rsidR="00FE4C27" w:rsidRPr="001F73E4">
                  <w:rPr>
                    <w:rFonts w:ascii="Arial Narrow" w:hAnsi="Arial Narrow"/>
                    <w:b/>
                    <w:color w:val="000000"/>
                  </w:rPr>
                  <w:t>, Athens-Greece</w:t>
                </w:r>
                <w:r w:rsidR="00FE4C27">
                  <w:rPr>
                    <w:rFonts w:ascii="Arial Narrow" w:hAnsi="Arial Narrow"/>
                    <w:b/>
                    <w:color w:val="000000"/>
                  </w:rPr>
                  <w:t>.</w:t>
                </w:r>
              </w:p>
            </w:tc>
          </w:sdtContent>
        </w:sdt>
        <w:tc>
          <w:tcPr>
            <w:tcW w:w="192" w:type="pct"/>
          </w:tcPr>
          <w:p w14:paraId="37F456CC" w14:textId="77777777" w:rsidR="006E311D" w:rsidRPr="00413A3D" w:rsidRDefault="006E311D" w:rsidP="006E311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4" w:type="pct"/>
          </w:tcPr>
          <w:p w14:paraId="33B2914C" w14:textId="0F456A05" w:rsidR="006E311D" w:rsidRPr="007009C9" w:rsidRDefault="00FA723F" w:rsidP="00FA723F">
            <w:pPr>
              <w:pStyle w:val="Date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                                   </w:t>
            </w:r>
            <w:r w:rsidR="006E311D" w:rsidRPr="007009C9">
              <w:rPr>
                <w:rFonts w:ascii="Arial Narrow" w:hAnsi="Arial Narrow"/>
                <w:color w:val="000000" w:themeColor="text1"/>
              </w:rPr>
              <w:t>2000</w:t>
            </w:r>
          </w:p>
        </w:tc>
      </w:tr>
    </w:tbl>
    <w:p w14:paraId="50BBAEAE" w14:textId="4B292C57" w:rsidR="00792641" w:rsidRPr="007009C9" w:rsidRDefault="00FE4C27" w:rsidP="00792641">
      <w:pPr>
        <w:pStyle w:val="Heading1"/>
        <w:tabs>
          <w:tab w:val="right" w:pos="9360"/>
        </w:tabs>
        <w:ind w:left="-709"/>
        <w:rPr>
          <w:rFonts w:ascii="Arial Narrow" w:hAnsi="Arial Narrow" w:cs="Times New Roman"/>
          <w:color w:val="000000" w:themeColor="text1"/>
          <w:lang w:val="el-GR"/>
        </w:rPr>
      </w:pPr>
      <w:proofErr w:type="spellStart"/>
      <w:r w:rsidRPr="006710E8">
        <w:rPr>
          <w:rFonts w:ascii="Arial Narrow" w:hAnsi="Arial Narrow" w:cs="Times New Roman"/>
          <w:color w:val="FF00FF"/>
          <w:lang w:val="el-GR"/>
        </w:rPr>
        <w:t>Group</w:t>
      </w:r>
      <w:proofErr w:type="spellEnd"/>
      <w:r w:rsidRPr="006710E8">
        <w:rPr>
          <w:rFonts w:ascii="Arial Narrow" w:hAnsi="Arial Narrow" w:cs="Times New Roman"/>
          <w:color w:val="FF00FF"/>
          <w:lang w:val="el-GR"/>
        </w:rPr>
        <w:t xml:space="preserve"> </w:t>
      </w:r>
      <w:proofErr w:type="spellStart"/>
      <w:r w:rsidRPr="006710E8">
        <w:rPr>
          <w:rFonts w:ascii="Arial Narrow" w:hAnsi="Arial Narrow" w:cs="Times New Roman"/>
          <w:color w:val="FF00FF"/>
          <w:lang w:val="el-GR"/>
        </w:rPr>
        <w:t>Exhibitions</w:t>
      </w:r>
      <w:proofErr w:type="spellEnd"/>
      <w:r w:rsidR="00792641" w:rsidRPr="007009C9">
        <w:rPr>
          <w:rFonts w:ascii="Arial Narrow" w:hAnsi="Arial Narrow" w:cs="Times New Roman"/>
          <w:color w:val="000000" w:themeColor="text1"/>
          <w:lang w:val="el-GR"/>
        </w:rPr>
        <w:tab/>
      </w:r>
    </w:p>
    <w:p w14:paraId="59C3C782" w14:textId="77777777" w:rsidR="00084507" w:rsidRPr="00494B4F" w:rsidRDefault="005071D2" w:rsidP="00215829">
      <w:pPr>
        <w:pStyle w:val="ListBullet"/>
        <w:rPr>
          <w:rStyle w:val="Hyperlink"/>
          <w:rFonts w:ascii="Arial Narrow" w:hAnsi="Arial Narrow"/>
          <w:color w:val="000000" w:themeColor="text1"/>
          <w:u w:val="none"/>
          <w:lang w:val="en-GB"/>
        </w:rPr>
      </w:pPr>
      <w:r w:rsidRPr="00DF57DA">
        <w:rPr>
          <w:rStyle w:val="Hyperlink"/>
          <w:rFonts w:ascii="Arial Narrow" w:hAnsi="Arial Narrow"/>
          <w:b/>
          <w:color w:val="000000" w:themeColor="text1"/>
          <w:u w:val="none"/>
          <w:lang w:val="en-GB"/>
        </w:rPr>
        <w:t>ALTER</w:t>
      </w:r>
      <w:r w:rsidR="007009C9" w:rsidRPr="00DF57DA">
        <w:rPr>
          <w:rFonts w:ascii="Arial Narrow" w:hAnsi="Arial Narrow"/>
          <w:color w:val="000000" w:themeColor="text1"/>
          <w:lang w:val="el-GR" w:eastAsia="el-GR"/>
        </w:rPr>
        <w:t xml:space="preserve"> -</w:t>
      </w:r>
      <w:r w:rsidR="007009C9" w:rsidRPr="00DF57DA">
        <w:rPr>
          <w:rFonts w:ascii="Arial Narrow" w:hAnsi="Arial Narrow" w:cs="Helvetica"/>
          <w:color w:val="000000" w:themeColor="text1"/>
        </w:rPr>
        <w:t>Light and Land Insight</w:t>
      </w:r>
      <w:r w:rsidR="007009C9" w:rsidRPr="00494B4F">
        <w:rPr>
          <w:rFonts w:ascii="Arial Narrow" w:hAnsi="Arial Narrow"/>
          <w:color w:val="000000" w:themeColor="text1"/>
          <w:lang w:val="el-GR" w:eastAsia="el-GR"/>
        </w:rPr>
        <w:t>,</w:t>
      </w:r>
      <w:r w:rsidRPr="00494B4F">
        <w:rPr>
          <w:rStyle w:val="Hyperlink"/>
          <w:rFonts w:ascii="Arial Narrow" w:hAnsi="Arial Narrow"/>
          <w:b/>
          <w:color w:val="000000" w:themeColor="text1"/>
          <w:u w:val="none"/>
          <w:lang w:val="en-GB"/>
        </w:rPr>
        <w:t xml:space="preserve"> </w:t>
      </w:r>
      <w:proofErr w:type="spellStart"/>
      <w:r w:rsidRPr="00494B4F">
        <w:rPr>
          <w:rStyle w:val="Hyperlink"/>
          <w:rFonts w:ascii="Arial Narrow" w:hAnsi="Arial Narrow"/>
          <w:color w:val="000000" w:themeColor="text1"/>
          <w:u w:val="none"/>
          <w:lang w:val="en-GB"/>
        </w:rPr>
        <w:t>Chiaramonte</w:t>
      </w:r>
      <w:proofErr w:type="spellEnd"/>
      <w:r w:rsidRPr="00494B4F">
        <w:rPr>
          <w:rStyle w:val="Hyperlink"/>
          <w:rFonts w:ascii="Arial Narrow" w:hAnsi="Arial Narrow"/>
          <w:color w:val="000000" w:themeColor="text1"/>
          <w:u w:val="none"/>
          <w:lang w:val="en-GB"/>
        </w:rPr>
        <w:t xml:space="preserve"> </w:t>
      </w:r>
      <w:proofErr w:type="spellStart"/>
      <w:r w:rsidRPr="00494B4F">
        <w:rPr>
          <w:rStyle w:val="Hyperlink"/>
          <w:rFonts w:ascii="Arial Narrow" w:hAnsi="Arial Narrow"/>
          <w:color w:val="000000" w:themeColor="text1"/>
          <w:u w:val="none"/>
          <w:lang w:val="en-GB"/>
        </w:rPr>
        <w:t>Gulfi</w:t>
      </w:r>
      <w:proofErr w:type="spellEnd"/>
      <w:r w:rsidRPr="00494B4F">
        <w:rPr>
          <w:rStyle w:val="Hyperlink"/>
          <w:rFonts w:ascii="Arial Narrow" w:hAnsi="Arial Narrow"/>
          <w:color w:val="000000" w:themeColor="text1"/>
          <w:u w:val="none"/>
          <w:lang w:val="en-GB"/>
        </w:rPr>
        <w:t>, Sicily, Italy.</w:t>
      </w:r>
      <w:r w:rsidR="00792641" w:rsidRPr="00494B4F">
        <w:rPr>
          <w:rStyle w:val="Hyperlink"/>
          <w:rFonts w:ascii="Arial Narrow" w:hAnsi="Arial Narrow"/>
          <w:color w:val="000000" w:themeColor="text1"/>
          <w:u w:val="none"/>
          <w:lang w:val="en-GB"/>
        </w:rPr>
        <w:t xml:space="preserve">                                                          </w:t>
      </w:r>
      <w:r w:rsidR="007009C9" w:rsidRPr="00494B4F">
        <w:rPr>
          <w:rStyle w:val="Hyperlink"/>
          <w:rFonts w:ascii="Arial Narrow" w:hAnsi="Arial Narrow"/>
          <w:color w:val="000000" w:themeColor="text1"/>
          <w:u w:val="none"/>
          <w:lang w:val="en-GB"/>
        </w:rPr>
        <w:t xml:space="preserve">                2015</w:t>
      </w:r>
      <w:r w:rsidRPr="00494B4F">
        <w:rPr>
          <w:rStyle w:val="Hyperlink"/>
          <w:rFonts w:ascii="Arial Narrow" w:hAnsi="Arial Narrow"/>
          <w:color w:val="000000" w:themeColor="text1"/>
          <w:u w:val="none"/>
          <w:lang w:val="en-GB"/>
        </w:rPr>
        <w:t xml:space="preserve"> </w:t>
      </w:r>
      <w:r w:rsidR="007009C9" w:rsidRPr="00494B4F">
        <w:rPr>
          <w:rStyle w:val="Hyperlink"/>
          <w:rFonts w:ascii="Arial Narrow" w:hAnsi="Arial Narrow"/>
          <w:color w:val="000000" w:themeColor="text1"/>
          <w:u w:val="none"/>
          <w:lang w:val="en-GB"/>
        </w:rPr>
        <w:t xml:space="preserve">  </w:t>
      </w:r>
    </w:p>
    <w:p w14:paraId="1C01B2BA" w14:textId="30011853" w:rsidR="00DF57DA" w:rsidRPr="00494B4F" w:rsidRDefault="00F45DFC" w:rsidP="00084507">
      <w:pPr>
        <w:pStyle w:val="ListBullet"/>
        <w:numPr>
          <w:ilvl w:val="0"/>
          <w:numId w:val="0"/>
        </w:numPr>
        <w:ind w:left="187"/>
        <w:rPr>
          <w:rStyle w:val="Hyperlink"/>
          <w:rFonts w:ascii="Arial Narrow" w:hAnsi="Arial Narrow"/>
          <w:color w:val="000000" w:themeColor="text1"/>
          <w:u w:val="none"/>
          <w:lang w:val="en-GB"/>
        </w:rPr>
      </w:pPr>
      <w:hyperlink r:id="rId11" w:history="1">
        <w:r w:rsidR="00DF57DA" w:rsidRPr="00494B4F">
          <w:rPr>
            <w:rStyle w:val="Hyperlink"/>
            <w:rFonts w:ascii="Arial Narrow" w:hAnsi="Arial Narrow"/>
            <w:color w:val="000000" w:themeColor="text1"/>
            <w:u w:val="none"/>
            <w:lang w:val="en-GB"/>
          </w:rPr>
          <w:t>https://www.facebook.com/altercontemporanea?fref=ts</w:t>
        </w:r>
      </w:hyperlink>
    </w:p>
    <w:p w14:paraId="7757032A" w14:textId="2EFDB5EE" w:rsidR="00792641" w:rsidRPr="00494B4F" w:rsidRDefault="00DF57DA" w:rsidP="00084507">
      <w:pPr>
        <w:pStyle w:val="ListBullet"/>
        <w:numPr>
          <w:ilvl w:val="0"/>
          <w:numId w:val="0"/>
        </w:numPr>
        <w:ind w:left="187"/>
        <w:rPr>
          <w:rStyle w:val="Hyperlink"/>
          <w:rFonts w:ascii="Arial Narrow" w:hAnsi="Arial Narrow"/>
          <w:color w:val="000000" w:themeColor="text1"/>
          <w:u w:val="none"/>
          <w:lang w:val="en-GB"/>
        </w:rPr>
      </w:pPr>
      <w:r w:rsidRPr="00494B4F">
        <w:rPr>
          <w:rStyle w:val="Hyperlink"/>
          <w:rFonts w:ascii="Arial Narrow" w:hAnsi="Arial Narrow"/>
          <w:color w:val="000000" w:themeColor="text1"/>
          <w:u w:val="none"/>
          <w:lang w:val="en-GB"/>
        </w:rPr>
        <w:t>http://www.sitespecific.it/index.php/projects/alter</w:t>
      </w:r>
      <w:r w:rsidR="007009C9" w:rsidRPr="00494B4F">
        <w:rPr>
          <w:rStyle w:val="Hyperlink"/>
          <w:rFonts w:ascii="Arial Narrow" w:hAnsi="Arial Narrow"/>
          <w:color w:val="000000" w:themeColor="text1"/>
          <w:u w:val="none"/>
          <w:lang w:val="en-GB"/>
        </w:rPr>
        <w:t xml:space="preserve">           </w:t>
      </w:r>
    </w:p>
    <w:p w14:paraId="15199FA0" w14:textId="28351296" w:rsidR="008163F5" w:rsidRPr="00494B4F" w:rsidRDefault="00215829" w:rsidP="00215829">
      <w:pPr>
        <w:pStyle w:val="ListBullet"/>
        <w:rPr>
          <w:rStyle w:val="Hyperlink"/>
          <w:rFonts w:ascii="Arial Narrow" w:hAnsi="Arial Narrow"/>
          <w:b/>
          <w:color w:val="000000" w:themeColor="text1"/>
          <w:u w:val="none"/>
          <w:lang w:val="en-GB"/>
        </w:rPr>
      </w:pPr>
      <w:proofErr w:type="spellStart"/>
      <w:r w:rsidRPr="00494B4F">
        <w:rPr>
          <w:rStyle w:val="Hyperlink"/>
          <w:rFonts w:ascii="Arial Narrow" w:hAnsi="Arial Narrow" w:cs="Times"/>
          <w:b/>
          <w:color w:val="000000" w:themeColor="text1"/>
          <w:u w:val="none"/>
        </w:rPr>
        <w:t>Spacescape</w:t>
      </w:r>
      <w:proofErr w:type="spellEnd"/>
      <w:r w:rsidRPr="00494B4F">
        <w:rPr>
          <w:rStyle w:val="Hyperlink"/>
          <w:rFonts w:ascii="Arial Narrow" w:hAnsi="Arial Narrow" w:cs="Times"/>
          <w:b/>
          <w:color w:val="000000" w:themeColor="text1"/>
          <w:u w:val="none"/>
        </w:rPr>
        <w:t xml:space="preserve">, </w:t>
      </w:r>
      <w:r w:rsidRPr="00494B4F">
        <w:rPr>
          <w:rStyle w:val="Hyperlink"/>
          <w:rFonts w:ascii="Arial Narrow" w:hAnsi="Arial Narrow" w:cs="Times"/>
          <w:color w:val="000000" w:themeColor="text1"/>
          <w:u w:val="none"/>
        </w:rPr>
        <w:t xml:space="preserve">Palazzo di Lorenzo, </w:t>
      </w:r>
      <w:proofErr w:type="spellStart"/>
      <w:r w:rsidRPr="00494B4F">
        <w:rPr>
          <w:rStyle w:val="Hyperlink"/>
          <w:rFonts w:ascii="Arial Narrow" w:hAnsi="Arial Narrow" w:cs="Times"/>
          <w:color w:val="000000" w:themeColor="text1"/>
          <w:u w:val="none"/>
        </w:rPr>
        <w:t>Galatina</w:t>
      </w:r>
      <w:proofErr w:type="spellEnd"/>
      <w:r w:rsidRPr="00494B4F">
        <w:rPr>
          <w:rStyle w:val="Hyperlink"/>
          <w:rFonts w:ascii="Arial Narrow" w:hAnsi="Arial Narrow" w:cs="Times"/>
          <w:color w:val="000000" w:themeColor="text1"/>
          <w:u w:val="none"/>
        </w:rPr>
        <w:t>,</w:t>
      </w:r>
      <w:r w:rsidR="00037E00">
        <w:rPr>
          <w:rStyle w:val="Hyperlink"/>
          <w:rFonts w:ascii="Arial Narrow" w:hAnsi="Arial Narrow" w:cs="Times"/>
          <w:color w:val="000000" w:themeColor="text1"/>
          <w:u w:val="none"/>
        </w:rPr>
        <w:t xml:space="preserve"> </w:t>
      </w:r>
      <w:r w:rsidRPr="00494B4F">
        <w:rPr>
          <w:rStyle w:val="Hyperlink"/>
          <w:rFonts w:ascii="Arial Narrow" w:hAnsi="Arial Narrow" w:cs="Times"/>
          <w:color w:val="000000" w:themeColor="text1"/>
          <w:u w:val="none"/>
        </w:rPr>
        <w:t xml:space="preserve">Lecce, Italy.   </w:t>
      </w:r>
    </w:p>
    <w:p w14:paraId="58F5DF45" w14:textId="6FCEA328" w:rsidR="00215829" w:rsidRPr="00494B4F" w:rsidRDefault="008163F5" w:rsidP="008163F5">
      <w:pPr>
        <w:pStyle w:val="ListBullet"/>
        <w:numPr>
          <w:ilvl w:val="0"/>
          <w:numId w:val="0"/>
        </w:numPr>
        <w:ind w:left="187"/>
        <w:rPr>
          <w:rFonts w:ascii="Arial Narrow" w:hAnsi="Arial Narrow"/>
          <w:b/>
          <w:color w:val="000000" w:themeColor="text1"/>
          <w:lang w:val="en-GB"/>
        </w:rPr>
      </w:pPr>
      <w:r w:rsidRPr="00494B4F">
        <w:rPr>
          <w:rStyle w:val="Hyperlink"/>
          <w:rFonts w:ascii="Arial Narrow" w:hAnsi="Arial Narrow" w:cs="Times"/>
          <w:color w:val="000000" w:themeColor="text1"/>
          <w:u w:val="none"/>
        </w:rPr>
        <w:t>https://www.facebook.com/events/959526384092843/permalink/959573104088171/</w:t>
      </w:r>
      <w:r w:rsidR="00215829" w:rsidRPr="00494B4F">
        <w:rPr>
          <w:rStyle w:val="Hyperlink"/>
          <w:rFonts w:ascii="Arial Narrow" w:hAnsi="Arial Narrow" w:cs="Times"/>
          <w:color w:val="000000" w:themeColor="text1"/>
          <w:u w:val="none"/>
        </w:rPr>
        <w:t xml:space="preserve">                                                                                  </w:t>
      </w:r>
    </w:p>
    <w:p w14:paraId="717A6CD5" w14:textId="6B3CC334" w:rsidR="00CF2F5E" w:rsidRPr="00494B4F" w:rsidRDefault="00CF2F5E" w:rsidP="00CD4064">
      <w:pPr>
        <w:pStyle w:val="ListBullet"/>
        <w:tabs>
          <w:tab w:val="left" w:pos="6663"/>
        </w:tabs>
        <w:ind w:right="4"/>
        <w:rPr>
          <w:rFonts w:ascii="Arial Narrow" w:hAnsi="Arial Narrow"/>
          <w:color w:val="000000" w:themeColor="text1"/>
          <w:lang w:val="en-GB"/>
        </w:rPr>
      </w:pPr>
      <w:proofErr w:type="spellStart"/>
      <w:r w:rsidRPr="00494B4F">
        <w:rPr>
          <w:rFonts w:ascii="Arial Narrow" w:hAnsi="Arial Narrow"/>
          <w:b/>
          <w:color w:val="000000" w:themeColor="text1"/>
          <w:lang w:val="el-GR" w:eastAsia="el-GR"/>
        </w:rPr>
        <w:t>Nuovi</w:t>
      </w:r>
      <w:proofErr w:type="spellEnd"/>
      <w:r w:rsidRPr="00494B4F">
        <w:rPr>
          <w:rFonts w:ascii="Arial Narrow" w:hAnsi="Arial Narrow"/>
          <w:b/>
          <w:color w:val="000000" w:themeColor="text1"/>
          <w:lang w:val="el-GR" w:eastAsia="el-GR"/>
        </w:rPr>
        <w:t xml:space="preserve"> </w:t>
      </w:r>
      <w:proofErr w:type="spellStart"/>
      <w:r w:rsidRPr="00494B4F">
        <w:rPr>
          <w:rFonts w:ascii="Arial Narrow" w:hAnsi="Arial Narrow"/>
          <w:b/>
          <w:color w:val="000000" w:themeColor="text1"/>
          <w:lang w:val="el-GR" w:eastAsia="el-GR"/>
        </w:rPr>
        <w:t>Mondi</w:t>
      </w:r>
      <w:proofErr w:type="spellEnd"/>
      <w:r w:rsidRPr="00494B4F">
        <w:rPr>
          <w:rFonts w:ascii="Arial Narrow" w:hAnsi="Arial Narrow"/>
          <w:color w:val="000000" w:themeColor="text1"/>
          <w:lang w:val="el-GR" w:eastAsia="el-GR"/>
        </w:rPr>
        <w:t xml:space="preserve">, </w:t>
      </w:r>
      <w:proofErr w:type="spellStart"/>
      <w:r w:rsidRPr="00494B4F">
        <w:rPr>
          <w:rFonts w:ascii="Arial Narrow" w:hAnsi="Arial Narrow"/>
          <w:color w:val="000000" w:themeColor="text1"/>
          <w:lang w:val="el-GR" w:eastAsia="el-GR"/>
        </w:rPr>
        <w:t>Corte</w:t>
      </w:r>
      <w:proofErr w:type="spellEnd"/>
      <w:r w:rsidRPr="00494B4F">
        <w:rPr>
          <w:rFonts w:ascii="Arial Narrow" w:hAnsi="Arial Narrow"/>
          <w:color w:val="000000" w:themeColor="text1"/>
          <w:lang w:val="el-GR" w:eastAsia="el-GR"/>
        </w:rPr>
        <w:t xml:space="preserve">, </w:t>
      </w:r>
      <w:proofErr w:type="spellStart"/>
      <w:r w:rsidRPr="00494B4F">
        <w:rPr>
          <w:rFonts w:ascii="Arial Narrow" w:hAnsi="Arial Narrow"/>
          <w:color w:val="000000" w:themeColor="text1"/>
          <w:lang w:val="el-GR" w:eastAsia="el-GR"/>
        </w:rPr>
        <w:t>Rome</w:t>
      </w:r>
      <w:proofErr w:type="spellEnd"/>
      <w:r w:rsidRPr="00494B4F">
        <w:rPr>
          <w:rFonts w:ascii="Arial Narrow" w:hAnsi="Arial Narrow"/>
          <w:color w:val="000000" w:themeColor="text1"/>
          <w:lang w:val="el-GR" w:eastAsia="el-GR"/>
        </w:rPr>
        <w:t xml:space="preserve">, </w:t>
      </w:r>
      <w:proofErr w:type="spellStart"/>
      <w:r w:rsidRPr="00494B4F">
        <w:rPr>
          <w:rFonts w:ascii="Arial Narrow" w:hAnsi="Arial Narrow"/>
          <w:color w:val="000000" w:themeColor="text1"/>
          <w:lang w:val="el-GR" w:eastAsia="el-GR"/>
        </w:rPr>
        <w:t>Italy</w:t>
      </w:r>
      <w:proofErr w:type="spellEnd"/>
      <w:r w:rsidR="00C35C25" w:rsidRPr="00494B4F">
        <w:rPr>
          <w:rFonts w:ascii="Arial Narrow" w:hAnsi="Arial Narrow"/>
          <w:color w:val="000000" w:themeColor="text1"/>
          <w:lang w:val="el-GR" w:eastAsia="el-GR"/>
        </w:rPr>
        <w:t xml:space="preserve"> </w:t>
      </w:r>
      <w:r w:rsidR="008163F5" w:rsidRPr="00494B4F">
        <w:rPr>
          <w:rFonts w:ascii="Arial Narrow" w:hAnsi="Arial Narrow"/>
          <w:color w:val="000000" w:themeColor="text1"/>
          <w:lang w:val="el-GR" w:eastAsia="el-GR"/>
        </w:rPr>
        <w:t>.</w:t>
      </w:r>
      <w:r w:rsidR="00C35C25" w:rsidRPr="00494B4F">
        <w:rPr>
          <w:rFonts w:ascii="Arial Narrow" w:hAnsi="Arial Narrow"/>
          <w:color w:val="000000" w:themeColor="text1"/>
          <w:lang w:val="el-GR" w:eastAsia="el-GR"/>
        </w:rPr>
        <w:t xml:space="preserve">                                                                                          </w:t>
      </w:r>
      <w:r w:rsidR="009B0A12" w:rsidRPr="00494B4F">
        <w:rPr>
          <w:rFonts w:ascii="Arial Narrow" w:hAnsi="Arial Narrow"/>
          <w:color w:val="000000" w:themeColor="text1"/>
          <w:lang w:val="el-GR" w:eastAsia="el-GR"/>
        </w:rPr>
        <w:t xml:space="preserve">                               </w:t>
      </w:r>
    </w:p>
    <w:p w14:paraId="417DAEAD" w14:textId="3AC7C133" w:rsidR="00847416" w:rsidRPr="00494B4F" w:rsidRDefault="00F45DFC" w:rsidP="00847416">
      <w:pPr>
        <w:pStyle w:val="ListBullet"/>
        <w:numPr>
          <w:ilvl w:val="0"/>
          <w:numId w:val="0"/>
        </w:numPr>
        <w:tabs>
          <w:tab w:val="left" w:pos="6663"/>
        </w:tabs>
        <w:ind w:left="187" w:right="4"/>
        <w:rPr>
          <w:rFonts w:ascii="Arial Narrow" w:hAnsi="Arial Narrow"/>
          <w:color w:val="000000" w:themeColor="text1"/>
          <w:lang w:val="en-GB"/>
        </w:rPr>
      </w:pPr>
      <w:hyperlink r:id="rId12" w:history="1">
        <w:r w:rsidR="00E606F8" w:rsidRPr="00494B4F">
          <w:rPr>
            <w:rStyle w:val="Hyperlink"/>
            <w:rFonts w:ascii="Arial Narrow" w:hAnsi="Arial Narrow"/>
            <w:color w:val="000000" w:themeColor="text1"/>
            <w:u w:val="none"/>
            <w:lang w:val="en-GB"/>
          </w:rPr>
          <w:t>http://www.nuovimondi.squarespace.com</w:t>
        </w:r>
      </w:hyperlink>
      <w:r w:rsidR="00847416" w:rsidRPr="00494B4F">
        <w:rPr>
          <w:rFonts w:ascii="Arial Narrow" w:hAnsi="Arial Narrow"/>
          <w:color w:val="000000" w:themeColor="text1"/>
          <w:lang w:val="en-GB"/>
        </w:rPr>
        <w:t>,</w:t>
      </w:r>
      <w:r w:rsidR="00E606F8" w:rsidRPr="00494B4F">
        <w:rPr>
          <w:rFonts w:ascii="Arial Narrow" w:hAnsi="Arial Narrow"/>
          <w:color w:val="000000" w:themeColor="text1"/>
          <w:lang w:val="en-GB"/>
        </w:rPr>
        <w:t xml:space="preserve"> </w:t>
      </w:r>
      <w:hyperlink r:id="rId13" w:history="1">
        <w:r w:rsidR="00E606F8" w:rsidRPr="00494B4F">
          <w:rPr>
            <w:rStyle w:val="Hyperlink"/>
            <w:rFonts w:ascii="Arial Narrow" w:hAnsi="Arial Narrow"/>
            <w:color w:val="000000" w:themeColor="text1"/>
            <w:u w:val="none"/>
            <w:lang w:val="en-GB"/>
          </w:rPr>
          <w:t>http://www.benvenutiacorte.it</w:t>
        </w:r>
      </w:hyperlink>
      <w:r w:rsidR="00E606F8" w:rsidRPr="00494B4F">
        <w:rPr>
          <w:rFonts w:ascii="Arial Narrow" w:hAnsi="Arial Narrow"/>
          <w:color w:val="000000" w:themeColor="text1"/>
          <w:lang w:val="en-GB"/>
        </w:rPr>
        <w:t>,</w:t>
      </w:r>
    </w:p>
    <w:p w14:paraId="1F5EA30F" w14:textId="0AFA5ACA" w:rsidR="00215829" w:rsidRPr="00494B4F" w:rsidRDefault="00E606F8" w:rsidP="00215829">
      <w:pPr>
        <w:pStyle w:val="ListBullet"/>
        <w:numPr>
          <w:ilvl w:val="0"/>
          <w:numId w:val="0"/>
        </w:numPr>
        <w:tabs>
          <w:tab w:val="left" w:pos="6663"/>
        </w:tabs>
        <w:ind w:left="187" w:right="4"/>
        <w:rPr>
          <w:rFonts w:ascii="Arial Narrow" w:hAnsi="Arial Narrow"/>
          <w:color w:val="000000" w:themeColor="text1"/>
          <w:lang w:val="en-GB"/>
        </w:rPr>
      </w:pPr>
      <w:r w:rsidRPr="00494B4F">
        <w:rPr>
          <w:rFonts w:ascii="Arial Narrow" w:hAnsi="Arial Narrow"/>
          <w:color w:val="000000" w:themeColor="text1"/>
          <w:lang w:val="en-GB"/>
        </w:rPr>
        <w:t>https://www.facebook.com/nuovimondicontest</w:t>
      </w:r>
    </w:p>
    <w:p w14:paraId="7FC44D6D" w14:textId="5646DC61" w:rsidR="00CD4064" w:rsidRPr="00494B4F" w:rsidRDefault="00CF2F5E" w:rsidP="00CD4064">
      <w:pPr>
        <w:pStyle w:val="ListBullet"/>
        <w:tabs>
          <w:tab w:val="left" w:pos="6663"/>
        </w:tabs>
        <w:ind w:right="4"/>
        <w:rPr>
          <w:rFonts w:ascii="Arial Narrow" w:hAnsi="Arial Narrow"/>
          <w:color w:val="000000" w:themeColor="text1"/>
          <w:lang w:val="en-GB"/>
        </w:rPr>
      </w:pPr>
      <w:r w:rsidRPr="00494B4F">
        <w:rPr>
          <w:rFonts w:ascii="Arial Narrow" w:hAnsi="Arial Narrow"/>
          <w:b/>
          <w:color w:val="000000" w:themeColor="text1"/>
          <w:lang w:val="en-GB"/>
        </w:rPr>
        <w:t xml:space="preserve">The </w:t>
      </w:r>
      <w:r w:rsidR="00CD4064" w:rsidRPr="00494B4F">
        <w:rPr>
          <w:rFonts w:ascii="Arial Narrow" w:hAnsi="Arial Narrow"/>
          <w:b/>
          <w:color w:val="000000" w:themeColor="text1"/>
          <w:lang w:val="en-GB"/>
        </w:rPr>
        <w:t>Celeste Choice,</w:t>
      </w:r>
      <w:r w:rsidR="00037E00">
        <w:rPr>
          <w:rFonts w:ascii="Arial Narrow" w:hAnsi="Arial Narrow"/>
          <w:b/>
          <w:color w:val="000000" w:themeColor="text1"/>
          <w:lang w:val="en-GB"/>
        </w:rPr>
        <w:t xml:space="preserve"> </w:t>
      </w:r>
      <w:r w:rsidRPr="00494B4F">
        <w:rPr>
          <w:rFonts w:ascii="Arial Narrow" w:hAnsi="Arial Narrow"/>
          <w:color w:val="000000" w:themeColor="text1"/>
        </w:rPr>
        <w:t xml:space="preserve">The Format </w:t>
      </w:r>
      <w:r w:rsidR="00CD4064" w:rsidRPr="00494B4F">
        <w:rPr>
          <w:rFonts w:ascii="Arial Narrow" w:hAnsi="Arial Narrow"/>
          <w:color w:val="000000" w:themeColor="text1"/>
        </w:rPr>
        <w:t>Contemporary Culture</w:t>
      </w:r>
      <w:r w:rsidRPr="00494B4F">
        <w:rPr>
          <w:rFonts w:ascii="Arial Narrow" w:hAnsi="Arial Narrow"/>
          <w:color w:val="000000" w:themeColor="text1"/>
        </w:rPr>
        <w:t xml:space="preserve"> Gallery</w:t>
      </w:r>
      <w:r w:rsidR="00CD4064" w:rsidRPr="00494B4F">
        <w:rPr>
          <w:rFonts w:ascii="Arial Narrow" w:hAnsi="Arial Narrow"/>
          <w:color w:val="000000" w:themeColor="text1"/>
        </w:rPr>
        <w:t xml:space="preserve">, </w:t>
      </w:r>
      <w:proofErr w:type="gramStart"/>
      <w:r w:rsidR="00CD4064" w:rsidRPr="00494B4F">
        <w:rPr>
          <w:rFonts w:ascii="Arial Narrow" w:hAnsi="Arial Narrow"/>
          <w:color w:val="000000" w:themeColor="text1"/>
        </w:rPr>
        <w:t>Milano,</w:t>
      </w:r>
      <w:r w:rsidR="00037E00">
        <w:rPr>
          <w:rFonts w:ascii="Arial Narrow" w:hAnsi="Arial Narrow"/>
          <w:color w:val="000000" w:themeColor="text1"/>
        </w:rPr>
        <w:t xml:space="preserve">   </w:t>
      </w:r>
      <w:proofErr w:type="gramEnd"/>
      <w:r w:rsidRPr="00494B4F">
        <w:rPr>
          <w:rFonts w:ascii="Arial Narrow" w:hAnsi="Arial Narrow"/>
          <w:color w:val="000000" w:themeColor="text1"/>
        </w:rPr>
        <w:t xml:space="preserve">                        </w:t>
      </w:r>
      <w:r w:rsidR="00CD4064" w:rsidRPr="00494B4F">
        <w:rPr>
          <w:rFonts w:ascii="Arial Narrow" w:hAnsi="Arial Narrow"/>
          <w:color w:val="000000" w:themeColor="text1"/>
        </w:rPr>
        <w:t xml:space="preserve">                          2014-15</w:t>
      </w:r>
    </w:p>
    <w:p w14:paraId="3B70868F" w14:textId="4A1BD745" w:rsidR="00C35C25" w:rsidRPr="00494B4F" w:rsidRDefault="00CD4064" w:rsidP="00C35C25">
      <w:pPr>
        <w:pStyle w:val="ListBullet"/>
        <w:numPr>
          <w:ilvl w:val="0"/>
          <w:numId w:val="0"/>
        </w:numPr>
        <w:ind w:left="187" w:right="4"/>
        <w:rPr>
          <w:rFonts w:ascii="Arial Narrow" w:hAnsi="Arial Narrow"/>
          <w:color w:val="000000" w:themeColor="text1"/>
          <w:lang w:val="en-GB"/>
        </w:rPr>
      </w:pPr>
      <w:proofErr w:type="spellStart"/>
      <w:r w:rsidRPr="00494B4F">
        <w:rPr>
          <w:rFonts w:ascii="Arial Narrow" w:hAnsi="Arial Narrow"/>
          <w:color w:val="000000" w:themeColor="text1"/>
          <w:lang w:val="en-GB"/>
        </w:rPr>
        <w:t>Itally</w:t>
      </w:r>
      <w:proofErr w:type="spellEnd"/>
      <w:r w:rsidRPr="00494B4F">
        <w:rPr>
          <w:rFonts w:ascii="Arial Narrow" w:hAnsi="Arial Narrow"/>
          <w:color w:val="000000" w:themeColor="text1"/>
          <w:lang w:val="en-GB"/>
        </w:rPr>
        <w:t xml:space="preserve">, curator Guido </w:t>
      </w:r>
      <w:proofErr w:type="spellStart"/>
      <w:r w:rsidRPr="00494B4F">
        <w:rPr>
          <w:rFonts w:ascii="Arial Narrow" w:hAnsi="Arial Narrow"/>
          <w:color w:val="000000" w:themeColor="text1"/>
          <w:lang w:val="en-GB"/>
        </w:rPr>
        <w:t>Cabib</w:t>
      </w:r>
      <w:proofErr w:type="spellEnd"/>
      <w:r w:rsidR="00C35C25" w:rsidRPr="00494B4F">
        <w:rPr>
          <w:rFonts w:ascii="Arial Narrow" w:hAnsi="Arial Narrow"/>
          <w:color w:val="000000" w:themeColor="text1"/>
          <w:lang w:val="en-GB"/>
        </w:rPr>
        <w:t xml:space="preserve">, </w:t>
      </w:r>
      <w:r w:rsidR="00C35C25" w:rsidRPr="00494B4F">
        <w:rPr>
          <w:rFonts w:ascii="Arial Narrow" w:hAnsi="Arial Narrow" w:cs="Helvetica Neue"/>
          <w:color w:val="000000" w:themeColor="text1"/>
        </w:rPr>
        <w:t>www.theformatgallery.com</w:t>
      </w:r>
      <w:r w:rsidR="00C35C25" w:rsidRPr="00494B4F">
        <w:rPr>
          <w:rFonts w:ascii="Arial Narrow" w:hAnsi="Arial Narrow"/>
          <w:color w:val="000000" w:themeColor="text1"/>
          <w:lang w:val="en-GB"/>
        </w:rPr>
        <w:t xml:space="preserve">                                                                                                                                   </w:t>
      </w:r>
    </w:p>
    <w:p w14:paraId="3D53D8B8" w14:textId="3D851310" w:rsidR="00215829" w:rsidRPr="00494B4F" w:rsidRDefault="00C35C25" w:rsidP="00215829">
      <w:pPr>
        <w:pStyle w:val="ListBullet"/>
        <w:numPr>
          <w:ilvl w:val="0"/>
          <w:numId w:val="0"/>
        </w:numPr>
        <w:ind w:left="187" w:right="4"/>
        <w:rPr>
          <w:rFonts w:ascii="Arial Narrow" w:hAnsi="Arial Narrow"/>
          <w:color w:val="000000" w:themeColor="text1"/>
          <w:lang w:val="en-GB"/>
        </w:rPr>
      </w:pPr>
      <w:r w:rsidRPr="00494B4F">
        <w:rPr>
          <w:rFonts w:ascii="Arial Narrow" w:hAnsi="Arial Narrow"/>
          <w:color w:val="000000" w:themeColor="text1"/>
          <w:lang w:val="en-GB"/>
        </w:rPr>
        <w:t>https://www.facebook.com/events/1511596739091892/permalink/1511599322424967/</w:t>
      </w:r>
      <w:r w:rsidR="00CD4064" w:rsidRPr="00494B4F">
        <w:rPr>
          <w:rFonts w:ascii="Arial Narrow" w:hAnsi="Arial Narrow"/>
          <w:color w:val="000000" w:themeColor="text1"/>
          <w:lang w:val="en-GB"/>
        </w:rPr>
        <w:t xml:space="preserve">   </w:t>
      </w:r>
    </w:p>
    <w:p w14:paraId="67429B37" w14:textId="74C3AF36" w:rsidR="0025475C" w:rsidRPr="00494B4F" w:rsidRDefault="0025475C" w:rsidP="005E1120">
      <w:pPr>
        <w:pStyle w:val="ListBullet"/>
        <w:ind w:right="4"/>
        <w:rPr>
          <w:rFonts w:ascii="Arial Narrow" w:hAnsi="Arial Narrow"/>
          <w:b/>
          <w:color w:val="000000" w:themeColor="text1"/>
          <w:lang w:val="en-GB"/>
        </w:rPr>
      </w:pPr>
      <w:r w:rsidRPr="00494B4F">
        <w:rPr>
          <w:rFonts w:ascii="Arial Narrow" w:hAnsi="Arial Narrow"/>
          <w:b/>
          <w:color w:val="000000" w:themeColor="text1"/>
          <w:lang w:val="en-GB"/>
        </w:rPr>
        <w:t xml:space="preserve">ICRI, Research and Art, </w:t>
      </w:r>
      <w:r w:rsidRPr="00494B4F">
        <w:rPr>
          <w:rFonts w:ascii="Arial Narrow" w:hAnsi="Arial Narrow"/>
          <w:b/>
          <w:color w:val="000000" w:themeColor="text1"/>
        </w:rPr>
        <w:t>Contemporary Art Exhibition-</w:t>
      </w:r>
      <w:r w:rsidR="00037E00">
        <w:rPr>
          <w:rFonts w:ascii="Arial Narrow" w:hAnsi="Arial Narrow"/>
          <w:b/>
          <w:color w:val="000000" w:themeColor="text1"/>
        </w:rPr>
        <w:t xml:space="preserve"> </w:t>
      </w:r>
      <w:proofErr w:type="gramStart"/>
      <w:r w:rsidRPr="00494B4F">
        <w:rPr>
          <w:rFonts w:ascii="Arial Narrow" w:hAnsi="Arial Narrow"/>
          <w:b/>
          <w:color w:val="000000" w:themeColor="text1"/>
        </w:rPr>
        <w:t xml:space="preserve">Competition, </w:t>
      </w:r>
      <w:r w:rsidR="005E1120" w:rsidRPr="00494B4F">
        <w:rPr>
          <w:rFonts w:ascii="Arial Narrow" w:hAnsi="Arial Narrow"/>
          <w:b/>
          <w:color w:val="000000" w:themeColor="text1"/>
        </w:rPr>
        <w:t xml:space="preserve">  </w:t>
      </w:r>
      <w:proofErr w:type="gramEnd"/>
      <w:r w:rsidR="005E1120" w:rsidRPr="00494B4F">
        <w:rPr>
          <w:rFonts w:ascii="Arial Narrow" w:hAnsi="Arial Narrow"/>
          <w:b/>
          <w:color w:val="000000" w:themeColor="text1"/>
        </w:rPr>
        <w:t xml:space="preserve">       </w:t>
      </w:r>
      <w:r w:rsidR="005E1120" w:rsidRPr="00494B4F">
        <w:rPr>
          <w:rFonts w:ascii="Arial Narrow" w:hAnsi="Arial Narrow"/>
          <w:color w:val="000000" w:themeColor="text1"/>
        </w:rPr>
        <w:t xml:space="preserve">                   </w:t>
      </w:r>
      <w:r w:rsidR="00037E00">
        <w:rPr>
          <w:rFonts w:ascii="Arial Narrow" w:hAnsi="Arial Narrow"/>
          <w:color w:val="000000" w:themeColor="text1"/>
        </w:rPr>
        <w:t xml:space="preserve">                               </w:t>
      </w:r>
      <w:r w:rsidR="005E1120" w:rsidRPr="00494B4F">
        <w:rPr>
          <w:rFonts w:ascii="Arial Narrow" w:hAnsi="Arial Narrow"/>
          <w:color w:val="000000" w:themeColor="text1"/>
        </w:rPr>
        <w:t>2014</w:t>
      </w:r>
    </w:p>
    <w:p w14:paraId="386E3A92" w14:textId="68672C3A" w:rsidR="00CD4064" w:rsidRPr="00494B4F" w:rsidRDefault="00C35C25" w:rsidP="00CD4064">
      <w:pPr>
        <w:pStyle w:val="ListBullet"/>
        <w:numPr>
          <w:ilvl w:val="0"/>
          <w:numId w:val="0"/>
        </w:numPr>
        <w:ind w:left="187"/>
        <w:rPr>
          <w:rFonts w:ascii="Arial Narrow" w:hAnsi="Arial Narrow"/>
          <w:color w:val="000000" w:themeColor="text1"/>
          <w:lang w:val="el-GR"/>
        </w:rPr>
      </w:pPr>
      <w:proofErr w:type="spellStart"/>
      <w:r w:rsidRPr="00494B4F">
        <w:rPr>
          <w:rFonts w:ascii="Arial Narrow" w:hAnsi="Arial Narrow"/>
          <w:color w:val="000000" w:themeColor="text1"/>
        </w:rPr>
        <w:t>Megaron</w:t>
      </w:r>
      <w:proofErr w:type="spellEnd"/>
      <w:r w:rsidRPr="00494B4F">
        <w:rPr>
          <w:rFonts w:ascii="Arial Narrow" w:hAnsi="Arial Narrow"/>
          <w:color w:val="000000" w:themeColor="text1"/>
        </w:rPr>
        <w:t xml:space="preserve"> Athens </w:t>
      </w:r>
      <w:r w:rsidR="00037E00" w:rsidRPr="00494B4F">
        <w:rPr>
          <w:rFonts w:ascii="Arial Narrow" w:hAnsi="Arial Narrow"/>
          <w:color w:val="000000" w:themeColor="text1"/>
        </w:rPr>
        <w:t>International</w:t>
      </w:r>
      <w:r w:rsidRPr="00494B4F">
        <w:rPr>
          <w:rFonts w:ascii="Arial Narrow" w:hAnsi="Arial Narrow"/>
          <w:color w:val="000000" w:themeColor="text1"/>
        </w:rPr>
        <w:t xml:space="preserve"> Conference Center, Athens, Greece</w:t>
      </w:r>
      <w:r w:rsidR="0025475C" w:rsidRPr="00494B4F">
        <w:rPr>
          <w:rFonts w:ascii="Arial Narrow" w:hAnsi="Arial Narrow"/>
          <w:color w:val="000000" w:themeColor="text1"/>
          <w:lang w:val="el-GR"/>
        </w:rPr>
        <w:t>.</w:t>
      </w:r>
    </w:p>
    <w:p w14:paraId="39BD60F6" w14:textId="7C888867" w:rsidR="00CD4064" w:rsidRPr="00494B4F" w:rsidRDefault="0025475C" w:rsidP="00CD4064">
      <w:pPr>
        <w:pStyle w:val="ListBullet"/>
        <w:numPr>
          <w:ilvl w:val="0"/>
          <w:numId w:val="0"/>
        </w:numPr>
        <w:ind w:left="187"/>
        <w:rPr>
          <w:rFonts w:ascii="Arial Narrow" w:hAnsi="Arial Narrow" w:cs="Times New Roman"/>
          <w:color w:val="000000" w:themeColor="text1"/>
          <w:lang w:val="el-GR"/>
        </w:rPr>
      </w:pPr>
      <w:r w:rsidRPr="00494B4F">
        <w:rPr>
          <w:rFonts w:ascii="Arial Narrow" w:hAnsi="Arial Narrow" w:cs="Times New Roman"/>
          <w:color w:val="000000" w:themeColor="text1"/>
          <w:lang w:val="el-GR"/>
        </w:rPr>
        <w:t>www.icri2014.eu/research-art-competition-and-exhibition</w:t>
      </w:r>
    </w:p>
    <w:p w14:paraId="464E3C34" w14:textId="49C96F74" w:rsidR="005E1120" w:rsidRPr="00494B4F" w:rsidRDefault="005E1120" w:rsidP="005E1120">
      <w:pPr>
        <w:pStyle w:val="ListBullet"/>
        <w:rPr>
          <w:rFonts w:ascii="Arial Narrow" w:hAnsi="Arial Narrow"/>
          <w:b/>
          <w:color w:val="000000" w:themeColor="text1"/>
          <w:lang w:val="en-GB"/>
        </w:rPr>
      </w:pPr>
      <w:r w:rsidRPr="00494B4F">
        <w:rPr>
          <w:rFonts w:ascii="Arial Narrow" w:hAnsi="Arial Narrow"/>
          <w:color w:val="000000" w:themeColor="text1"/>
        </w:rPr>
        <w:t xml:space="preserve">Cheap Art Limassol, </w:t>
      </w:r>
      <w:proofErr w:type="spellStart"/>
      <w:r w:rsidRPr="00494B4F">
        <w:rPr>
          <w:rFonts w:ascii="Arial Narrow" w:hAnsi="Arial Narrow"/>
          <w:color w:val="000000" w:themeColor="text1"/>
        </w:rPr>
        <w:t>Penida</w:t>
      </w:r>
      <w:r w:rsidR="00C35C25" w:rsidRPr="00494B4F">
        <w:rPr>
          <w:rFonts w:ascii="Arial Narrow" w:hAnsi="Arial Narrow"/>
          <w:color w:val="000000" w:themeColor="text1"/>
        </w:rPr>
        <w:t>pl</w:t>
      </w:r>
      <w:r w:rsidR="00037E00">
        <w:rPr>
          <w:rFonts w:ascii="Arial Narrow" w:hAnsi="Arial Narrow"/>
          <w:color w:val="000000" w:themeColor="text1"/>
        </w:rPr>
        <w:t>inena</w:t>
      </w:r>
      <w:proofErr w:type="spellEnd"/>
      <w:r w:rsidR="00037E00">
        <w:rPr>
          <w:rFonts w:ascii="Arial Narrow" w:hAnsi="Arial Narrow"/>
          <w:color w:val="000000" w:themeColor="text1"/>
        </w:rPr>
        <w:t xml:space="preserve"> Gallery, Limassol, Cyprus</w:t>
      </w:r>
      <w:r w:rsidRPr="00494B4F">
        <w:rPr>
          <w:rFonts w:ascii="Arial Narrow" w:hAnsi="Arial Narrow"/>
          <w:color w:val="000000" w:themeColor="text1"/>
        </w:rPr>
        <w:t>.</w:t>
      </w:r>
    </w:p>
    <w:tbl>
      <w:tblPr>
        <w:tblStyle w:val="CVDetails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494B4F" w:rsidRPr="00494B4F" w14:paraId="62E94684" w14:textId="77777777" w:rsidTr="00CD4064">
        <w:sdt>
          <w:sdtPr>
            <w:rPr>
              <w:rFonts w:ascii="Arial Narrow" w:hAnsi="Arial Narrow"/>
              <w:color w:val="000000" w:themeColor="text1"/>
            </w:rPr>
            <w:id w:val="17159696"/>
            <w:placeholder>
              <w:docPart w:val="4DF4F7DE21FC1542B83E11ECCB58E3D1"/>
            </w:placeholder>
          </w:sdtPr>
          <w:sdtEndPr/>
          <w:sdtContent>
            <w:tc>
              <w:tcPr>
                <w:tcW w:w="3414" w:type="pct"/>
              </w:tcPr>
              <w:p w14:paraId="6F6578E0" w14:textId="77777777" w:rsidR="000E6991" w:rsidRPr="00494B4F" w:rsidRDefault="00AE7824" w:rsidP="00365248">
                <w:pPr>
                  <w:pStyle w:val="ListBullet"/>
                  <w:rPr>
                    <w:rFonts w:ascii="Arial Narrow" w:hAnsi="Arial Narrow"/>
                    <w:b/>
                    <w:color w:val="000000" w:themeColor="text1"/>
                    <w:lang w:val="en-GB"/>
                  </w:rPr>
                </w:pPr>
                <w:r w:rsidRPr="00494B4F">
                  <w:rPr>
                    <w:rFonts w:ascii="Arial Narrow" w:hAnsi="Arial Narrow"/>
                    <w:color w:val="000000" w:themeColor="text1"/>
                  </w:rPr>
                  <w:t xml:space="preserve">Santorini Biennale of Arts-International Poster Exhibition Design a wish for </w:t>
                </w:r>
              </w:p>
              <w:p w14:paraId="35EB9DAA" w14:textId="1DA042F2" w:rsidR="000E6991" w:rsidRPr="00494B4F" w:rsidRDefault="000E6991" w:rsidP="000E6991">
                <w:pPr>
                  <w:pStyle w:val="ListBullet"/>
                  <w:numPr>
                    <w:ilvl w:val="0"/>
                    <w:numId w:val="0"/>
                  </w:numPr>
                  <w:ind w:left="142"/>
                  <w:rPr>
                    <w:rFonts w:ascii="Arial Narrow" w:hAnsi="Arial Narrow" w:cs="Times"/>
                    <w:color w:val="000000" w:themeColor="text1"/>
                  </w:rPr>
                </w:pPr>
                <w:r w:rsidRPr="00494B4F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  <w:r w:rsidR="00AE7824" w:rsidRPr="00494B4F">
                  <w:rPr>
                    <w:rFonts w:ascii="Arial Narrow" w:hAnsi="Arial Narrow"/>
                    <w:color w:val="000000" w:themeColor="text1"/>
                  </w:rPr>
                  <w:t>Greece,</w:t>
                </w:r>
                <w:r w:rsidR="00F6658E" w:rsidRPr="00494B4F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  <w:r w:rsidR="00F6658E" w:rsidRPr="00494B4F">
                  <w:rPr>
                    <w:rFonts w:ascii="Arial Narrow" w:hAnsi="Arial Narrow" w:cs="Times"/>
                    <w:color w:val="000000" w:themeColor="text1"/>
                  </w:rPr>
                  <w:t xml:space="preserve">Tokyo, </w:t>
                </w:r>
                <w:r w:rsidR="00037E00" w:rsidRPr="00494B4F">
                  <w:rPr>
                    <w:rFonts w:ascii="Arial Narrow" w:hAnsi="Arial Narrow" w:cs="Times"/>
                    <w:color w:val="000000" w:themeColor="text1"/>
                  </w:rPr>
                  <w:t>Seoul</w:t>
                </w:r>
                <w:r w:rsidR="00F6658E" w:rsidRPr="00494B4F">
                  <w:rPr>
                    <w:rFonts w:ascii="Arial Narrow" w:hAnsi="Arial Narrow" w:cs="Times"/>
                    <w:color w:val="000000" w:themeColor="text1"/>
                  </w:rPr>
                  <w:t>, Mumbai, Calcutta, Rio de Janeiro, Sao Paulo, Buenos</w:t>
                </w:r>
              </w:p>
              <w:p w14:paraId="07CD4034" w14:textId="77777777" w:rsidR="000E6991" w:rsidRPr="00494B4F" w:rsidRDefault="00F6658E" w:rsidP="000E6991">
                <w:pPr>
                  <w:pStyle w:val="ListBullet"/>
                  <w:numPr>
                    <w:ilvl w:val="0"/>
                    <w:numId w:val="0"/>
                  </w:numPr>
                  <w:ind w:left="142"/>
                  <w:rPr>
                    <w:rFonts w:ascii="Arial Narrow" w:hAnsi="Arial Narrow" w:cs="Times"/>
                    <w:color w:val="000000" w:themeColor="text1"/>
                  </w:rPr>
                </w:pPr>
                <w:r w:rsidRPr="00494B4F">
                  <w:rPr>
                    <w:rFonts w:ascii="Arial Narrow" w:hAnsi="Arial Narrow" w:cs="Times"/>
                    <w:color w:val="000000" w:themeColor="text1"/>
                  </w:rPr>
                  <w:t xml:space="preserve"> Aires, Shanghai, Beijing, Sydney, Melbourne, New York, Los Angeles,</w:t>
                </w:r>
              </w:p>
              <w:p w14:paraId="0148092A" w14:textId="77777777" w:rsidR="000E6991" w:rsidRPr="00494B4F" w:rsidRDefault="00F6658E" w:rsidP="000E6991">
                <w:pPr>
                  <w:pStyle w:val="ListBullet"/>
                  <w:numPr>
                    <w:ilvl w:val="0"/>
                    <w:numId w:val="0"/>
                  </w:numPr>
                  <w:ind w:left="142"/>
                  <w:rPr>
                    <w:rFonts w:ascii="Arial Narrow" w:hAnsi="Arial Narrow" w:cs="Times"/>
                    <w:color w:val="000000" w:themeColor="text1"/>
                  </w:rPr>
                </w:pPr>
                <w:r w:rsidRPr="00494B4F">
                  <w:rPr>
                    <w:rFonts w:ascii="Arial Narrow" w:hAnsi="Arial Narrow" w:cs="Times"/>
                    <w:color w:val="000000" w:themeColor="text1"/>
                  </w:rPr>
                  <w:t xml:space="preserve"> Toronto, Montreal, London, Berlin</w:t>
                </w:r>
                <w:r w:rsidR="00365248" w:rsidRPr="00494B4F">
                  <w:rPr>
                    <w:rFonts w:ascii="Arial Narrow" w:hAnsi="Arial Narrow" w:cs="Times"/>
                    <w:color w:val="000000" w:themeColor="text1"/>
                  </w:rPr>
                  <w:t xml:space="preserve">, Moscow, Paris, Milano, Rome, </w:t>
                </w:r>
                <w:r w:rsidR="000E6991" w:rsidRPr="00494B4F">
                  <w:rPr>
                    <w:rFonts w:ascii="Arial Narrow" w:hAnsi="Arial Narrow" w:cs="Times"/>
                    <w:color w:val="000000" w:themeColor="text1"/>
                  </w:rPr>
                  <w:t>M</w:t>
                </w:r>
                <w:r w:rsidRPr="00494B4F">
                  <w:rPr>
                    <w:rFonts w:ascii="Arial Narrow" w:hAnsi="Arial Narrow" w:cs="Times"/>
                    <w:color w:val="000000" w:themeColor="text1"/>
                  </w:rPr>
                  <w:t xml:space="preserve">adrid, </w:t>
                </w:r>
              </w:p>
              <w:p w14:paraId="26684882" w14:textId="77777777" w:rsidR="000E6991" w:rsidRPr="00494B4F" w:rsidRDefault="000E6991" w:rsidP="000E6991">
                <w:pPr>
                  <w:pStyle w:val="ListBullet"/>
                  <w:numPr>
                    <w:ilvl w:val="0"/>
                    <w:numId w:val="0"/>
                  </w:numPr>
                  <w:ind w:left="142"/>
                  <w:rPr>
                    <w:color w:val="000000" w:themeColor="text1"/>
                  </w:rPr>
                </w:pPr>
                <w:r w:rsidRPr="00494B4F">
                  <w:rPr>
                    <w:rFonts w:ascii="Arial Narrow" w:hAnsi="Arial Narrow" w:cs="Times"/>
                    <w:color w:val="000000" w:themeColor="text1"/>
                  </w:rPr>
                  <w:t xml:space="preserve"> </w:t>
                </w:r>
                <w:r w:rsidR="00F6658E" w:rsidRPr="00494B4F">
                  <w:rPr>
                    <w:rFonts w:ascii="Arial Narrow" w:hAnsi="Arial Narrow" w:cs="Times"/>
                    <w:color w:val="000000" w:themeColor="text1"/>
                  </w:rPr>
                  <w:t>Athens, Thessaloniki, Tel Aviv, Santorin</w:t>
                </w:r>
                <w:r w:rsidR="00365248" w:rsidRPr="00494B4F">
                  <w:rPr>
                    <w:rFonts w:ascii="Arial Narrow" w:hAnsi="Arial Narrow" w:cs="Times"/>
                    <w:color w:val="000000" w:themeColor="text1"/>
                  </w:rPr>
                  <w:t xml:space="preserve">i. </w:t>
                </w:r>
                <w:r w:rsidR="00365248" w:rsidRPr="00494B4F">
                  <w:rPr>
                    <w:color w:val="000000" w:themeColor="text1"/>
                  </w:rPr>
                  <w:t xml:space="preserve"> </w:t>
                </w:r>
              </w:p>
              <w:p w14:paraId="6CEE2266" w14:textId="3BA7172C" w:rsidR="00F6658E" w:rsidRPr="00494B4F" w:rsidRDefault="00494B4F" w:rsidP="00494B4F">
                <w:pPr>
                  <w:pStyle w:val="ListBullet"/>
                  <w:numPr>
                    <w:ilvl w:val="0"/>
                    <w:numId w:val="0"/>
                  </w:numPr>
                  <w:tabs>
                    <w:tab w:val="clear" w:pos="180"/>
                    <w:tab w:val="left" w:pos="142"/>
                  </w:tabs>
                  <w:ind w:left="284" w:hanging="284"/>
                  <w:rPr>
                    <w:rFonts w:ascii="Arial Narrow" w:hAnsi="Arial Narrow" w:cs="Times"/>
                    <w:color w:val="000000" w:themeColor="text1"/>
                  </w:rPr>
                </w:pPr>
                <w:r w:rsidRPr="00494B4F">
                  <w:rPr>
                    <w:color w:val="000000" w:themeColor="text1"/>
                  </w:rPr>
                  <w:t xml:space="preserve">   </w:t>
                </w:r>
                <w:r w:rsidR="000E6991" w:rsidRPr="00494B4F">
                  <w:rPr>
                    <w:color w:val="000000" w:themeColor="text1"/>
                  </w:rPr>
                  <w:t xml:space="preserve"> </w:t>
                </w:r>
                <w:hyperlink r:id="rId14" w:history="1">
                  <w:r w:rsidR="000E6991" w:rsidRPr="00494B4F">
                    <w:rPr>
                      <w:rStyle w:val="Hyperlink"/>
                      <w:rFonts w:ascii="Arial Narrow" w:hAnsi="Arial Narrow" w:cs="Times"/>
                      <w:color w:val="000000" w:themeColor="text1"/>
                      <w:u w:val="none"/>
                    </w:rPr>
                    <w:t>http://artists.santorinibiennale.gr/biennale-initiatives/design-a-wish-for-greece-2013-artists-artworks-exhibitions/</w:t>
                  </w:r>
                </w:hyperlink>
              </w:p>
              <w:p w14:paraId="09E27995" w14:textId="4C2AB327" w:rsidR="000E6991" w:rsidRPr="00494B4F" w:rsidRDefault="000E6991" w:rsidP="000E6991">
                <w:pPr>
                  <w:pStyle w:val="ListBullet"/>
                  <w:rPr>
                    <w:rStyle w:val="Hyperlink"/>
                    <w:rFonts w:ascii="Arial Narrow" w:hAnsi="Arial Narrow"/>
                    <w:color w:val="000000" w:themeColor="text1"/>
                    <w:u w:val="none"/>
                    <w:lang w:val="en-GB"/>
                  </w:rPr>
                </w:pPr>
                <w:r w:rsidRPr="00494B4F">
                  <w:rPr>
                    <w:rFonts w:ascii="Arial Narrow" w:hAnsi="Arial Narrow"/>
                    <w:b/>
                    <w:color w:val="000000" w:themeColor="text1"/>
                  </w:rPr>
                  <w:t>Sapporo Pre-Biennale Contemporary Art Exhibition 2011 – Approaching</w:t>
                </w:r>
              </w:p>
              <w:p w14:paraId="7A221856" w14:textId="1FCD61A1" w:rsidR="00A36967" w:rsidRPr="00494B4F" w:rsidRDefault="003C11A3" w:rsidP="000E6991">
                <w:pPr>
                  <w:pStyle w:val="ListBullet"/>
                  <w:numPr>
                    <w:ilvl w:val="0"/>
                    <w:numId w:val="0"/>
                  </w:numPr>
                  <w:ind w:left="142"/>
                  <w:rPr>
                    <w:rFonts w:ascii="Arial Narrow" w:hAnsi="Arial Narrow"/>
                    <w:color w:val="000000" w:themeColor="text1"/>
                    <w:lang w:val="en-GB"/>
                  </w:rPr>
                </w:pPr>
                <w:r w:rsidRPr="00494B4F">
                  <w:rPr>
                    <w:rFonts w:ascii="Arial Narrow" w:hAnsi="Arial Narrow"/>
                    <w:b/>
                    <w:color w:val="000000" w:themeColor="text1"/>
                  </w:rPr>
                  <w:t>Art by Leaving Art Behind – 9 Days the Museum Disappears, Hokkaido Museum of Modern Art,</w:t>
                </w:r>
                <w:r w:rsidRPr="00494B4F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  <w:r w:rsidR="00C35C25" w:rsidRPr="00494B4F">
                  <w:rPr>
                    <w:rFonts w:ascii="Arial Narrow" w:hAnsi="Arial Narrow" w:cs="Times New Roman"/>
                    <w:color w:val="000000" w:themeColor="text1"/>
                  </w:rPr>
                  <w:t>Japan,</w:t>
                </w:r>
                <w:r w:rsidRPr="00494B4F">
                  <w:rPr>
                    <w:rFonts w:ascii="Arial Narrow" w:hAnsi="Arial Narrow"/>
                    <w:color w:val="000000" w:themeColor="text1"/>
                  </w:rPr>
                  <w:t>.http://www.sapporo-biennale.jp/2011kinbi/conpetition_nyusen.html,</w:t>
                </w:r>
                <w:r w:rsidR="006E66BE" w:rsidRPr="00494B4F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  <w:r w:rsidRPr="00494B4F">
                  <w:rPr>
                    <w:rFonts w:ascii="Arial Narrow" w:hAnsi="Arial Narrow"/>
                    <w:color w:val="000000" w:themeColor="text1"/>
                  </w:rPr>
                  <w:t>http://www.sapporobiennale.jp</w:t>
                </w:r>
                <w:r w:rsidR="006E66BE" w:rsidRPr="00494B4F">
                  <w:rPr>
                    <w:rFonts w:ascii="Arial Narrow" w:hAnsi="Arial Narrow"/>
                    <w:color w:val="000000" w:themeColor="text1"/>
                  </w:rPr>
                  <w:t>/2011kinbi/compe/04_zoipappa.htm</w:t>
                </w:r>
                <w:r w:rsidRPr="00494B4F">
                  <w:rPr>
                    <w:rFonts w:ascii="Arial Narrow" w:hAnsi="Arial Narrow"/>
                    <w:color w:val="000000" w:themeColor="text1"/>
                  </w:rPr>
                  <w:t xml:space="preserve">l, </w:t>
                </w:r>
                <w:hyperlink r:id="rId15" w:history="1">
                  <w:r w:rsidRPr="00494B4F">
                    <w:rPr>
                      <w:rStyle w:val="Hyperlink"/>
                      <w:rFonts w:ascii="Arial Narrow" w:hAnsi="Arial Narrow"/>
                      <w:color w:val="000000" w:themeColor="text1"/>
                      <w:u w:val="none"/>
                    </w:rPr>
                    <w:t>http://www.sapporo-biennale.jp/2011kinbi/compe/04_zoipappa_s.html</w:t>
                  </w:r>
                </w:hyperlink>
              </w:p>
              <w:p w14:paraId="657B0FFF" w14:textId="77777777" w:rsidR="000E6991" w:rsidRPr="00494B4F" w:rsidRDefault="003C11A3" w:rsidP="00A96626">
                <w:pPr>
                  <w:pStyle w:val="ListBullet"/>
                  <w:rPr>
                    <w:rFonts w:ascii="Arial Narrow" w:hAnsi="Arial Narrow"/>
                    <w:color w:val="000000" w:themeColor="text1"/>
                    <w:lang w:val="en-GB"/>
                  </w:rPr>
                </w:pPr>
                <w:r w:rsidRPr="00494B4F">
                  <w:rPr>
                    <w:rFonts w:ascii="Arial Narrow" w:hAnsi="Arial Narrow"/>
                    <w:b/>
                    <w:color w:val="000000" w:themeColor="text1"/>
                  </w:rPr>
                  <w:t>PLATFORM TRANSLATION, 4TH EDITION “On Books and Translation”,</w:t>
                </w:r>
              </w:p>
              <w:p w14:paraId="42686E00" w14:textId="77777777" w:rsidR="000E6991" w:rsidRPr="00494B4F" w:rsidRDefault="000E6991" w:rsidP="000E6991">
                <w:pPr>
                  <w:pStyle w:val="ListBullet"/>
                  <w:numPr>
                    <w:ilvl w:val="0"/>
                    <w:numId w:val="0"/>
                  </w:numPr>
                  <w:ind w:left="142" w:hanging="142"/>
                  <w:rPr>
                    <w:rFonts w:ascii="Arial Narrow" w:hAnsi="Arial Narrow"/>
                    <w:color w:val="000000" w:themeColor="text1"/>
                  </w:rPr>
                </w:pPr>
                <w:r w:rsidRPr="00494B4F">
                  <w:rPr>
                    <w:rFonts w:ascii="Arial Narrow" w:hAnsi="Arial Narrow"/>
                    <w:color w:val="000000" w:themeColor="text1"/>
                  </w:rPr>
                  <w:t xml:space="preserve">    </w:t>
                </w:r>
                <w:r w:rsidR="00C35C25" w:rsidRPr="00494B4F">
                  <w:rPr>
                    <w:rFonts w:ascii="Arial Narrow" w:hAnsi="Arial Narrow"/>
                    <w:color w:val="000000" w:themeColor="text1"/>
                  </w:rPr>
                  <w:t>Beirut, Lebanon</w:t>
                </w:r>
              </w:p>
              <w:p w14:paraId="0837CF11" w14:textId="6E2E5811" w:rsidR="00DA2869" w:rsidRPr="00494B4F" w:rsidRDefault="000E6991" w:rsidP="000E6991">
                <w:pPr>
                  <w:pStyle w:val="ListBullet"/>
                  <w:numPr>
                    <w:ilvl w:val="0"/>
                    <w:numId w:val="0"/>
                  </w:numPr>
                  <w:ind w:left="142" w:hanging="142"/>
                  <w:rPr>
                    <w:rFonts w:ascii="Arial Narrow" w:hAnsi="Arial Narrow"/>
                    <w:color w:val="000000" w:themeColor="text1"/>
                    <w:lang w:val="en-GB"/>
                  </w:rPr>
                </w:pPr>
                <w:r w:rsidRPr="00494B4F">
                  <w:rPr>
                    <w:rFonts w:ascii="Arial Narrow" w:hAnsi="Arial Narrow"/>
                    <w:color w:val="000000" w:themeColor="text1"/>
                  </w:rPr>
                  <w:t xml:space="preserve">    </w:t>
                </w:r>
                <w:r w:rsidR="003C11A3" w:rsidRPr="00494B4F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  <w:hyperlink r:id="rId16" w:history="1">
                  <w:r w:rsidRPr="00494B4F">
                    <w:rPr>
                      <w:rStyle w:val="Hyperlink"/>
                      <w:rFonts w:ascii="Arial Narrow" w:hAnsi="Arial Narrow"/>
                      <w:color w:val="000000" w:themeColor="text1"/>
                      <w:u w:val="none"/>
                    </w:rPr>
                    <w:t>http://98weeks.blogspot.gr/2011/07/platform-translation-4h-</w:t>
                  </w:r>
                </w:hyperlink>
                <w:r w:rsidRPr="00494B4F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  <w:r w:rsidR="003C11A3" w:rsidRPr="00494B4F">
                  <w:rPr>
                    <w:rFonts w:ascii="Arial Narrow" w:hAnsi="Arial Narrow"/>
                    <w:color w:val="000000" w:themeColor="text1"/>
                  </w:rPr>
                  <w:t>edition-on.html</w:t>
                </w:r>
              </w:p>
            </w:tc>
          </w:sdtContent>
        </w:sdt>
        <w:tc>
          <w:tcPr>
            <w:tcW w:w="192" w:type="pct"/>
          </w:tcPr>
          <w:p w14:paraId="2FBFA7CC" w14:textId="77777777" w:rsidR="00F6658E" w:rsidRPr="00494B4F" w:rsidRDefault="00F6658E" w:rsidP="00F60C46">
            <w:pPr>
              <w:rPr>
                <w:rFonts w:ascii="Arial Narrow" w:hAnsi="Arial Narrow"/>
                <w:color w:val="000000" w:themeColor="text1"/>
              </w:rPr>
            </w:pPr>
            <w:r w:rsidRPr="00494B4F">
              <w:rPr>
                <w:rFonts w:ascii="Arial Narrow" w:hAnsi="Arial Narrow"/>
                <w:color w:val="000000" w:themeColor="text1"/>
              </w:rPr>
              <w:t xml:space="preserve">      </w:t>
            </w:r>
          </w:p>
          <w:p w14:paraId="7D916EAA" w14:textId="77777777" w:rsidR="000E6991" w:rsidRPr="00494B4F" w:rsidRDefault="00F6658E" w:rsidP="00F60C46">
            <w:pPr>
              <w:rPr>
                <w:rFonts w:ascii="Arial Narrow" w:hAnsi="Arial Narrow"/>
                <w:color w:val="000000" w:themeColor="text1"/>
              </w:rPr>
            </w:pPr>
            <w:r w:rsidRPr="00494B4F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600F80D0" w14:textId="4F4F7295" w:rsidR="00DA2869" w:rsidRPr="00494B4F" w:rsidRDefault="00F6658E" w:rsidP="00F60C46">
            <w:pPr>
              <w:rPr>
                <w:rFonts w:ascii="Arial Narrow" w:hAnsi="Arial Narrow"/>
                <w:color w:val="000000" w:themeColor="text1"/>
              </w:rPr>
            </w:pPr>
            <w:r w:rsidRPr="00494B4F">
              <w:rPr>
                <w:rFonts w:ascii="Arial Narrow" w:hAnsi="Arial Narrow"/>
                <w:color w:val="000000" w:themeColor="text1"/>
              </w:rPr>
              <w:t xml:space="preserve">   </w:t>
            </w:r>
          </w:p>
        </w:tc>
        <w:tc>
          <w:tcPr>
            <w:tcW w:w="1394" w:type="pct"/>
          </w:tcPr>
          <w:p w14:paraId="677A9AB7" w14:textId="0CC647D9" w:rsidR="00F6658E" w:rsidRPr="00494B4F" w:rsidRDefault="00F6658E" w:rsidP="00F6658E">
            <w:pPr>
              <w:pStyle w:val="Date"/>
              <w:jc w:val="left"/>
              <w:rPr>
                <w:rFonts w:ascii="Arial Narrow" w:hAnsi="Arial Narrow"/>
                <w:color w:val="000000" w:themeColor="text1"/>
              </w:rPr>
            </w:pPr>
            <w:r w:rsidRPr="00494B4F">
              <w:rPr>
                <w:rFonts w:ascii="Arial Narrow" w:hAnsi="Arial Narrow"/>
                <w:color w:val="000000" w:themeColor="text1"/>
              </w:rPr>
              <w:t xml:space="preserve">                        </w:t>
            </w:r>
            <w:r w:rsidR="00A2503C" w:rsidRPr="00494B4F">
              <w:rPr>
                <w:rFonts w:ascii="Arial Narrow" w:hAnsi="Arial Narrow"/>
                <w:color w:val="000000" w:themeColor="text1"/>
              </w:rPr>
              <w:t xml:space="preserve">              </w:t>
            </w:r>
            <w:r w:rsidR="00365248" w:rsidRPr="00494B4F">
              <w:rPr>
                <w:rFonts w:ascii="Arial Narrow" w:hAnsi="Arial Narrow"/>
                <w:color w:val="000000" w:themeColor="text1"/>
              </w:rPr>
              <w:t>2013</w:t>
            </w:r>
            <w:r w:rsidR="00A2503C" w:rsidRPr="00494B4F">
              <w:rPr>
                <w:rFonts w:ascii="Arial Narrow" w:hAnsi="Arial Narrow"/>
                <w:color w:val="000000" w:themeColor="text1"/>
              </w:rPr>
              <w:t>-14</w:t>
            </w:r>
            <w:r w:rsidRPr="00494B4F">
              <w:rPr>
                <w:rFonts w:ascii="Arial Narrow" w:hAnsi="Arial Narrow"/>
                <w:color w:val="000000" w:themeColor="text1"/>
              </w:rPr>
              <w:t xml:space="preserve">                    </w:t>
            </w:r>
          </w:p>
          <w:p w14:paraId="1CABCC9C" w14:textId="77777777" w:rsidR="00F6658E" w:rsidRPr="00494B4F" w:rsidRDefault="00F6658E" w:rsidP="00F6658E">
            <w:pPr>
              <w:pStyle w:val="Date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04A5DE34" w14:textId="77777777" w:rsidR="00F6658E" w:rsidRPr="00494B4F" w:rsidRDefault="00F6658E" w:rsidP="00F6658E">
            <w:pPr>
              <w:pStyle w:val="Date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73AE70E" w14:textId="77777777" w:rsidR="00F6658E" w:rsidRPr="00494B4F" w:rsidRDefault="00F6658E" w:rsidP="00F6658E">
            <w:pPr>
              <w:pStyle w:val="Date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71A3B8D9" w14:textId="77777777" w:rsidR="00A2503C" w:rsidRPr="00494B4F" w:rsidRDefault="00F6658E" w:rsidP="00A2503C">
            <w:pPr>
              <w:pStyle w:val="Date"/>
              <w:jc w:val="left"/>
              <w:rPr>
                <w:rFonts w:ascii="Arial Narrow" w:hAnsi="Arial Narrow"/>
                <w:color w:val="000000" w:themeColor="text1"/>
              </w:rPr>
            </w:pPr>
            <w:r w:rsidRPr="00494B4F">
              <w:rPr>
                <w:rFonts w:ascii="Arial Narrow" w:hAnsi="Arial Narrow"/>
                <w:color w:val="000000" w:themeColor="text1"/>
              </w:rPr>
              <w:t xml:space="preserve">                                           </w:t>
            </w:r>
          </w:p>
          <w:p w14:paraId="1D0C5032" w14:textId="77777777" w:rsidR="00A2503C" w:rsidRPr="00494B4F" w:rsidRDefault="00A2503C" w:rsidP="00A2503C">
            <w:pPr>
              <w:pStyle w:val="Date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4DCD9566" w14:textId="0614F1E3" w:rsidR="00DA2869" w:rsidRPr="00494B4F" w:rsidRDefault="00A2503C" w:rsidP="00A2503C">
            <w:pPr>
              <w:pStyle w:val="Date"/>
              <w:jc w:val="left"/>
              <w:rPr>
                <w:rFonts w:ascii="Arial Narrow" w:hAnsi="Arial Narrow"/>
                <w:color w:val="000000" w:themeColor="text1"/>
              </w:rPr>
            </w:pPr>
            <w:r w:rsidRPr="00494B4F">
              <w:rPr>
                <w:rFonts w:ascii="Arial Narrow" w:hAnsi="Arial Narrow"/>
                <w:color w:val="000000" w:themeColor="text1"/>
              </w:rPr>
              <w:t xml:space="preserve">                                            2011</w:t>
            </w:r>
            <w:r w:rsidR="00F6658E" w:rsidRPr="00494B4F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  <w:tr w:rsidR="00DA2869" w:rsidRPr="004720C2" w14:paraId="0A335193" w14:textId="77777777" w:rsidTr="00CD4064">
        <w:tc>
          <w:tcPr>
            <w:tcW w:w="3414" w:type="pct"/>
          </w:tcPr>
          <w:sdt>
            <w:sdtPr>
              <w:rPr>
                <w:rFonts w:ascii="Arial Narrow" w:hAnsi="Arial Narrow"/>
              </w:rPr>
              <w:id w:val="17159695"/>
              <w:placeholder>
                <w:docPart w:val="B6560BFEE9D9E449981754A9CEEF093C"/>
              </w:placeholder>
            </w:sdtPr>
            <w:sdtEndPr/>
            <w:sdtContent>
              <w:p w14:paraId="2A431557" w14:textId="7A4D14C1" w:rsidR="00DA2869" w:rsidRPr="00A36967" w:rsidRDefault="00716E91" w:rsidP="000E6991">
                <w:pPr>
                  <w:pStyle w:val="ListBullet"/>
                  <w:tabs>
                    <w:tab w:val="clear" w:pos="180"/>
                    <w:tab w:val="left" w:pos="-142"/>
                  </w:tabs>
                  <w:ind w:left="142"/>
                  <w:rPr>
                    <w:rFonts w:ascii="Arial Narrow" w:hAnsi="Arial Narrow"/>
                    <w:lang w:val="en-GB"/>
                  </w:rPr>
                </w:pPr>
                <w:r w:rsidRPr="004720C2">
                  <w:rPr>
                    <w:rFonts w:ascii="Arial Narrow" w:hAnsi="Arial Narrow"/>
                    <w:b/>
                    <w:lang w:val="en-GB"/>
                  </w:rPr>
                  <w:t>Street Hacker</w:t>
                </w:r>
                <w:r w:rsidR="003E52C0" w:rsidRPr="004720C2">
                  <w:rPr>
                    <w:rFonts w:ascii="Arial Narrow" w:hAnsi="Arial Narrow"/>
                    <w:b/>
                    <w:lang w:val="en-GB"/>
                  </w:rPr>
                  <w:t xml:space="preserve">, Centro de </w:t>
                </w:r>
                <w:proofErr w:type="spellStart"/>
                <w:r w:rsidR="003E52C0" w:rsidRPr="004720C2">
                  <w:rPr>
                    <w:rFonts w:ascii="Arial Narrow" w:hAnsi="Arial Narrow"/>
                    <w:b/>
                    <w:lang w:val="en-GB"/>
                  </w:rPr>
                  <w:t>Extensión</w:t>
                </w:r>
                <w:proofErr w:type="spellEnd"/>
                <w:r w:rsidR="003E52C0" w:rsidRPr="004720C2">
                  <w:rPr>
                    <w:rFonts w:ascii="Arial Narrow" w:hAnsi="Arial Narrow"/>
                    <w:b/>
                    <w:lang w:val="en-GB"/>
                  </w:rPr>
                  <w:t xml:space="preserve"> de la </w:t>
                </w:r>
                <w:proofErr w:type="spellStart"/>
                <w:r w:rsidR="003E52C0" w:rsidRPr="004720C2">
                  <w:rPr>
                    <w:rFonts w:ascii="Arial Narrow" w:hAnsi="Arial Narrow"/>
                    <w:b/>
                    <w:lang w:val="en-GB"/>
                  </w:rPr>
                  <w:t>Pontificia</w:t>
                </w:r>
                <w:proofErr w:type="spellEnd"/>
                <w:r w:rsidR="003E52C0" w:rsidRPr="004720C2">
                  <w:rPr>
                    <w:rFonts w:ascii="Arial Narrow" w:hAnsi="Arial Narrow"/>
                    <w:b/>
                    <w:lang w:val="en-GB"/>
                  </w:rPr>
                  <w:t xml:space="preserve"> Universidad </w:t>
                </w:r>
                <w:proofErr w:type="spellStart"/>
                <w:r w:rsidR="003E52C0" w:rsidRPr="004720C2">
                  <w:rPr>
                    <w:rFonts w:ascii="Arial Narrow" w:hAnsi="Arial Narrow"/>
                    <w:b/>
                    <w:lang w:val="en-GB"/>
                  </w:rPr>
                  <w:t>Católica</w:t>
                </w:r>
                <w:proofErr w:type="spellEnd"/>
                <w:r w:rsidR="003E52C0" w:rsidRPr="004720C2">
                  <w:rPr>
                    <w:rFonts w:ascii="Arial Narrow" w:hAnsi="Arial Narrow"/>
                    <w:b/>
                    <w:lang w:val="en-GB"/>
                  </w:rPr>
                  <w:t xml:space="preserve"> de Chile,</w:t>
                </w:r>
                <w:r w:rsidR="00C35C25" w:rsidRPr="004720C2">
                  <w:rPr>
                    <w:rFonts w:ascii="Arial Narrow" w:hAnsi="Arial Narrow"/>
                    <w:lang w:val="en-GB"/>
                  </w:rPr>
                  <w:t xml:space="preserve"> San Diego, Chile</w:t>
                </w:r>
                <w:r w:rsidR="003E52C0" w:rsidRPr="004720C2">
                  <w:rPr>
                    <w:rFonts w:ascii="Arial Narrow" w:hAnsi="Arial Narrow"/>
                    <w:lang w:val="en-GB"/>
                  </w:rPr>
                  <w:t xml:space="preserve">. </w:t>
                </w:r>
                <w:r w:rsidR="003E52C0" w:rsidRPr="004720C2">
                  <w:rPr>
                    <w:rFonts w:ascii="Arial Narrow" w:hAnsi="Arial Narrow"/>
                  </w:rPr>
                  <w:t>http://platformtranslation1.wordpress.com/santiago-de-chile/</w:t>
                </w:r>
              </w:p>
            </w:sdtContent>
          </w:sdt>
        </w:tc>
        <w:tc>
          <w:tcPr>
            <w:tcW w:w="192" w:type="pct"/>
          </w:tcPr>
          <w:p w14:paraId="6A9666D8" w14:textId="77777777" w:rsidR="00DA2869" w:rsidRPr="004720C2" w:rsidRDefault="00DA2869" w:rsidP="00F60C46">
            <w:pPr>
              <w:rPr>
                <w:rFonts w:ascii="Arial Narrow" w:hAnsi="Arial Narrow"/>
              </w:rPr>
            </w:pPr>
          </w:p>
        </w:tc>
        <w:tc>
          <w:tcPr>
            <w:tcW w:w="1394" w:type="pct"/>
          </w:tcPr>
          <w:p w14:paraId="26F46E2C" w14:textId="5B03E735" w:rsidR="00DA2869" w:rsidRPr="004720C2" w:rsidRDefault="00F6658E" w:rsidP="00F6658E">
            <w:pPr>
              <w:pStyle w:val="Date"/>
              <w:jc w:val="left"/>
              <w:rPr>
                <w:rFonts w:ascii="Arial Narrow" w:hAnsi="Arial Narrow"/>
              </w:rPr>
            </w:pPr>
            <w:r w:rsidRPr="004720C2">
              <w:rPr>
                <w:rFonts w:ascii="Arial Narrow" w:hAnsi="Arial Narrow"/>
              </w:rPr>
              <w:t xml:space="preserve">                                           </w:t>
            </w:r>
            <w:r w:rsidR="003E52C0" w:rsidRPr="004720C2">
              <w:rPr>
                <w:rFonts w:ascii="Arial Narrow" w:hAnsi="Arial Narrow"/>
              </w:rPr>
              <w:t>2009</w:t>
            </w:r>
          </w:p>
        </w:tc>
      </w:tr>
      <w:tr w:rsidR="00DA2869" w:rsidRPr="00413A3D" w14:paraId="1E581A72" w14:textId="77777777" w:rsidTr="00CD4064">
        <w:sdt>
          <w:sdtPr>
            <w:rPr>
              <w:rFonts w:ascii="Arial Narrow" w:hAnsi="Arial Narrow"/>
              <w:color w:val="404040" w:themeColor="text1" w:themeTint="BF"/>
            </w:rPr>
            <w:id w:val="17159697"/>
            <w:placeholder>
              <w:docPart w:val="E6154B40AED1B94B824CA4F5C522A3EB"/>
            </w:placeholder>
          </w:sdtPr>
          <w:sdtEndPr/>
          <w:sdtContent>
            <w:tc>
              <w:tcPr>
                <w:tcW w:w="3414" w:type="pct"/>
              </w:tcPr>
              <w:p w14:paraId="36FB1881" w14:textId="4BE4C7D0" w:rsidR="006E66BE" w:rsidRPr="000F24F4" w:rsidRDefault="00716E91" w:rsidP="00F60C46">
                <w:pPr>
                  <w:pStyle w:val="ListBullet"/>
                  <w:rPr>
                    <w:rFonts w:ascii="Arial Narrow" w:hAnsi="Arial Narrow"/>
                    <w:b/>
                    <w:lang w:val="en-GB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  <w:t>Transleat</w:t>
                </w:r>
                <w:proofErr w:type="spellEnd"/>
                <w:r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  <w:t xml:space="preserve"> me</w:t>
                </w:r>
                <w:r w:rsidR="006E66BE" w:rsidRPr="00413A3D"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  <w:t>, 48-50</w:t>
                </w:r>
                <w:r w:rsidR="00C35C25">
                  <w:rPr>
                    <w:rFonts w:ascii="Arial Narrow" w:hAnsi="Arial Narrow" w:cs="Times New Roman"/>
                    <w:b/>
                    <w:color w:val="404040" w:themeColor="text1" w:themeTint="BF"/>
                    <w:lang w:val="en-GB"/>
                  </w:rPr>
                  <w:t xml:space="preserve"> </w:t>
                </w:r>
                <w:proofErr w:type="spellStart"/>
                <w:r w:rsidR="00C35C25">
                  <w:rPr>
                    <w:rFonts w:ascii="Arial Narrow" w:hAnsi="Arial Narrow" w:cs="Times New Roman"/>
                    <w:b/>
                    <w:color w:val="404040" w:themeColor="text1" w:themeTint="BF"/>
                    <w:lang w:val="en-GB"/>
                  </w:rPr>
                  <w:t>Aiolou</w:t>
                </w:r>
                <w:proofErr w:type="spellEnd"/>
                <w:r w:rsidR="006E66BE" w:rsidRPr="00413A3D"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  <w:t xml:space="preserve">, </w:t>
                </w:r>
                <w:r w:rsidR="00C35C25">
                  <w:rPr>
                    <w:rFonts w:ascii="Arial Narrow" w:hAnsi="Arial Narrow" w:cs="Times New Roman"/>
                    <w:b/>
                    <w:color w:val="404040" w:themeColor="text1" w:themeTint="BF"/>
                    <w:lang w:val="en-GB"/>
                  </w:rPr>
                  <w:t>Athens</w:t>
                </w:r>
                <w:r w:rsidR="00C35C25" w:rsidRPr="000F24F4">
                  <w:rPr>
                    <w:rFonts w:ascii="Arial Narrow" w:hAnsi="Arial Narrow" w:cs="Times New Roman"/>
                    <w:b/>
                    <w:lang w:val="en-GB"/>
                  </w:rPr>
                  <w:t>, Greece</w:t>
                </w:r>
                <w:r w:rsidR="006E66BE" w:rsidRPr="000F24F4">
                  <w:rPr>
                    <w:rFonts w:ascii="Arial Narrow" w:hAnsi="Arial Narrow"/>
                    <w:b/>
                    <w:lang w:val="en-GB"/>
                  </w:rPr>
                  <w:t>.</w:t>
                </w:r>
              </w:p>
              <w:p w14:paraId="37366670" w14:textId="2E994E13" w:rsidR="00C35C25" w:rsidRPr="000F24F4" w:rsidRDefault="00C35C25" w:rsidP="00C35C25">
                <w:pPr>
                  <w:pStyle w:val="ListBullet"/>
                  <w:numPr>
                    <w:ilvl w:val="0"/>
                    <w:numId w:val="0"/>
                  </w:numPr>
                  <w:ind w:left="187"/>
                  <w:rPr>
                    <w:rFonts w:ascii="Arial Narrow" w:hAnsi="Arial Narrow"/>
                    <w:b/>
                    <w:lang w:val="en-GB"/>
                  </w:rPr>
                </w:pPr>
                <w:r w:rsidRPr="000F24F4">
                  <w:rPr>
                    <w:rFonts w:ascii="Arial Narrow" w:hAnsi="Arial Narrow"/>
                  </w:rPr>
                  <w:t>http://transleatme.wordpress.com/2008/10/</w:t>
                </w:r>
                <w:r w:rsidR="00D078CF" w:rsidRPr="000F24F4">
                  <w:rPr>
                    <w:rFonts w:ascii="Arial Narrow" w:hAnsi="Arial Narrow"/>
                  </w:rPr>
                  <w:t xml:space="preserve">, http://platformtranslation1.wordpress.com/athens/ </w:t>
                </w:r>
              </w:p>
              <w:p w14:paraId="59E7CEF3" w14:textId="4ED76F91" w:rsidR="006E66BE" w:rsidRPr="000F24F4" w:rsidRDefault="006E66BE" w:rsidP="00F60C46">
                <w:pPr>
                  <w:pStyle w:val="ListBullet"/>
                  <w:rPr>
                    <w:rFonts w:ascii="Arial Narrow" w:hAnsi="Arial Narrow"/>
                    <w:lang w:val="en-GB"/>
                  </w:rPr>
                </w:pPr>
                <w:r w:rsidRPr="000F24F4">
                  <w:rPr>
                    <w:rFonts w:ascii="Arial Narrow" w:hAnsi="Arial Narrow"/>
                    <w:lang w:val="en-GB"/>
                  </w:rPr>
                  <w:t xml:space="preserve">“Athens Video Art Festival, </w:t>
                </w:r>
                <w:proofErr w:type="spellStart"/>
                <w:r w:rsidR="00D078CF" w:rsidRPr="000F24F4">
                  <w:rPr>
                    <w:rFonts w:ascii="Arial Narrow" w:hAnsi="Arial Narrow" w:cs="Times New Roman"/>
                    <w:lang w:val="en-GB"/>
                  </w:rPr>
                  <w:t>Gazi</w:t>
                </w:r>
                <w:proofErr w:type="spellEnd"/>
                <w:r w:rsidR="00D078CF" w:rsidRPr="000F24F4">
                  <w:rPr>
                    <w:rFonts w:ascii="Arial Narrow" w:hAnsi="Arial Narrow" w:cs="Times New Roman"/>
                    <w:lang w:val="en-GB"/>
                  </w:rPr>
                  <w:t>, Athens, Greece.</w:t>
                </w:r>
              </w:p>
              <w:p w14:paraId="43B6C350" w14:textId="77777777" w:rsidR="00A045F0" w:rsidRPr="00A045F0" w:rsidRDefault="00716E91" w:rsidP="00F60C46">
                <w:pPr>
                  <w:pStyle w:val="ListBullet"/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</w:pPr>
                <w:r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  <w:t>Illuminators</w:t>
                </w:r>
                <w:r w:rsidR="006E66BE" w:rsidRPr="00413A3D"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  <w:t>, Art-</w:t>
                </w:r>
                <w:proofErr w:type="spellStart"/>
                <w:r w:rsidR="006E66BE" w:rsidRPr="00413A3D"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  <w:t>Koltsovo</w:t>
                </w:r>
                <w:proofErr w:type="spellEnd"/>
                <w:r w:rsidR="006E66BE" w:rsidRPr="00413A3D"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  <w:t xml:space="preserve">, Yekaterinburg airport, </w:t>
                </w:r>
                <w:r w:rsidR="004566C2">
                  <w:rPr>
                    <w:rFonts w:ascii="Arial Narrow" w:hAnsi="Arial Narrow" w:cs="Times New Roman"/>
                    <w:b/>
                    <w:color w:val="404040" w:themeColor="text1" w:themeTint="BF"/>
                    <w:lang w:val="en-GB"/>
                  </w:rPr>
                  <w:t>Russia</w:t>
                </w:r>
                <w:r w:rsidR="006E66BE" w:rsidRPr="00413A3D"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  <w:t>.</w:t>
                </w:r>
                <w:r w:rsidR="004C7C6E"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  <w:t xml:space="preserve"> </w:t>
                </w:r>
                <w:r w:rsidR="004C7C6E">
                  <w:t xml:space="preserve"> </w:t>
                </w:r>
              </w:p>
              <w:p w14:paraId="6DCD21BB" w14:textId="646716BC" w:rsidR="00DA2869" w:rsidRPr="00413A3D" w:rsidRDefault="00A045F0" w:rsidP="00A045F0">
                <w:pPr>
                  <w:pStyle w:val="ListBullet"/>
                  <w:numPr>
                    <w:ilvl w:val="0"/>
                    <w:numId w:val="0"/>
                  </w:numPr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</w:pPr>
                <w:r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  <w:t xml:space="preserve">    </w:t>
                </w:r>
                <w:r w:rsidR="004C7C6E" w:rsidRPr="004C7C6E">
                  <w:rPr>
                    <w:rFonts w:ascii="Arial Narrow" w:hAnsi="Arial Narrow"/>
                    <w:b/>
                    <w:color w:val="404040" w:themeColor="text1" w:themeTint="BF"/>
                    <w:lang w:val="en-GB"/>
                  </w:rPr>
                  <w:t>http://artpolitika.ru/200/index.html</w:t>
                </w:r>
              </w:p>
            </w:tc>
          </w:sdtContent>
        </w:sdt>
        <w:tc>
          <w:tcPr>
            <w:tcW w:w="192" w:type="pct"/>
          </w:tcPr>
          <w:p w14:paraId="7193FF03" w14:textId="77777777" w:rsidR="00DA2869" w:rsidRPr="00413A3D" w:rsidRDefault="00DA2869" w:rsidP="00F60C46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4" w:type="pct"/>
          </w:tcPr>
          <w:p w14:paraId="55AB0E80" w14:textId="6FF48935" w:rsidR="00DA2869" w:rsidRPr="00413A3D" w:rsidRDefault="006E66BE" w:rsidP="00F60C46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2008</w:t>
            </w:r>
          </w:p>
        </w:tc>
      </w:tr>
      <w:tr w:rsidR="006E66BE" w:rsidRPr="00413A3D" w14:paraId="5F079DF4" w14:textId="77777777" w:rsidTr="00CD4064">
        <w:sdt>
          <w:sdtPr>
            <w:rPr>
              <w:rFonts w:ascii="Arial Narrow" w:hAnsi="Arial Narrow"/>
            </w:rPr>
            <w:id w:val="515038180"/>
            <w:placeholder>
              <w:docPart w:val="97C48B3F9E252E44A6B4B569132E725F"/>
            </w:placeholder>
          </w:sdtPr>
          <w:sdtEndPr/>
          <w:sdtContent>
            <w:tc>
              <w:tcPr>
                <w:tcW w:w="3414" w:type="pct"/>
              </w:tcPr>
              <w:p w14:paraId="75E6B097" w14:textId="4D82A048" w:rsidR="006E66BE" w:rsidRPr="004566C2" w:rsidRDefault="00716E91" w:rsidP="00F60C46">
                <w:pPr>
                  <w:pStyle w:val="ListBullet"/>
                  <w:rPr>
                    <w:rFonts w:ascii="Arial Narrow" w:hAnsi="Arial Narrow"/>
                    <w:lang w:val="en-GB"/>
                  </w:rPr>
                </w:pPr>
                <w:r>
                  <w:rPr>
                    <w:rFonts w:ascii="Arial Narrow" w:hAnsi="Arial Narrow"/>
                  </w:rPr>
                  <w:t>Visual Arts in Greece</w:t>
                </w:r>
                <w:r w:rsidR="004566C2" w:rsidRPr="004566C2">
                  <w:rPr>
                    <w:rFonts w:ascii="Arial Narrow" w:hAnsi="Arial Narrow"/>
                  </w:rPr>
                  <w:t>, Museum of Contemporary Art of Thessaloniki, Greece.</w:t>
                </w:r>
              </w:p>
              <w:p w14:paraId="2E118DB0" w14:textId="48EB42BE" w:rsidR="006E66BE" w:rsidRPr="004566C2" w:rsidRDefault="004566C2" w:rsidP="00F60C46">
                <w:pPr>
                  <w:pStyle w:val="ListBullet"/>
                  <w:rPr>
                    <w:rFonts w:ascii="Arial Narrow" w:hAnsi="Arial Narrow"/>
                    <w:lang w:val="en-GB"/>
                  </w:rPr>
                </w:pPr>
                <w:r w:rsidRPr="004566C2">
                  <w:rPr>
                    <w:rFonts w:ascii="Arial Narrow" w:hAnsi="Arial Narrow"/>
                    <w:lang w:val="en-GB"/>
                  </w:rPr>
                  <w:t>Blind Date #12,</w:t>
                </w:r>
                <w:r w:rsidR="006E66BE" w:rsidRPr="004566C2">
                  <w:rPr>
                    <w:rFonts w:ascii="Arial Narrow" w:hAnsi="Arial Narrow"/>
                    <w:lang w:val="en-GB"/>
                  </w:rPr>
                  <w:t xml:space="preserve"> </w:t>
                </w:r>
                <w:proofErr w:type="spellStart"/>
                <w:r w:rsidR="006E66BE" w:rsidRPr="004566C2">
                  <w:rPr>
                    <w:rFonts w:ascii="Arial Narrow" w:hAnsi="Arial Narrow"/>
                  </w:rPr>
                  <w:t>Thission</w:t>
                </w:r>
                <w:proofErr w:type="spellEnd"/>
                <w:r w:rsidR="006E66BE" w:rsidRPr="004566C2">
                  <w:rPr>
                    <w:rFonts w:ascii="Arial Narrow" w:hAnsi="Arial Narrow"/>
                  </w:rPr>
                  <w:t xml:space="preserve"> Lofts,</w:t>
                </w:r>
                <w:r w:rsidR="00A045F0">
                  <w:rPr>
                    <w:rFonts w:ascii="Arial Narrow" w:hAnsi="Arial Narrow"/>
                    <w:lang w:val="en-GB"/>
                  </w:rPr>
                  <w:t xml:space="preserve"> Athens, Greece</w:t>
                </w:r>
                <w:r w:rsidR="000E6991">
                  <w:rPr>
                    <w:rFonts w:ascii="Arial Narrow" w:hAnsi="Arial Narrow"/>
                    <w:lang w:val="en-GB"/>
                  </w:rPr>
                  <w:t xml:space="preserve">, </w:t>
                </w:r>
                <w:r w:rsidR="004C7C6E" w:rsidRPr="004C7C6E">
                  <w:rPr>
                    <w:rFonts w:ascii="Arial Narrow" w:hAnsi="Arial Narrow"/>
                    <w:lang w:val="en-GB"/>
                  </w:rPr>
                  <w:t>http://blinddate12.blogspot.gr</w:t>
                </w:r>
              </w:p>
              <w:p w14:paraId="4B7E1846" w14:textId="09CE3AF9" w:rsidR="006E66BE" w:rsidRPr="004566C2" w:rsidRDefault="004566C2" w:rsidP="004566C2">
                <w:pPr>
                  <w:pStyle w:val="ListBullet"/>
                  <w:rPr>
                    <w:rFonts w:ascii="Arial Narrow" w:hAnsi="Arial Narrow"/>
                    <w:lang w:val="en-GB"/>
                  </w:rPr>
                </w:pPr>
                <w:r w:rsidRPr="004566C2">
                  <w:rPr>
                    <w:rFonts w:ascii="Arial Narrow" w:hAnsi="Arial Narrow"/>
                  </w:rPr>
                  <w:t xml:space="preserve">Transpositions, </w:t>
                </w:r>
                <w:proofErr w:type="spellStart"/>
                <w:r w:rsidRPr="004566C2">
                  <w:rPr>
                    <w:rFonts w:ascii="Arial Narrow" w:hAnsi="Arial Narrow"/>
                  </w:rPr>
                  <w:t>Martinos</w:t>
                </w:r>
                <w:proofErr w:type="spellEnd"/>
                <w:r w:rsidRPr="004566C2">
                  <w:rPr>
                    <w:rFonts w:ascii="Arial Narrow" w:hAnsi="Arial Narrow"/>
                  </w:rPr>
                  <w:t>, Athens, Greece</w:t>
                </w:r>
                <w:r w:rsidR="00671AF3" w:rsidRPr="004566C2">
                  <w:rPr>
                    <w:rFonts w:ascii="Arial Narrow" w:hAnsi="Arial Narrow"/>
                    <w:lang w:val="en-GB"/>
                  </w:rPr>
                  <w:t>.</w:t>
                </w:r>
              </w:p>
            </w:tc>
          </w:sdtContent>
        </w:sdt>
        <w:tc>
          <w:tcPr>
            <w:tcW w:w="192" w:type="pct"/>
          </w:tcPr>
          <w:p w14:paraId="3F761005" w14:textId="77777777" w:rsidR="006E66BE" w:rsidRPr="00413A3D" w:rsidRDefault="006E66BE" w:rsidP="00F60C46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4" w:type="pct"/>
          </w:tcPr>
          <w:p w14:paraId="2F515A72" w14:textId="1B783D4C" w:rsidR="006E66BE" w:rsidRPr="00413A3D" w:rsidRDefault="006E66BE" w:rsidP="00F60C46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2007-08</w:t>
            </w:r>
          </w:p>
        </w:tc>
      </w:tr>
      <w:tr w:rsidR="006E66BE" w:rsidRPr="00413A3D" w14:paraId="046B1788" w14:textId="77777777" w:rsidTr="00CD4064">
        <w:tc>
          <w:tcPr>
            <w:tcW w:w="3414" w:type="pct"/>
          </w:tcPr>
          <w:p w14:paraId="550DCB58" w14:textId="509E221D" w:rsidR="009F5D4E" w:rsidRPr="00A045F0" w:rsidRDefault="004566C2" w:rsidP="004630E9">
            <w:pPr>
              <w:pStyle w:val="ListBullet"/>
              <w:rPr>
                <w:rFonts w:ascii="Arial Narrow" w:hAnsi="Arial Narrow"/>
                <w:lang w:val="en-GB"/>
              </w:rPr>
            </w:pPr>
            <w:r w:rsidRPr="00A045F0">
              <w:rPr>
                <w:rFonts w:ascii="Arial Narrow" w:hAnsi="Arial Narrow"/>
                <w:b/>
                <w:lang w:val="en-GB"/>
              </w:rPr>
              <w:t>Trauma Queen</w:t>
            </w:r>
            <w:r w:rsidR="00F047D4" w:rsidRPr="00A045F0">
              <w:rPr>
                <w:rFonts w:ascii="Arial Narrow" w:hAnsi="Arial Narrow"/>
                <w:b/>
                <w:lang w:val="en-GB"/>
              </w:rPr>
              <w:t>,</w:t>
            </w:r>
            <w:r w:rsidR="009F5D4E" w:rsidRPr="00A045F0">
              <w:rPr>
                <w:rFonts w:ascii="Arial Narrow" w:hAnsi="Arial Narrow"/>
                <w:b/>
                <w:lang w:val="en-GB"/>
              </w:rPr>
              <w:t xml:space="preserve"> Mediterranean Hotel, </w:t>
            </w:r>
            <w:r w:rsidRPr="00A045F0">
              <w:rPr>
                <w:rFonts w:ascii="Arial Narrow" w:hAnsi="Arial Narrow"/>
              </w:rPr>
              <w:t>Athens, Greece</w:t>
            </w:r>
            <w:r w:rsidRPr="00A045F0">
              <w:rPr>
                <w:rFonts w:ascii="Arial Narrow" w:hAnsi="Arial Narrow"/>
                <w:lang w:val="en-GB"/>
              </w:rPr>
              <w:t>.</w:t>
            </w:r>
          </w:p>
          <w:p w14:paraId="0D3EDC85" w14:textId="42C59FBC" w:rsidR="009F5D4E" w:rsidRPr="00A045F0" w:rsidRDefault="00716E91" w:rsidP="004630E9">
            <w:pPr>
              <w:pStyle w:val="ListBullet"/>
              <w:rPr>
                <w:rFonts w:ascii="Arial Narrow" w:hAnsi="Arial Narrow"/>
                <w:lang w:val="en-GB"/>
              </w:rPr>
            </w:pPr>
            <w:r w:rsidRPr="00A045F0">
              <w:rPr>
                <w:rFonts w:ascii="Arial Narrow" w:hAnsi="Arial Narrow"/>
                <w:lang w:val="en-GB"/>
              </w:rPr>
              <w:t>Visibility</w:t>
            </w:r>
            <w:r w:rsidR="009F5D4E" w:rsidRPr="00A045F0">
              <w:rPr>
                <w:rFonts w:ascii="Arial Narrow" w:hAnsi="Arial Narrow"/>
                <w:lang w:val="en-GB"/>
              </w:rPr>
              <w:t xml:space="preserve">, Cheap Art, </w:t>
            </w:r>
            <w:r w:rsidR="004566C2" w:rsidRPr="00A045F0">
              <w:rPr>
                <w:rFonts w:ascii="Arial Narrow" w:hAnsi="Arial Narrow"/>
              </w:rPr>
              <w:t>Athens, Greece</w:t>
            </w:r>
            <w:r w:rsidR="004C7C6E" w:rsidRPr="00A045F0">
              <w:rPr>
                <w:rFonts w:ascii="Arial Narrow" w:hAnsi="Arial Narrow"/>
                <w:lang w:val="en-GB"/>
              </w:rPr>
              <w:t>,</w:t>
            </w:r>
            <w:r w:rsidR="004C7C6E" w:rsidRPr="00A045F0">
              <w:rPr>
                <w:rFonts w:ascii="Arial Narrow" w:hAnsi="Arial Narrow"/>
              </w:rPr>
              <w:t xml:space="preserve"> </w:t>
            </w:r>
            <w:r w:rsidR="004C7C6E" w:rsidRPr="00A045F0">
              <w:rPr>
                <w:rFonts w:ascii="Arial Narrow" w:hAnsi="Arial Narrow"/>
                <w:lang w:val="en-GB"/>
              </w:rPr>
              <w:t>http://www.vsblt.com</w:t>
            </w:r>
          </w:p>
          <w:p w14:paraId="3F9E93DD" w14:textId="6BB70950" w:rsidR="009F5D4E" w:rsidRPr="00A045F0" w:rsidRDefault="00444E0B" w:rsidP="004630E9">
            <w:pPr>
              <w:pStyle w:val="ListBullet"/>
              <w:rPr>
                <w:rFonts w:ascii="Arial Narrow" w:hAnsi="Arial Narrow"/>
                <w:b/>
                <w:lang w:val="en-GB"/>
              </w:rPr>
            </w:pPr>
            <w:r w:rsidRPr="00A045F0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716E91" w:rsidRPr="00A045F0">
              <w:rPr>
                <w:rFonts w:ascii="Arial Narrow" w:hAnsi="Arial Narrow"/>
                <w:b/>
                <w:lang w:val="en-GB"/>
              </w:rPr>
              <w:t>Part time punks</w:t>
            </w:r>
            <w:r w:rsidR="009F5D4E" w:rsidRPr="00A045F0">
              <w:rPr>
                <w:rFonts w:ascii="Arial Narrow" w:hAnsi="Arial Narrow"/>
                <w:b/>
                <w:lang w:val="en-GB"/>
              </w:rPr>
              <w:t>,</w:t>
            </w:r>
            <w:r w:rsidR="004566C2" w:rsidRPr="00A045F0">
              <w:rPr>
                <w:rFonts w:ascii="Arial Narrow" w:hAnsi="Arial Narrow"/>
              </w:rPr>
              <w:t xml:space="preserve"> </w:t>
            </w:r>
            <w:proofErr w:type="spellStart"/>
            <w:r w:rsidR="004566C2" w:rsidRPr="00A045F0">
              <w:rPr>
                <w:rFonts w:ascii="Arial Narrow" w:hAnsi="Arial Narrow"/>
              </w:rPr>
              <w:t>Deste</w:t>
            </w:r>
            <w:proofErr w:type="spellEnd"/>
            <w:r w:rsidR="004566C2" w:rsidRPr="00A045F0">
              <w:rPr>
                <w:rFonts w:ascii="Arial Narrow" w:hAnsi="Arial Narrow"/>
              </w:rPr>
              <w:t xml:space="preserve"> Foundation</w:t>
            </w:r>
            <w:r w:rsidR="009F5D4E" w:rsidRPr="00A045F0">
              <w:rPr>
                <w:rFonts w:ascii="Arial Narrow" w:hAnsi="Arial Narrow"/>
                <w:lang w:val="en-GB"/>
              </w:rPr>
              <w:t xml:space="preserve">, </w:t>
            </w:r>
            <w:r w:rsidR="004566C2" w:rsidRPr="00A045F0">
              <w:rPr>
                <w:rFonts w:ascii="Arial Narrow" w:hAnsi="Arial Narrow"/>
              </w:rPr>
              <w:t>Athens, Greece</w:t>
            </w:r>
            <w:r w:rsidR="004566C2" w:rsidRPr="00A045F0">
              <w:rPr>
                <w:rFonts w:ascii="Arial Narrow" w:hAnsi="Arial Narrow"/>
                <w:lang w:val="en-GB"/>
              </w:rPr>
              <w:t>.</w:t>
            </w:r>
          </w:p>
          <w:p w14:paraId="419B4BF1" w14:textId="25453961" w:rsidR="009F5D4E" w:rsidRPr="00A045F0" w:rsidRDefault="00444E0B" w:rsidP="004630E9">
            <w:pPr>
              <w:pStyle w:val="ListBullet"/>
              <w:rPr>
                <w:rFonts w:ascii="Arial Narrow" w:hAnsi="Arial Narrow"/>
                <w:lang w:val="en-GB"/>
              </w:rPr>
            </w:pPr>
            <w:r w:rsidRPr="00A045F0">
              <w:rPr>
                <w:rFonts w:ascii="Arial Narrow" w:hAnsi="Arial Narrow"/>
                <w:lang w:val="en-GB"/>
              </w:rPr>
              <w:t xml:space="preserve"> </w:t>
            </w:r>
            <w:r w:rsidR="009F5D4E" w:rsidRPr="00A045F0">
              <w:rPr>
                <w:rFonts w:ascii="Arial Narrow" w:hAnsi="Arial Narrow"/>
                <w:lang w:val="en-GB"/>
              </w:rPr>
              <w:t xml:space="preserve">Video Art. </w:t>
            </w:r>
            <w:r w:rsidR="00716E91" w:rsidRPr="00A045F0">
              <w:rPr>
                <w:rFonts w:ascii="Arial Narrow" w:hAnsi="Arial Narrow" w:cs="Times New Roman"/>
                <w:lang w:val="en-GB"/>
              </w:rPr>
              <w:t>Start from zero</w:t>
            </w:r>
            <w:r w:rsidR="009F5D4E" w:rsidRPr="00A045F0">
              <w:rPr>
                <w:rFonts w:ascii="Arial Narrow" w:hAnsi="Arial Narrow"/>
                <w:lang w:val="en-GB"/>
              </w:rPr>
              <w:t xml:space="preserve">. Festival </w:t>
            </w:r>
            <w:r w:rsidR="000F24F4" w:rsidRPr="00A045F0">
              <w:rPr>
                <w:rFonts w:ascii="Arial Narrow" w:hAnsi="Arial Narrow" w:cs="Times New Roman"/>
                <w:lang w:val="en-GB"/>
              </w:rPr>
              <w:t>Zero</w:t>
            </w:r>
            <w:r w:rsidR="009F5D4E" w:rsidRPr="00A045F0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Pr="00A045F0">
              <w:rPr>
                <w:rFonts w:ascii="Arial Narrow" w:hAnsi="Arial Narrow"/>
                <w:lang w:val="en-GB"/>
              </w:rPr>
              <w:t>Alekton</w:t>
            </w:r>
            <w:proofErr w:type="spellEnd"/>
            <w:r w:rsidRPr="00A045F0">
              <w:rPr>
                <w:rFonts w:ascii="Arial Narrow" w:hAnsi="Arial Narrow"/>
                <w:lang w:val="en-GB"/>
              </w:rPr>
              <w:t>,</w:t>
            </w:r>
            <w:r w:rsidRPr="00A045F0">
              <w:rPr>
                <w:rFonts w:ascii="Arial Narrow" w:hAnsi="Arial Narrow"/>
              </w:rPr>
              <w:t xml:space="preserve"> Athens, Greece</w:t>
            </w:r>
            <w:r w:rsidRPr="00A045F0">
              <w:rPr>
                <w:rFonts w:ascii="Arial Narrow" w:hAnsi="Arial Narrow"/>
                <w:lang w:val="en-GB"/>
              </w:rPr>
              <w:t>.</w:t>
            </w:r>
          </w:p>
          <w:p w14:paraId="59007089" w14:textId="5D8F84F4" w:rsidR="000F24F4" w:rsidRPr="00A045F0" w:rsidRDefault="00444E0B" w:rsidP="000F24F4">
            <w:pPr>
              <w:pStyle w:val="ListBullet"/>
              <w:rPr>
                <w:rFonts w:ascii="Arial Narrow" w:hAnsi="Arial Narrow"/>
                <w:lang w:val="en-GB"/>
              </w:rPr>
            </w:pPr>
            <w:r w:rsidRPr="00A045F0">
              <w:rPr>
                <w:rFonts w:ascii="Arial Narrow" w:hAnsi="Arial Narrow" w:cs="Times New Roman"/>
                <w:lang w:val="en-GB"/>
              </w:rPr>
              <w:t xml:space="preserve"> </w:t>
            </w:r>
            <w:r w:rsidR="00FC53E5" w:rsidRPr="00A045F0">
              <w:rPr>
                <w:rFonts w:ascii="Arial Narrow" w:hAnsi="Arial Narrow" w:cs="Times New Roman"/>
                <w:lang w:val="en-GB"/>
              </w:rPr>
              <w:t xml:space="preserve">Against censorship, </w:t>
            </w:r>
            <w:proofErr w:type="spellStart"/>
            <w:r w:rsidR="000F24F4" w:rsidRPr="00A045F0">
              <w:rPr>
                <w:rFonts w:ascii="Arial Narrow" w:hAnsi="Arial Narrow" w:cs="Times New Roman"/>
                <w:lang w:val="en-GB"/>
              </w:rPr>
              <w:t>Iasonos</w:t>
            </w:r>
            <w:proofErr w:type="spellEnd"/>
            <w:r w:rsidR="009F5D4E" w:rsidRPr="00A045F0">
              <w:rPr>
                <w:rFonts w:ascii="Arial Narrow" w:hAnsi="Arial Narrow"/>
                <w:lang w:val="en-GB"/>
              </w:rPr>
              <w:t xml:space="preserve"> 45, </w:t>
            </w:r>
            <w:r w:rsidR="000F24F4" w:rsidRPr="00A045F0">
              <w:rPr>
                <w:rFonts w:ascii="Arial Narrow" w:hAnsi="Arial Narrow" w:cs="Times New Roman"/>
                <w:lang w:val="en-GB"/>
              </w:rPr>
              <w:t>Athens, Greece.</w:t>
            </w:r>
          </w:p>
          <w:p w14:paraId="6082F8FD" w14:textId="58E83704" w:rsidR="009F5D4E" w:rsidRPr="00A045F0" w:rsidRDefault="00FC53E5" w:rsidP="004630E9">
            <w:pPr>
              <w:pStyle w:val="ListBullet"/>
              <w:rPr>
                <w:rFonts w:ascii="Arial Narrow" w:hAnsi="Arial Narrow"/>
                <w:b/>
                <w:lang w:val="en-GB"/>
              </w:rPr>
            </w:pPr>
            <w:r w:rsidRPr="00A045F0">
              <w:rPr>
                <w:rFonts w:ascii="Arial Narrow" w:hAnsi="Arial Narrow"/>
                <w:b/>
                <w:lang w:val="en-GB"/>
              </w:rPr>
              <w:t xml:space="preserve"> </w:t>
            </w:r>
            <w:proofErr w:type="spellStart"/>
            <w:r w:rsidRPr="00A045F0">
              <w:rPr>
                <w:rFonts w:ascii="Arial Narrow" w:hAnsi="Arial Narrow"/>
                <w:b/>
              </w:rPr>
              <w:t>FemFest</w:t>
            </w:r>
            <w:proofErr w:type="spellEnd"/>
            <w:r w:rsidRPr="00A045F0">
              <w:rPr>
                <w:rFonts w:ascii="Arial Narrow" w:hAnsi="Arial Narrow"/>
                <w:b/>
              </w:rPr>
              <w:t>’ 07</w:t>
            </w:r>
            <w:r w:rsidR="009F5D4E" w:rsidRPr="00A045F0">
              <w:rPr>
                <w:rFonts w:ascii="Arial Narrow" w:hAnsi="Arial Narrow"/>
                <w:b/>
                <w:lang w:val="en-GB"/>
              </w:rPr>
              <w:t xml:space="preserve">, </w:t>
            </w:r>
            <w:proofErr w:type="spellStart"/>
            <w:proofErr w:type="gramStart"/>
            <w:r w:rsidR="009F5D4E" w:rsidRPr="00A045F0">
              <w:rPr>
                <w:rFonts w:ascii="Arial Narrow" w:hAnsi="Arial Narrow"/>
                <w:b/>
                <w:lang w:val="en-GB"/>
              </w:rPr>
              <w:t>Cetvrtak</w:t>
            </w:r>
            <w:proofErr w:type="spellEnd"/>
            <w:r w:rsidR="009F5D4E" w:rsidRPr="00A045F0">
              <w:rPr>
                <w:rFonts w:ascii="Arial Narrow" w:hAnsi="Arial Narrow"/>
                <w:b/>
                <w:lang w:val="en-GB"/>
              </w:rPr>
              <w:t xml:space="preserve">, </w:t>
            </w:r>
            <w:r w:rsidR="000F24F4" w:rsidRPr="00A045F0">
              <w:rPr>
                <w:rFonts w:ascii="Arial Narrow" w:hAnsi="Arial Narrow"/>
              </w:rPr>
              <w:t xml:space="preserve"> Zagreb</w:t>
            </w:r>
            <w:proofErr w:type="gramEnd"/>
            <w:r w:rsidR="000F24F4" w:rsidRPr="00A045F0">
              <w:rPr>
                <w:rFonts w:ascii="Arial Narrow" w:hAnsi="Arial Narrow"/>
              </w:rPr>
              <w:t>, Croatia.</w:t>
            </w:r>
          </w:p>
          <w:p w14:paraId="1B96E365" w14:textId="00DDE4D8" w:rsidR="009F5D4E" w:rsidRPr="00A045F0" w:rsidRDefault="00FC53E5" w:rsidP="004630E9">
            <w:pPr>
              <w:pStyle w:val="ListBullet"/>
              <w:rPr>
                <w:rFonts w:ascii="Arial Narrow" w:hAnsi="Arial Narrow"/>
              </w:rPr>
            </w:pPr>
            <w:r w:rsidRPr="00A045F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A045F0">
              <w:rPr>
                <w:rFonts w:ascii="Arial Narrow" w:hAnsi="Arial Narrow"/>
                <w:color w:val="000000" w:themeColor="text1"/>
              </w:rPr>
              <w:t>Opa</w:t>
            </w:r>
            <w:proofErr w:type="spellEnd"/>
            <w:r w:rsidRPr="00A045F0">
              <w:rPr>
                <w:rFonts w:ascii="Arial Narrow" w:hAnsi="Arial Narrow"/>
                <w:color w:val="000000" w:themeColor="text1"/>
              </w:rPr>
              <w:t>, International Performance art festival, Bio’s</w:t>
            </w:r>
            <w:r w:rsidR="009F5D4E" w:rsidRPr="00A045F0">
              <w:rPr>
                <w:rFonts w:ascii="Arial Narrow" w:hAnsi="Arial Narrow"/>
              </w:rPr>
              <w:t xml:space="preserve">, </w:t>
            </w:r>
            <w:r w:rsidR="000F24F4" w:rsidRPr="00A045F0">
              <w:rPr>
                <w:rFonts w:ascii="Arial Narrow" w:hAnsi="Arial Narrow" w:cs="Times New Roman"/>
                <w:lang w:val="en-GB"/>
              </w:rPr>
              <w:t>Athens, Greece.</w:t>
            </w:r>
          </w:p>
          <w:p w14:paraId="069E593C" w14:textId="1FED01C4" w:rsidR="009F5D4E" w:rsidRPr="00A045F0" w:rsidRDefault="00FC53E5" w:rsidP="004630E9">
            <w:pPr>
              <w:pStyle w:val="ListBullet"/>
              <w:rPr>
                <w:rFonts w:ascii="Arial Narrow" w:hAnsi="Arial Narrow"/>
              </w:rPr>
            </w:pPr>
            <w:r w:rsidRPr="00A045F0">
              <w:rPr>
                <w:rFonts w:ascii="Arial Narrow" w:hAnsi="Arial Narrow"/>
                <w:lang w:val="en-GB"/>
              </w:rPr>
              <w:t xml:space="preserve"> </w:t>
            </w:r>
            <w:r w:rsidR="009F5D4E" w:rsidRPr="00A045F0">
              <w:rPr>
                <w:rFonts w:ascii="Arial Narrow" w:hAnsi="Arial Narrow"/>
                <w:lang w:val="en-GB"/>
              </w:rPr>
              <w:t xml:space="preserve">Festival </w:t>
            </w:r>
            <w:proofErr w:type="spellStart"/>
            <w:r w:rsidRPr="00A045F0">
              <w:rPr>
                <w:rFonts w:ascii="Arial Narrow" w:hAnsi="Arial Narrow" w:cs="Times New Roman"/>
                <w:lang w:val="en-GB"/>
              </w:rPr>
              <w:t>Miden</w:t>
            </w:r>
            <w:proofErr w:type="spellEnd"/>
            <w:r w:rsidRPr="00A045F0">
              <w:rPr>
                <w:rFonts w:ascii="Arial Narrow" w:hAnsi="Arial Narrow" w:cs="Times New Roman"/>
                <w:lang w:val="en-GB"/>
              </w:rPr>
              <w:t>, Kalamata,</w:t>
            </w:r>
            <w:r w:rsidR="00037E00">
              <w:rPr>
                <w:rFonts w:ascii="Arial Narrow" w:hAnsi="Arial Narrow" w:cs="Times New Roman"/>
                <w:lang w:val="en-GB"/>
              </w:rPr>
              <w:t xml:space="preserve"> </w:t>
            </w:r>
            <w:r w:rsidRPr="00A045F0">
              <w:rPr>
                <w:rFonts w:ascii="Arial Narrow" w:hAnsi="Arial Narrow" w:cs="Times New Roman"/>
                <w:lang w:val="en-GB"/>
              </w:rPr>
              <w:t>Greece</w:t>
            </w:r>
            <w:r w:rsidR="009F5D4E" w:rsidRPr="00A045F0">
              <w:rPr>
                <w:rFonts w:ascii="Arial Narrow" w:hAnsi="Arial Narrow"/>
                <w:lang w:val="en-GB"/>
              </w:rPr>
              <w:t>.</w:t>
            </w:r>
          </w:p>
          <w:p w14:paraId="03D2077A" w14:textId="289E771C" w:rsidR="009F5D4E" w:rsidRPr="00A045F0" w:rsidRDefault="00037E00" w:rsidP="004630E9">
            <w:pPr>
              <w:pStyle w:val="ListBulle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GB"/>
              </w:rPr>
              <w:t xml:space="preserve"> Deconstructing life</w:t>
            </w:r>
            <w:r w:rsidR="00FC53E5" w:rsidRPr="00A045F0">
              <w:rPr>
                <w:rFonts w:ascii="Arial Narrow" w:hAnsi="Arial Narrow"/>
                <w:lang w:val="en-GB"/>
              </w:rPr>
              <w:t>,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="009F5D4E" w:rsidRPr="00A045F0">
              <w:rPr>
                <w:rFonts w:ascii="Arial Narrow" w:hAnsi="Arial Narrow"/>
                <w:lang w:val="en-GB"/>
              </w:rPr>
              <w:t>Fototherapy</w:t>
            </w:r>
            <w:proofErr w:type="spellEnd"/>
            <w:r w:rsidR="009F5D4E" w:rsidRPr="00A045F0">
              <w:rPr>
                <w:rFonts w:ascii="Arial Narrow" w:hAnsi="Arial Narrow"/>
                <w:lang w:val="en-GB"/>
              </w:rPr>
              <w:t xml:space="preserve"> Festival 200</w:t>
            </w:r>
            <w:r w:rsidR="00FC53E5" w:rsidRPr="00A045F0">
              <w:rPr>
                <w:rFonts w:ascii="Arial Narrow" w:hAnsi="Arial Narrow"/>
                <w:lang w:val="en-GB"/>
              </w:rPr>
              <w:t>7</w:t>
            </w:r>
            <w:r w:rsidR="009F5D4E" w:rsidRPr="00A045F0">
              <w:rPr>
                <w:rFonts w:ascii="Arial Narrow" w:hAnsi="Arial Narrow"/>
                <w:lang w:val="en-GB"/>
              </w:rPr>
              <w:t>,</w:t>
            </w:r>
            <w:r w:rsidR="00FC53E5" w:rsidRPr="00A045F0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="00FC53E5" w:rsidRPr="00A045F0">
              <w:rPr>
                <w:rFonts w:ascii="Arial Narrow" w:hAnsi="Arial Narrow"/>
                <w:color w:val="000000" w:themeColor="text1"/>
              </w:rPr>
              <w:t>Rethimno</w:t>
            </w:r>
            <w:proofErr w:type="spellEnd"/>
            <w:r w:rsidR="00FC53E5" w:rsidRPr="00A045F0">
              <w:rPr>
                <w:rFonts w:ascii="Arial Narrow" w:hAnsi="Arial Narrow"/>
                <w:color w:val="000000" w:themeColor="text1"/>
              </w:rPr>
              <w:t>, Crete, Greece</w:t>
            </w:r>
            <w:r w:rsidR="009F5D4E" w:rsidRPr="00A045F0">
              <w:rPr>
                <w:rFonts w:ascii="Arial Narrow" w:hAnsi="Arial Narrow"/>
                <w:lang w:val="en-GB"/>
              </w:rPr>
              <w:t>.</w:t>
            </w:r>
          </w:p>
          <w:p w14:paraId="424391FA" w14:textId="3879527A" w:rsidR="006E66BE" w:rsidRPr="00A045F0" w:rsidRDefault="009F5D4E" w:rsidP="004630E9">
            <w:pPr>
              <w:pStyle w:val="ListBullet"/>
              <w:rPr>
                <w:rFonts w:ascii="Arial Narrow" w:hAnsi="Arial Narrow"/>
                <w:b/>
                <w:lang w:val="en-GB"/>
              </w:rPr>
            </w:pPr>
            <w:r w:rsidRPr="00A045F0">
              <w:rPr>
                <w:rFonts w:ascii="Arial Narrow" w:hAnsi="Arial Narrow"/>
                <w:b/>
              </w:rPr>
              <w:t xml:space="preserve"> One minute Festival </w:t>
            </w:r>
            <w:r w:rsidRPr="00A045F0">
              <w:rPr>
                <w:rFonts w:ascii="Arial Narrow" w:hAnsi="Arial Narrow"/>
                <w:b/>
                <w:lang w:val="en-GB"/>
              </w:rPr>
              <w:t xml:space="preserve">, Aarau, </w:t>
            </w:r>
            <w:r w:rsidR="00FC53E5" w:rsidRPr="00A045F0">
              <w:rPr>
                <w:rFonts w:ascii="Arial Narrow" w:hAnsi="Arial Narrow"/>
                <w:color w:val="000000" w:themeColor="text1"/>
              </w:rPr>
              <w:t xml:space="preserve"> Switzerland</w:t>
            </w:r>
            <w:r w:rsidRPr="00A045F0">
              <w:rPr>
                <w:rFonts w:ascii="Arial Narrow" w:hAnsi="Arial Narrow"/>
                <w:b/>
                <w:lang w:val="en-GB"/>
              </w:rPr>
              <w:t>.</w:t>
            </w:r>
          </w:p>
        </w:tc>
        <w:tc>
          <w:tcPr>
            <w:tcW w:w="192" w:type="pct"/>
          </w:tcPr>
          <w:p w14:paraId="3543F2B9" w14:textId="77777777" w:rsidR="006E66BE" w:rsidRPr="00A045F0" w:rsidRDefault="006E66BE" w:rsidP="00F60C46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4" w:type="pct"/>
          </w:tcPr>
          <w:p w14:paraId="0AC360F4" w14:textId="0B70B5BE" w:rsidR="006E66BE" w:rsidRPr="00413A3D" w:rsidRDefault="006E66BE" w:rsidP="00F60C46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2007</w:t>
            </w:r>
          </w:p>
        </w:tc>
      </w:tr>
      <w:tr w:rsidR="008E198F" w:rsidRPr="00413A3D" w14:paraId="29DEB063" w14:textId="77777777" w:rsidTr="00CD4064">
        <w:tc>
          <w:tcPr>
            <w:tcW w:w="3414" w:type="pct"/>
          </w:tcPr>
          <w:sdt>
            <w:sdtPr>
              <w:rPr>
                <w:rFonts w:ascii="Arial Narrow" w:hAnsi="Arial Narrow"/>
              </w:rPr>
              <w:id w:val="676767912"/>
              <w:placeholder>
                <w:docPart w:val="5B9457D59CCB50479D1F7CA1C5884535"/>
              </w:placeholder>
            </w:sdtPr>
            <w:sdtEndPr/>
            <w:sdtContent>
              <w:p w14:paraId="370B4F2D" w14:textId="77777777" w:rsidR="00A045F0" w:rsidRPr="00A045F0" w:rsidRDefault="00FC53E5" w:rsidP="004630E9">
                <w:pPr>
                  <w:pStyle w:val="ListBullet"/>
                  <w:rPr>
                    <w:rFonts w:ascii="Arial Narrow" w:hAnsi="Arial Narrow"/>
                    <w:b/>
                    <w:lang w:val="en-GB"/>
                  </w:rPr>
                </w:pPr>
                <w:r w:rsidRPr="004720C2">
                  <w:rPr>
                    <w:rFonts w:ascii="Arial Narrow" w:hAnsi="Arial Narrow"/>
                  </w:rPr>
                  <w:t xml:space="preserve">… a pineapple doughnut. Of cooked crudeness..., </w:t>
                </w:r>
                <w:proofErr w:type="spellStart"/>
                <w:r w:rsidRPr="004720C2">
                  <w:rPr>
                    <w:rFonts w:ascii="Arial Narrow" w:hAnsi="Arial Narrow"/>
                  </w:rPr>
                  <w:t>Kypseli</w:t>
                </w:r>
                <w:proofErr w:type="spellEnd"/>
                <w:r w:rsidRPr="004720C2">
                  <w:rPr>
                    <w:rFonts w:ascii="Arial Narrow" w:hAnsi="Arial Narrow"/>
                  </w:rPr>
                  <w:t xml:space="preserve"> market,</w:t>
                </w:r>
                <w:r w:rsidR="00A045F0">
                  <w:rPr>
                    <w:rFonts w:ascii="Arial Narrow" w:hAnsi="Arial Narrow"/>
                    <w:lang w:val="en-GB"/>
                  </w:rPr>
                  <w:t xml:space="preserve"> </w:t>
                </w:r>
                <w:r w:rsidR="000F24F4" w:rsidRPr="004720C2">
                  <w:rPr>
                    <w:rFonts w:ascii="Arial Narrow" w:hAnsi="Arial Narrow" w:cs="Times New Roman"/>
                    <w:lang w:val="en-GB"/>
                  </w:rPr>
                  <w:t xml:space="preserve">Athens, </w:t>
                </w:r>
              </w:p>
              <w:p w14:paraId="5CE61C8C" w14:textId="01E83145" w:rsidR="008E198F" w:rsidRPr="004720C2" w:rsidRDefault="00A045F0" w:rsidP="00A045F0">
                <w:pPr>
                  <w:pStyle w:val="ListBullet"/>
                  <w:numPr>
                    <w:ilvl w:val="0"/>
                    <w:numId w:val="0"/>
                  </w:numPr>
                  <w:rPr>
                    <w:rFonts w:ascii="Arial Narrow" w:hAnsi="Arial Narrow"/>
                    <w:b/>
                    <w:lang w:val="en-GB"/>
                  </w:rPr>
                </w:pPr>
                <w:r>
                  <w:rPr>
                    <w:rFonts w:ascii="Arial Narrow" w:hAnsi="Arial Narrow" w:cs="Times New Roman"/>
                    <w:lang w:val="en-GB"/>
                  </w:rPr>
                  <w:t xml:space="preserve">    </w:t>
                </w:r>
                <w:r w:rsidR="000F24F4" w:rsidRPr="004720C2">
                  <w:rPr>
                    <w:rFonts w:ascii="Arial Narrow" w:hAnsi="Arial Narrow" w:cs="Times New Roman"/>
                    <w:lang w:val="en-GB"/>
                  </w:rPr>
                  <w:t>Greece.</w:t>
                </w:r>
              </w:p>
              <w:p w14:paraId="6EEA052B" w14:textId="77777777" w:rsidR="00FC53E5" w:rsidRPr="004720C2" w:rsidRDefault="00FC53E5" w:rsidP="004630E9">
                <w:pPr>
                  <w:pStyle w:val="ListBullet"/>
                  <w:rPr>
                    <w:rFonts w:ascii="Arial Narrow" w:hAnsi="Arial Narrow"/>
                    <w:lang w:val="en-GB"/>
                  </w:rPr>
                </w:pPr>
                <w:r w:rsidRPr="004720C2">
                  <w:rPr>
                    <w:rFonts w:ascii="Arial Narrow" w:hAnsi="Arial Narrow"/>
                    <w:lang w:val="en-GB"/>
                  </w:rPr>
                  <w:t xml:space="preserve"> </w:t>
                </w:r>
                <w:proofErr w:type="spellStart"/>
                <w:r w:rsidR="008E198F" w:rsidRPr="004720C2">
                  <w:rPr>
                    <w:rFonts w:ascii="Arial Narrow" w:hAnsi="Arial Narrow"/>
                    <w:lang w:val="en-GB"/>
                  </w:rPr>
                  <w:t>Ineffabile</w:t>
                </w:r>
                <w:proofErr w:type="spellEnd"/>
                <w:r w:rsidR="008E198F" w:rsidRPr="004720C2">
                  <w:rPr>
                    <w:rFonts w:ascii="Arial Narrow" w:hAnsi="Arial Narrow"/>
                    <w:lang w:val="en-GB"/>
                  </w:rPr>
                  <w:t xml:space="preserve"> e </w:t>
                </w:r>
                <w:proofErr w:type="spellStart"/>
                <w:r w:rsidR="008E198F" w:rsidRPr="004720C2">
                  <w:rPr>
                    <w:rFonts w:ascii="Arial Narrow" w:hAnsi="Arial Narrow"/>
                    <w:lang w:val="en-GB"/>
                  </w:rPr>
                  <w:t>in</w:t>
                </w:r>
                <w:r w:rsidRPr="004720C2">
                  <w:rPr>
                    <w:rFonts w:ascii="Arial Narrow" w:hAnsi="Arial Narrow"/>
                    <w:lang w:val="en-GB"/>
                  </w:rPr>
                  <w:t>dicibile</w:t>
                </w:r>
                <w:proofErr w:type="spellEnd"/>
                <w:r w:rsidRPr="004720C2">
                  <w:rPr>
                    <w:rFonts w:ascii="Arial Narrow" w:hAnsi="Arial Narrow"/>
                    <w:lang w:val="en-GB"/>
                  </w:rPr>
                  <w:t xml:space="preserve">: Le </w:t>
                </w:r>
                <w:proofErr w:type="spellStart"/>
                <w:r w:rsidRPr="004720C2">
                  <w:rPr>
                    <w:rFonts w:ascii="Arial Narrow" w:hAnsi="Arial Narrow"/>
                    <w:lang w:val="en-GB"/>
                  </w:rPr>
                  <w:t>Arti</w:t>
                </w:r>
                <w:proofErr w:type="spellEnd"/>
                <w:r w:rsidRPr="004720C2">
                  <w:rPr>
                    <w:rFonts w:ascii="Arial Narrow" w:hAnsi="Arial Narrow"/>
                    <w:lang w:val="en-GB"/>
                  </w:rPr>
                  <w:t xml:space="preserve"> </w:t>
                </w:r>
                <w:proofErr w:type="spellStart"/>
                <w:r w:rsidRPr="004720C2">
                  <w:rPr>
                    <w:rFonts w:ascii="Arial Narrow" w:hAnsi="Arial Narrow"/>
                    <w:lang w:val="en-GB"/>
                  </w:rPr>
                  <w:t>oltre</w:t>
                </w:r>
                <w:proofErr w:type="spellEnd"/>
                <w:r w:rsidRPr="004720C2">
                  <w:rPr>
                    <w:rFonts w:ascii="Arial Narrow" w:hAnsi="Arial Narrow"/>
                    <w:lang w:val="en-GB"/>
                  </w:rPr>
                  <w:t xml:space="preserve"> </w:t>
                </w:r>
                <w:proofErr w:type="spellStart"/>
                <w:r w:rsidRPr="004720C2">
                  <w:rPr>
                    <w:rFonts w:ascii="Arial Narrow" w:hAnsi="Arial Narrow"/>
                    <w:lang w:val="en-GB"/>
                  </w:rPr>
                  <w:t>il</w:t>
                </w:r>
                <w:proofErr w:type="spellEnd"/>
                <w:r w:rsidRPr="004720C2">
                  <w:rPr>
                    <w:rFonts w:ascii="Arial Narrow" w:hAnsi="Arial Narrow"/>
                    <w:lang w:val="en-GB"/>
                  </w:rPr>
                  <w:t xml:space="preserve"> dire</w:t>
                </w:r>
                <w:r w:rsidR="008E198F" w:rsidRPr="004720C2">
                  <w:rPr>
                    <w:rFonts w:ascii="Arial Narrow" w:hAnsi="Arial Narrow"/>
                    <w:lang w:val="en-GB"/>
                  </w:rPr>
                  <w:t xml:space="preserve">, Biennale di </w:t>
                </w:r>
                <w:proofErr w:type="spellStart"/>
                <w:r w:rsidR="008E198F" w:rsidRPr="004720C2">
                  <w:rPr>
                    <w:rFonts w:ascii="Arial Narrow" w:hAnsi="Arial Narrow"/>
                    <w:lang w:val="en-GB"/>
                  </w:rPr>
                  <w:t>Poesia</w:t>
                </w:r>
                <w:proofErr w:type="spellEnd"/>
                <w:r w:rsidR="008E198F" w:rsidRPr="004720C2">
                  <w:rPr>
                    <w:rFonts w:ascii="Arial Narrow" w:hAnsi="Arial Narrow"/>
                    <w:lang w:val="en-GB"/>
                  </w:rPr>
                  <w:t xml:space="preserve"> di Alessandria</w:t>
                </w:r>
              </w:p>
              <w:p w14:paraId="02E207BF" w14:textId="65EC7D59" w:rsidR="008E198F" w:rsidRPr="004720C2" w:rsidRDefault="008E198F" w:rsidP="00FC53E5">
                <w:pPr>
                  <w:pStyle w:val="ListBullet"/>
                  <w:numPr>
                    <w:ilvl w:val="0"/>
                    <w:numId w:val="0"/>
                  </w:numPr>
                  <w:ind w:left="187"/>
                  <w:rPr>
                    <w:rFonts w:ascii="Arial Narrow" w:hAnsi="Arial Narrow"/>
                    <w:lang w:val="en-GB"/>
                  </w:rPr>
                </w:pPr>
                <w:r w:rsidRPr="004720C2">
                  <w:rPr>
                    <w:rFonts w:ascii="Arial Narrow" w:hAnsi="Arial Narrow"/>
                    <w:lang w:val="en-GB"/>
                  </w:rPr>
                  <w:t xml:space="preserve"> XIII </w:t>
                </w:r>
                <w:proofErr w:type="spellStart"/>
                <w:r w:rsidRPr="004720C2">
                  <w:rPr>
                    <w:rFonts w:ascii="Arial Narrow" w:hAnsi="Arial Narrow"/>
                    <w:lang w:val="en-GB"/>
                  </w:rPr>
                  <w:t>Edizione</w:t>
                </w:r>
                <w:proofErr w:type="spellEnd"/>
                <w:r w:rsidRPr="004720C2">
                  <w:rPr>
                    <w:rFonts w:ascii="Arial Narrow" w:hAnsi="Arial Narrow"/>
                    <w:lang w:val="en-GB"/>
                  </w:rPr>
                  <w:t>,</w:t>
                </w:r>
                <w:r w:rsidR="00F047D4">
                  <w:rPr>
                    <w:rFonts w:ascii="Arial Narrow" w:hAnsi="Arial Narrow"/>
                    <w:lang w:val="en-GB"/>
                  </w:rPr>
                  <w:t xml:space="preserve"> </w:t>
                </w:r>
                <w:r w:rsidR="004720C2">
                  <w:rPr>
                    <w:rFonts w:ascii="Arial Narrow" w:hAnsi="Arial Narrow" w:cs="Times New Roman"/>
                    <w:lang w:val="en-GB"/>
                  </w:rPr>
                  <w:t>Alessandria, Italy</w:t>
                </w:r>
                <w:r w:rsidRPr="004720C2">
                  <w:rPr>
                    <w:rFonts w:ascii="Arial Narrow" w:hAnsi="Arial Narrow"/>
                    <w:lang w:val="en-GB"/>
                  </w:rPr>
                  <w:t>.</w:t>
                </w:r>
              </w:p>
              <w:p w14:paraId="76332223" w14:textId="2DD9598D" w:rsidR="008E198F" w:rsidRPr="006A3E26" w:rsidRDefault="00444E0B" w:rsidP="006A3E26">
                <w:pPr>
                  <w:pStyle w:val="ListBullet"/>
                  <w:rPr>
                    <w:rFonts w:ascii="Arial Narrow" w:hAnsi="Arial Narrow"/>
                    <w:lang w:val="en-GB"/>
                  </w:rPr>
                </w:pPr>
                <w:r w:rsidRPr="004720C2">
                  <w:rPr>
                    <w:rFonts w:ascii="Arial Narrow" w:hAnsi="Arial Narrow"/>
                    <w:lang w:val="en-GB"/>
                  </w:rPr>
                  <w:t>Beautiful strokes of Greece, Aleppo,</w:t>
                </w:r>
                <w:r w:rsidR="00F047D4">
                  <w:rPr>
                    <w:rFonts w:ascii="Arial Narrow" w:hAnsi="Arial Narrow"/>
                    <w:lang w:val="en-GB"/>
                  </w:rPr>
                  <w:t xml:space="preserve"> </w:t>
                </w:r>
                <w:r w:rsidRPr="004720C2">
                  <w:rPr>
                    <w:rFonts w:ascii="Arial Narrow" w:hAnsi="Arial Narrow"/>
                    <w:lang w:val="en-GB"/>
                  </w:rPr>
                  <w:t xml:space="preserve">Damascus, </w:t>
                </w:r>
                <w:proofErr w:type="gramStart"/>
                <w:r w:rsidRPr="004720C2">
                  <w:rPr>
                    <w:rFonts w:ascii="Arial Narrow" w:hAnsi="Arial Narrow"/>
                    <w:lang w:val="en-GB"/>
                  </w:rPr>
                  <w:t>Syria</w:t>
                </w:r>
                <w:r w:rsidR="006A3E26">
                  <w:rPr>
                    <w:rFonts w:ascii="Arial Narrow" w:hAnsi="Arial Narrow"/>
                    <w:lang w:val="en-GB"/>
                  </w:rPr>
                  <w:t>,</w:t>
                </w:r>
                <w:r w:rsidR="006A3E26" w:rsidRPr="006A3E26">
                  <w:rPr>
                    <w:rFonts w:ascii="Arial Narrow" w:hAnsi="Arial Narrow"/>
                  </w:rPr>
                  <w:t>Greece</w:t>
                </w:r>
                <w:proofErr w:type="gramEnd"/>
                <w:r w:rsidR="006A3E26" w:rsidRPr="006A3E26">
                  <w:rPr>
                    <w:rFonts w:ascii="Arial Narrow" w:hAnsi="Arial Narrow"/>
                  </w:rPr>
                  <w:t xml:space="preserve"> </w:t>
                </w:r>
                <w:r w:rsidR="000F24F4" w:rsidRPr="006A3E26">
                  <w:rPr>
                    <w:rFonts w:ascii="Arial Narrow" w:hAnsi="Arial Narrow" w:cs="Times New Roman"/>
                    <w:lang w:val="en-GB"/>
                  </w:rPr>
                  <w:t>.</w:t>
                </w:r>
              </w:p>
              <w:p w14:paraId="22B1A129" w14:textId="136C7EC8" w:rsidR="008E198F" w:rsidRPr="004720C2" w:rsidRDefault="0051318F" w:rsidP="000F24F4">
                <w:pPr>
                  <w:pStyle w:val="ListBullet"/>
                  <w:tabs>
                    <w:tab w:val="left" w:pos="7230"/>
                    <w:tab w:val="left" w:pos="8647"/>
                    <w:tab w:val="left" w:pos="8931"/>
                  </w:tabs>
                  <w:rPr>
                    <w:rFonts w:ascii="Arial Narrow" w:hAnsi="Arial Narrow"/>
                    <w:b/>
                    <w:lang w:val="en-GB"/>
                  </w:rPr>
                </w:pPr>
                <w:r>
                  <w:rPr>
                    <w:rFonts w:ascii="Arial Narrow" w:hAnsi="Arial Narrow"/>
                    <w:b/>
                    <w:lang w:val="en-GB"/>
                  </w:rPr>
                  <w:t xml:space="preserve">Who cares about Greek Art? </w:t>
                </w:r>
                <w:r w:rsidR="008E198F" w:rsidRPr="004720C2">
                  <w:rPr>
                    <w:rFonts w:ascii="Arial Narrow" w:hAnsi="Arial Narrow"/>
                    <w:b/>
                    <w:lang w:val="en-GB"/>
                  </w:rPr>
                  <w:t xml:space="preserve">, </w:t>
                </w:r>
                <w:proofErr w:type="spellStart"/>
                <w:r w:rsidR="008E198F" w:rsidRPr="004720C2">
                  <w:rPr>
                    <w:rFonts w:ascii="Arial Narrow" w:hAnsi="Arial Narrow"/>
                    <w:b/>
                    <w:lang w:val="en-GB"/>
                  </w:rPr>
                  <w:t>Zoi’s</w:t>
                </w:r>
                <w:proofErr w:type="spellEnd"/>
                <w:r w:rsidR="008E198F" w:rsidRPr="004720C2">
                  <w:rPr>
                    <w:rFonts w:ascii="Arial Narrow" w:hAnsi="Arial Narrow"/>
                    <w:lang w:val="en-GB"/>
                  </w:rPr>
                  <w:t xml:space="preserve">, </w:t>
                </w:r>
                <w:r w:rsidR="000F24F4" w:rsidRPr="004720C2">
                  <w:rPr>
                    <w:rFonts w:ascii="Arial Narrow" w:hAnsi="Arial Narrow" w:cs="Times New Roman"/>
                    <w:lang w:val="en-GB"/>
                  </w:rPr>
                  <w:t>Athens, Greece.</w:t>
                </w:r>
              </w:p>
            </w:sdtContent>
          </w:sdt>
        </w:tc>
        <w:tc>
          <w:tcPr>
            <w:tcW w:w="192" w:type="pct"/>
          </w:tcPr>
          <w:p w14:paraId="138072E5" w14:textId="77777777" w:rsidR="008E198F" w:rsidRPr="004720C2" w:rsidRDefault="008E198F" w:rsidP="008E198F">
            <w:pPr>
              <w:rPr>
                <w:rFonts w:ascii="Arial Narrow" w:hAnsi="Arial Narrow"/>
              </w:rPr>
            </w:pPr>
          </w:p>
        </w:tc>
        <w:tc>
          <w:tcPr>
            <w:tcW w:w="1394" w:type="pct"/>
          </w:tcPr>
          <w:p w14:paraId="41C47C3B" w14:textId="77777777" w:rsidR="008E198F" w:rsidRPr="00413A3D" w:rsidRDefault="008E198F" w:rsidP="008E198F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2006</w:t>
            </w:r>
          </w:p>
        </w:tc>
      </w:tr>
      <w:tr w:rsidR="00FC4551" w:rsidRPr="00413A3D" w14:paraId="6136E4CD" w14:textId="77777777" w:rsidTr="00CD4064">
        <w:tc>
          <w:tcPr>
            <w:tcW w:w="3414" w:type="pct"/>
          </w:tcPr>
          <w:p w14:paraId="0561D0A4" w14:textId="77777777" w:rsidR="00A045F0" w:rsidRPr="00A045F0" w:rsidRDefault="00CD1C5F" w:rsidP="006A3E26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 w:rsidRPr="00FE4C27">
              <w:rPr>
                <w:rFonts w:ascii="Arial Narrow" w:hAnsi="Arial Narrow"/>
                <w:b/>
                <w:color w:val="000000" w:themeColor="text1"/>
              </w:rPr>
              <w:t>11th Biennale of Young Artists o</w:t>
            </w:r>
            <w:r w:rsidR="00A045F0">
              <w:rPr>
                <w:rFonts w:ascii="Arial Narrow" w:hAnsi="Arial Narrow"/>
                <w:b/>
                <w:color w:val="000000" w:themeColor="text1"/>
              </w:rPr>
              <w:t>f Europe and the Mediterranean</w:t>
            </w:r>
            <w:r w:rsidRPr="00FE4C27">
              <w:rPr>
                <w:rFonts w:ascii="Arial Narrow" w:hAnsi="Arial Narrow"/>
                <w:b/>
                <w:color w:val="000000" w:themeColor="text1"/>
              </w:rPr>
              <w:t xml:space="preserve">, </w:t>
            </w:r>
          </w:p>
          <w:p w14:paraId="33FC3D3F" w14:textId="1EBF99EF" w:rsidR="00A36967" w:rsidRPr="006A3E26" w:rsidRDefault="00A045F0" w:rsidP="00A045F0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   </w:t>
            </w:r>
            <w:r w:rsidR="00CD1C5F" w:rsidRPr="00FE4C27">
              <w:rPr>
                <w:rFonts w:ascii="Arial Narrow" w:hAnsi="Arial Narrow"/>
                <w:b/>
                <w:color w:val="000000" w:themeColor="text1"/>
              </w:rPr>
              <w:t>“Cosmos’’</w:t>
            </w:r>
            <w:r w:rsidR="00CD1C5F" w:rsidRPr="00022AA7">
              <w:rPr>
                <w:rFonts w:ascii="Arial Narrow" w:hAnsi="Arial Narrow"/>
                <w:color w:val="000000" w:themeColor="text1"/>
              </w:rPr>
              <w:t xml:space="preserve">, </w:t>
            </w:r>
            <w:r w:rsidR="00CD1C5F">
              <w:rPr>
                <w:rFonts w:ascii="Arial Narrow" w:hAnsi="Arial Narrow" w:cs="Times New Roman"/>
                <w:color w:val="404040" w:themeColor="text1" w:themeTint="BF"/>
              </w:rPr>
              <w:t>Ilion</w:t>
            </w:r>
            <w:r w:rsidR="00FC4551" w:rsidRPr="00413A3D">
              <w:rPr>
                <w:rFonts w:ascii="Arial Narrow" w:hAnsi="Arial Narrow"/>
                <w:color w:val="404040" w:themeColor="text1" w:themeTint="BF"/>
              </w:rPr>
              <w:t>,</w:t>
            </w:r>
            <w:r w:rsidR="000F24F4" w:rsidRPr="000F24F4">
              <w:rPr>
                <w:rFonts w:ascii="Arial Narrow" w:hAnsi="Arial Narrow" w:cs="Times New Roman"/>
                <w:lang w:val="en-GB"/>
              </w:rPr>
              <w:t xml:space="preserve"> Athens, Greece.</w:t>
            </w:r>
          </w:p>
        </w:tc>
        <w:tc>
          <w:tcPr>
            <w:tcW w:w="192" w:type="pct"/>
          </w:tcPr>
          <w:p w14:paraId="6EC65920" w14:textId="77777777" w:rsidR="00FC4551" w:rsidRPr="00413A3D" w:rsidRDefault="00FC4551" w:rsidP="00FC4551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4" w:type="pct"/>
          </w:tcPr>
          <w:p w14:paraId="4A560627" w14:textId="5CE4C251" w:rsidR="00FC4551" w:rsidRPr="00413A3D" w:rsidRDefault="00FC4551" w:rsidP="00FC4551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2003</w:t>
            </w:r>
          </w:p>
        </w:tc>
      </w:tr>
      <w:tr w:rsidR="00FC4551" w:rsidRPr="00413A3D" w14:paraId="2FECDAD7" w14:textId="77777777" w:rsidTr="00CD4064">
        <w:tc>
          <w:tcPr>
            <w:tcW w:w="3414" w:type="pct"/>
          </w:tcPr>
          <w:p w14:paraId="355884A7" w14:textId="01964347" w:rsidR="003F1024" w:rsidRPr="00BC79D4" w:rsidRDefault="000F24F4" w:rsidP="00BC79D4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MFA Glasgow 2002</w:t>
            </w:r>
            <w:r w:rsidR="00380191">
              <w:rPr>
                <w:rFonts w:ascii="Arial Narrow" w:hAnsi="Arial Narrow"/>
                <w:color w:val="404040" w:themeColor="text1" w:themeTint="BF"/>
              </w:rPr>
              <w:t xml:space="preserve">, </w:t>
            </w:r>
            <w:r w:rsidR="00FC4551" w:rsidRPr="00413A3D">
              <w:rPr>
                <w:rFonts w:ascii="Arial Narrow" w:hAnsi="Arial Narrow"/>
                <w:color w:val="404040" w:themeColor="text1" w:themeTint="BF"/>
              </w:rPr>
              <w:t xml:space="preserve">Tramway, </w:t>
            </w:r>
            <w:r>
              <w:rPr>
                <w:rFonts w:ascii="Arial Narrow" w:hAnsi="Arial Narrow" w:cs="Times New Roman"/>
                <w:color w:val="404040" w:themeColor="text1" w:themeTint="BF"/>
              </w:rPr>
              <w:t>Glasgow, Scotland.</w:t>
            </w:r>
          </w:p>
          <w:p w14:paraId="01772895" w14:textId="77777777" w:rsidR="00A045F0" w:rsidRDefault="000F24F4" w:rsidP="00380191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 w:rsidRPr="00380191">
              <w:rPr>
                <w:rFonts w:ascii="Arial Narrow" w:hAnsi="Arial Narrow"/>
                <w:color w:val="404040" w:themeColor="text1" w:themeTint="BF"/>
              </w:rPr>
              <w:t>Her story</w:t>
            </w:r>
            <w:r w:rsidR="00FC4551" w:rsidRPr="00380191">
              <w:rPr>
                <w:rFonts w:ascii="Arial Narrow" w:hAnsi="Arial Narrow"/>
                <w:color w:val="404040" w:themeColor="text1" w:themeTint="BF"/>
              </w:rPr>
              <w:t>, YWCA,</w:t>
            </w:r>
            <w:r w:rsidR="00380191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="00380191" w:rsidRPr="00380191">
              <w:rPr>
                <w:rFonts w:ascii="Arial Narrow" w:hAnsi="Arial Narrow"/>
                <w:color w:val="000000" w:themeColor="text1"/>
              </w:rPr>
              <w:t>Meridian, Black and Ethnic</w:t>
            </w:r>
            <w:r w:rsidR="0038019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380191" w:rsidRPr="00380191">
              <w:rPr>
                <w:rFonts w:ascii="Arial Narrow" w:hAnsi="Arial Narrow"/>
                <w:color w:val="000000" w:themeColor="text1"/>
              </w:rPr>
              <w:t xml:space="preserve">Women’s </w:t>
            </w:r>
            <w:r w:rsidR="00192917" w:rsidRPr="00380191">
              <w:rPr>
                <w:rFonts w:ascii="Arial Narrow" w:hAnsi="Arial Narrow" w:cs="Times New Roman"/>
                <w:color w:val="404040" w:themeColor="text1" w:themeTint="BF"/>
              </w:rPr>
              <w:t>Minority Center,</w:t>
            </w:r>
            <w:r w:rsidR="00FC4551" w:rsidRPr="00380191">
              <w:rPr>
                <w:rFonts w:ascii="Arial Narrow" w:hAnsi="Arial Narrow"/>
                <w:color w:val="404040" w:themeColor="text1" w:themeTint="BF"/>
              </w:rPr>
              <w:t xml:space="preserve"> </w:t>
            </w:r>
          </w:p>
          <w:p w14:paraId="68F8A3AB" w14:textId="233FC4FD" w:rsidR="00FC4551" w:rsidRPr="00380191" w:rsidRDefault="00A045F0" w:rsidP="00A045F0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 w:cs="Times New Roman"/>
                <w:color w:val="404040" w:themeColor="text1" w:themeTint="BF"/>
              </w:rPr>
              <w:t xml:space="preserve">    </w:t>
            </w:r>
            <w:r w:rsidR="000F24F4" w:rsidRPr="00380191">
              <w:rPr>
                <w:rFonts w:ascii="Arial Narrow" w:hAnsi="Arial Narrow" w:cs="Times New Roman"/>
                <w:color w:val="404040" w:themeColor="text1" w:themeTint="BF"/>
              </w:rPr>
              <w:t>Glasgow, Scotland.</w:t>
            </w:r>
          </w:p>
        </w:tc>
        <w:tc>
          <w:tcPr>
            <w:tcW w:w="192" w:type="pct"/>
          </w:tcPr>
          <w:p w14:paraId="25ABB742" w14:textId="77777777" w:rsidR="00FC4551" w:rsidRPr="00413A3D" w:rsidRDefault="00FC4551" w:rsidP="00FC4551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4" w:type="pct"/>
          </w:tcPr>
          <w:p w14:paraId="47A2142D" w14:textId="6CA9310E" w:rsidR="00FC4551" w:rsidRPr="00413A3D" w:rsidRDefault="00FC4551" w:rsidP="00FC4551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2002</w:t>
            </w:r>
          </w:p>
        </w:tc>
      </w:tr>
      <w:tr w:rsidR="00FC4551" w:rsidRPr="00413A3D" w14:paraId="6046F9A0" w14:textId="77777777" w:rsidTr="00CD4064">
        <w:tc>
          <w:tcPr>
            <w:tcW w:w="3414" w:type="pct"/>
          </w:tcPr>
          <w:p w14:paraId="6E5BC483" w14:textId="13308C94" w:rsidR="00FC4551" w:rsidRPr="00413A3D" w:rsidRDefault="000F24F4" w:rsidP="000F24F4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 xml:space="preserve"> Interim MFA</w:t>
            </w:r>
            <w:r w:rsidR="00887FDB" w:rsidRPr="00413A3D">
              <w:rPr>
                <w:rFonts w:ascii="Arial Narrow" w:hAnsi="Arial Narrow"/>
                <w:color w:val="404040" w:themeColor="text1" w:themeTint="BF"/>
              </w:rPr>
              <w:t xml:space="preserve">, </w:t>
            </w:r>
            <w:proofErr w:type="spellStart"/>
            <w:r w:rsidR="00887FDB" w:rsidRPr="00413A3D">
              <w:rPr>
                <w:rFonts w:ascii="Arial Narrow" w:hAnsi="Arial Narrow"/>
                <w:color w:val="404040" w:themeColor="text1" w:themeTint="BF"/>
              </w:rPr>
              <w:t>Mackint</w:t>
            </w:r>
            <w:r w:rsidR="00887FDB" w:rsidRPr="00413A3D">
              <w:rPr>
                <w:rFonts w:ascii="Arial Narrow" w:hAnsi="Arial Narrow" w:cs="Times New Roman"/>
                <w:color w:val="404040" w:themeColor="text1" w:themeTint="BF"/>
              </w:rPr>
              <w:t>ο</w:t>
            </w:r>
            <w:r w:rsidR="00887FDB" w:rsidRPr="00413A3D">
              <w:rPr>
                <w:rFonts w:ascii="Arial Narrow" w:hAnsi="Arial Narrow"/>
                <w:color w:val="404040" w:themeColor="text1" w:themeTint="BF"/>
              </w:rPr>
              <w:t>sh</w:t>
            </w:r>
            <w:proofErr w:type="spellEnd"/>
            <w:r w:rsidR="00887FDB" w:rsidRPr="00413A3D">
              <w:rPr>
                <w:rFonts w:ascii="Arial Narrow" w:hAnsi="Arial Narrow"/>
                <w:color w:val="404040" w:themeColor="text1" w:themeTint="BF"/>
              </w:rPr>
              <w:t xml:space="preserve"> gallery, Newbery Gallery, </w:t>
            </w:r>
            <w:r>
              <w:rPr>
                <w:rFonts w:ascii="Arial Narrow" w:hAnsi="Arial Narrow" w:cs="Times New Roman"/>
                <w:color w:val="404040" w:themeColor="text1" w:themeTint="BF"/>
              </w:rPr>
              <w:t>Glasgow, Scotland.</w:t>
            </w:r>
          </w:p>
        </w:tc>
        <w:tc>
          <w:tcPr>
            <w:tcW w:w="192" w:type="pct"/>
          </w:tcPr>
          <w:p w14:paraId="518EC9CE" w14:textId="77777777" w:rsidR="00FC4551" w:rsidRPr="00413A3D" w:rsidRDefault="00FC4551" w:rsidP="00FC4551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4" w:type="pct"/>
          </w:tcPr>
          <w:p w14:paraId="6DE0B32F" w14:textId="435A564C" w:rsidR="00FC4551" w:rsidRPr="00413A3D" w:rsidRDefault="00887FDB" w:rsidP="00FC4551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2001</w:t>
            </w:r>
          </w:p>
        </w:tc>
      </w:tr>
      <w:tr w:rsidR="00FC4551" w:rsidRPr="00413A3D" w14:paraId="3DB35427" w14:textId="77777777" w:rsidTr="00CD4064">
        <w:tc>
          <w:tcPr>
            <w:tcW w:w="3414" w:type="pct"/>
          </w:tcPr>
          <w:p w14:paraId="47CA5B70" w14:textId="77777777" w:rsidR="00BA65C0" w:rsidRDefault="00380191" w:rsidP="004630E9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="000F24F4">
              <w:rPr>
                <w:rFonts w:ascii="Arial Narrow" w:hAnsi="Arial Narrow"/>
                <w:color w:val="404040" w:themeColor="text1" w:themeTint="BF"/>
              </w:rPr>
              <w:t>Recycle art</w:t>
            </w:r>
            <w:r w:rsidR="00D078CF">
              <w:rPr>
                <w:rFonts w:ascii="Arial Narrow" w:hAnsi="Arial Narrow"/>
                <w:color w:val="404040" w:themeColor="text1" w:themeTint="BF"/>
              </w:rPr>
              <w:t>,</w:t>
            </w:r>
            <w:r w:rsidR="00D078CF">
              <w:rPr>
                <w:rFonts w:ascii="Arial Narrow" w:hAnsi="Arial Narrow" w:cs="Times New Roman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D078CF">
              <w:rPr>
                <w:rFonts w:ascii="Arial Narrow" w:hAnsi="Arial Narrow" w:cs="Times New Roman"/>
                <w:color w:val="404040" w:themeColor="text1" w:themeTint="BF"/>
                <w:lang w:val="en-GB"/>
              </w:rPr>
              <w:t>Gazi</w:t>
            </w:r>
            <w:proofErr w:type="spellEnd"/>
            <w:r w:rsidR="00D078CF">
              <w:rPr>
                <w:rFonts w:ascii="Arial Narrow" w:hAnsi="Arial Narrow" w:cs="Times New Roman"/>
                <w:color w:val="404040" w:themeColor="text1" w:themeTint="BF"/>
                <w:lang w:val="en-GB"/>
              </w:rPr>
              <w:t>, Athens, Greece.</w:t>
            </w:r>
            <w:r w:rsidR="00170654" w:rsidRPr="00413A3D">
              <w:rPr>
                <w:rFonts w:ascii="Arial Narrow" w:hAnsi="Arial Narrow"/>
                <w:color w:val="404040" w:themeColor="text1" w:themeTint="BF"/>
              </w:rPr>
              <w:t xml:space="preserve">       </w:t>
            </w:r>
          </w:p>
          <w:p w14:paraId="6626829F" w14:textId="2E1E4080" w:rsidR="00380191" w:rsidRPr="00380191" w:rsidRDefault="00A045F0" w:rsidP="004630E9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404040" w:themeColor="text1" w:themeTint="BF"/>
              </w:rPr>
              <w:t>Drap</w:t>
            </w:r>
            <w:proofErr w:type="spellEnd"/>
            <w:r>
              <w:rPr>
                <w:rFonts w:ascii="Arial Narrow" w:hAnsi="Arial Narrow"/>
                <w:color w:val="404040" w:themeColor="text1" w:themeTint="BF"/>
              </w:rPr>
              <w:t xml:space="preserve"> art, </w:t>
            </w:r>
            <w:r w:rsidR="00380191">
              <w:rPr>
                <w:rFonts w:ascii="Arial Narrow" w:hAnsi="Arial Narrow"/>
                <w:color w:val="404040" w:themeColor="text1" w:themeTint="BF"/>
              </w:rPr>
              <w:t>MACBA, Barcelona</w:t>
            </w:r>
            <w:r w:rsidR="00380191" w:rsidRPr="00413A3D">
              <w:rPr>
                <w:rFonts w:ascii="Arial Narrow" w:hAnsi="Arial Narrow"/>
                <w:color w:val="404040" w:themeColor="text1" w:themeTint="BF"/>
              </w:rPr>
              <w:t xml:space="preserve">, </w:t>
            </w:r>
            <w:r w:rsidR="00380191">
              <w:rPr>
                <w:rFonts w:ascii="Arial Narrow" w:hAnsi="Arial Narrow" w:cs="Times New Roman"/>
                <w:color w:val="404040" w:themeColor="text1" w:themeTint="BF"/>
              </w:rPr>
              <w:t>Spain</w:t>
            </w:r>
            <w:r w:rsidR="00380191" w:rsidRPr="00413A3D">
              <w:rPr>
                <w:rFonts w:ascii="Arial Narrow" w:hAnsi="Arial Narrow"/>
                <w:b/>
                <w:color w:val="404040" w:themeColor="text1" w:themeTint="BF"/>
              </w:rPr>
              <w:t>.</w:t>
            </w:r>
            <w:r w:rsidR="00380191">
              <w:rPr>
                <w:rFonts w:ascii="Arial Narrow" w:hAnsi="Arial Narrow"/>
                <w:b/>
                <w:color w:val="404040" w:themeColor="text1" w:themeTint="BF"/>
              </w:rPr>
              <w:t xml:space="preserve"> </w:t>
            </w:r>
            <w:r w:rsidR="00380191" w:rsidRPr="00022AA7">
              <w:rPr>
                <w:rFonts w:ascii="Arial Narrow" w:hAnsi="Arial Narrow"/>
                <w:color w:val="000000" w:themeColor="text1"/>
              </w:rPr>
              <w:t xml:space="preserve"> I was nominated to represent Trash </w:t>
            </w:r>
          </w:p>
          <w:p w14:paraId="12251B78" w14:textId="27DE5414" w:rsidR="00FC4551" w:rsidRPr="00413A3D" w:rsidRDefault="00380191" w:rsidP="00380191">
            <w:pPr>
              <w:pStyle w:val="ListBullet"/>
              <w:numPr>
                <w:ilvl w:val="0"/>
                <w:numId w:val="0"/>
              </w:numPr>
              <w:ind w:left="187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22AA7">
              <w:rPr>
                <w:rFonts w:ascii="Arial Narrow" w:hAnsi="Arial Narrow"/>
                <w:color w:val="000000" w:themeColor="text1"/>
              </w:rPr>
              <w:t>Art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Pr="00022AA7">
              <w:rPr>
                <w:rFonts w:ascii="Arial Narrow" w:hAnsi="Arial Narrow"/>
                <w:color w:val="000000" w:themeColor="text1"/>
              </w:rPr>
              <w:t>of Greece in Barcelona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192" w:type="pct"/>
          </w:tcPr>
          <w:p w14:paraId="349B8424" w14:textId="77777777" w:rsidR="00FC4551" w:rsidRPr="00413A3D" w:rsidRDefault="00FC4551" w:rsidP="00FC4551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4" w:type="pct"/>
          </w:tcPr>
          <w:p w14:paraId="4D291FBC" w14:textId="363E2C8C" w:rsidR="00FC4551" w:rsidRPr="00413A3D" w:rsidRDefault="00170654" w:rsidP="00FC4551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2000</w:t>
            </w:r>
          </w:p>
        </w:tc>
      </w:tr>
      <w:tr w:rsidR="00FC4551" w:rsidRPr="00413A3D" w14:paraId="66CC2169" w14:textId="77777777" w:rsidTr="002D2463">
        <w:trPr>
          <w:trHeight w:val="100"/>
        </w:trPr>
        <w:tc>
          <w:tcPr>
            <w:tcW w:w="3414" w:type="pct"/>
          </w:tcPr>
          <w:p w14:paraId="0BBF486B" w14:textId="27026547" w:rsidR="002D2463" w:rsidRPr="00413A3D" w:rsidRDefault="00192917" w:rsidP="002D2463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="00A045F0">
              <w:rPr>
                <w:rFonts w:ascii="Arial Narrow" w:hAnsi="Arial Narrow"/>
                <w:color w:val="404040" w:themeColor="text1" w:themeTint="BF"/>
              </w:rPr>
              <w:t xml:space="preserve">Trash Art, </w:t>
            </w:r>
            <w:proofErr w:type="spellStart"/>
            <w:r w:rsidR="002D2463">
              <w:rPr>
                <w:rFonts w:ascii="Arial Narrow" w:hAnsi="Arial Narrow" w:cs="Times New Roman"/>
                <w:color w:val="404040" w:themeColor="text1" w:themeTint="BF"/>
                <w:lang w:val="en-GB"/>
              </w:rPr>
              <w:t>Gazi</w:t>
            </w:r>
            <w:proofErr w:type="spellEnd"/>
            <w:r w:rsidR="002D2463">
              <w:rPr>
                <w:rFonts w:ascii="Arial Narrow" w:hAnsi="Arial Narrow" w:cs="Times New Roman"/>
                <w:color w:val="404040" w:themeColor="text1" w:themeTint="BF"/>
                <w:lang w:val="en-GB"/>
              </w:rPr>
              <w:t>, Athens, Greece.</w:t>
            </w:r>
          </w:p>
          <w:p w14:paraId="4449E519" w14:textId="25920DBD" w:rsidR="002D2463" w:rsidRPr="00413A3D" w:rsidRDefault="00380191" w:rsidP="002D2463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 xml:space="preserve"> Ovens</w:t>
            </w:r>
            <w:r w:rsidR="002D2463" w:rsidRPr="00413A3D">
              <w:rPr>
                <w:rFonts w:ascii="Arial Narrow" w:hAnsi="Arial Narrow"/>
                <w:color w:val="404040" w:themeColor="text1" w:themeTint="BF"/>
              </w:rPr>
              <w:t xml:space="preserve">, </w:t>
            </w:r>
            <w:proofErr w:type="spellStart"/>
            <w:r w:rsidR="002D2463">
              <w:rPr>
                <w:rFonts w:ascii="Arial Narrow" w:hAnsi="Arial Narrow" w:cs="Times New Roman"/>
                <w:color w:val="404040" w:themeColor="text1" w:themeTint="BF"/>
                <w:lang w:val="en-GB"/>
              </w:rPr>
              <w:t>Gazi</w:t>
            </w:r>
            <w:proofErr w:type="spellEnd"/>
            <w:r w:rsidR="002D2463">
              <w:rPr>
                <w:rFonts w:ascii="Arial Narrow" w:hAnsi="Arial Narrow" w:cs="Times New Roman"/>
                <w:color w:val="404040" w:themeColor="text1" w:themeTint="BF"/>
                <w:lang w:val="en-GB"/>
              </w:rPr>
              <w:t>, Athens, Greece.</w:t>
            </w:r>
          </w:p>
          <w:p w14:paraId="61E6BAB5" w14:textId="6CF690C1" w:rsidR="002D2463" w:rsidRPr="00413A3D" w:rsidRDefault="00380191" w:rsidP="002D2463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8C4C3A" w:rsidRPr="00022AA7">
              <w:rPr>
                <w:rFonts w:ascii="Arial Narrow" w:hAnsi="Arial Narrow"/>
                <w:color w:val="000000" w:themeColor="text1"/>
              </w:rPr>
              <w:t xml:space="preserve">Studio: </w:t>
            </w:r>
            <w:proofErr w:type="spellStart"/>
            <w:r w:rsidR="008C4C3A" w:rsidRPr="00022AA7">
              <w:rPr>
                <w:rFonts w:ascii="Arial Narrow" w:hAnsi="Arial Narrow"/>
                <w:color w:val="000000" w:themeColor="text1"/>
              </w:rPr>
              <w:t>Yannis</w:t>
            </w:r>
            <w:proofErr w:type="spellEnd"/>
            <w:r w:rsidR="008C4C3A" w:rsidRPr="00022AA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8C4C3A" w:rsidRPr="00022AA7">
              <w:rPr>
                <w:rFonts w:ascii="Arial Narrow" w:hAnsi="Arial Narrow"/>
                <w:color w:val="000000" w:themeColor="text1"/>
              </w:rPr>
              <w:t>Fokas</w:t>
            </w:r>
            <w:proofErr w:type="spellEnd"/>
            <w:r w:rsidR="008C4C3A" w:rsidRPr="00022AA7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="002D2463" w:rsidRPr="00413A3D">
              <w:rPr>
                <w:rFonts w:ascii="Arial Narrow" w:hAnsi="Arial Narrow"/>
                <w:color w:val="404040" w:themeColor="text1" w:themeTint="BF"/>
              </w:rPr>
              <w:t>Artforum</w:t>
            </w:r>
            <w:proofErr w:type="spellEnd"/>
            <w:r w:rsidR="002D2463" w:rsidRPr="00413A3D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proofErr w:type="spellStart"/>
            <w:r w:rsidR="002D2463" w:rsidRPr="00413A3D">
              <w:rPr>
                <w:rFonts w:ascii="Arial Narrow" w:hAnsi="Arial Narrow"/>
                <w:color w:val="404040" w:themeColor="text1" w:themeTint="BF"/>
              </w:rPr>
              <w:t>Vilka</w:t>
            </w:r>
            <w:proofErr w:type="spellEnd"/>
            <w:r w:rsidR="002D2463" w:rsidRPr="00413A3D">
              <w:rPr>
                <w:rFonts w:ascii="Arial Narrow" w:hAnsi="Arial Narrow"/>
                <w:color w:val="404040" w:themeColor="text1" w:themeTint="BF"/>
              </w:rPr>
              <w:t xml:space="preserve"> Gallery,</w:t>
            </w:r>
            <w:r w:rsidR="00A045F0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="002D2463" w:rsidRPr="00D078CF">
              <w:rPr>
                <w:rFonts w:ascii="Arial Narrow" w:hAnsi="Arial Narrow"/>
              </w:rPr>
              <w:t>Thessaloniki, Greece.</w:t>
            </w:r>
          </w:p>
          <w:p w14:paraId="3ED68047" w14:textId="6AC32439" w:rsidR="00FC4551" w:rsidRPr="001F6792" w:rsidRDefault="00192917" w:rsidP="002D2463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="002D2463">
              <w:rPr>
                <w:rFonts w:ascii="Arial Narrow" w:hAnsi="Arial Narrow" w:cs="Times New Roman"/>
                <w:color w:val="404040" w:themeColor="text1" w:themeTint="BF"/>
              </w:rPr>
              <w:t>Images of Young Artists</w:t>
            </w:r>
            <w:r w:rsidR="002D2463" w:rsidRPr="00413A3D">
              <w:rPr>
                <w:rFonts w:ascii="Arial Narrow" w:hAnsi="Arial Narrow"/>
                <w:color w:val="404040" w:themeColor="text1" w:themeTint="BF"/>
              </w:rPr>
              <w:t xml:space="preserve">, </w:t>
            </w:r>
            <w:r w:rsidR="002D2463">
              <w:rPr>
                <w:rFonts w:ascii="Arial Narrow" w:hAnsi="Arial Narrow" w:cs="Times New Roman"/>
                <w:color w:val="404040" w:themeColor="text1" w:themeTint="BF"/>
              </w:rPr>
              <w:t>Milos</w:t>
            </w:r>
            <w:r w:rsidR="002D2463" w:rsidRPr="00413A3D">
              <w:rPr>
                <w:rFonts w:ascii="Arial Narrow" w:hAnsi="Arial Narrow"/>
                <w:color w:val="404040" w:themeColor="text1" w:themeTint="BF"/>
              </w:rPr>
              <w:t>,</w:t>
            </w:r>
            <w:r w:rsidR="002D2463" w:rsidRPr="00D078CF">
              <w:rPr>
                <w:rFonts w:ascii="Arial Narrow" w:hAnsi="Arial Narrow"/>
              </w:rPr>
              <w:t xml:space="preserve"> Thessaloniki, Greece.</w:t>
            </w:r>
          </w:p>
        </w:tc>
        <w:tc>
          <w:tcPr>
            <w:tcW w:w="192" w:type="pct"/>
          </w:tcPr>
          <w:p w14:paraId="534E548C" w14:textId="77777777" w:rsidR="00FC4551" w:rsidRPr="00413A3D" w:rsidRDefault="00FC4551" w:rsidP="00FC4551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4" w:type="pct"/>
          </w:tcPr>
          <w:p w14:paraId="7F0E6881" w14:textId="137DA796" w:rsidR="00FC4551" w:rsidRPr="00413A3D" w:rsidRDefault="00170654" w:rsidP="00FC4551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1999</w:t>
            </w:r>
          </w:p>
        </w:tc>
      </w:tr>
      <w:tr w:rsidR="00FC4551" w:rsidRPr="00413A3D" w14:paraId="35B85695" w14:textId="77777777" w:rsidTr="00CD4064">
        <w:tc>
          <w:tcPr>
            <w:tcW w:w="3414" w:type="pct"/>
          </w:tcPr>
          <w:p w14:paraId="79CF3F95" w14:textId="027E80F3" w:rsidR="00A27C35" w:rsidRPr="00413A3D" w:rsidRDefault="002D2463" w:rsidP="00A27C35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  <w:lang w:val="en-GB"/>
              </w:rPr>
              <w:t>The other crown</w:t>
            </w:r>
            <w:r w:rsidR="00170654" w:rsidRPr="00413A3D">
              <w:rPr>
                <w:rFonts w:ascii="Arial Narrow" w:hAnsi="Arial Narrow"/>
                <w:color w:val="404040" w:themeColor="text1" w:themeTint="BF"/>
                <w:lang w:val="en-GB"/>
              </w:rPr>
              <w:t xml:space="preserve">, </w:t>
            </w:r>
            <w:r>
              <w:rPr>
                <w:rFonts w:ascii="Arial Narrow" w:hAnsi="Arial Narrow" w:cs="Times New Roman"/>
                <w:color w:val="404040" w:themeColor="text1" w:themeTint="BF"/>
                <w:lang w:val="en-GB"/>
              </w:rPr>
              <w:t>Milos,</w:t>
            </w:r>
            <w:r w:rsidR="00170654" w:rsidRPr="00413A3D">
              <w:rPr>
                <w:rFonts w:ascii="Arial Narrow" w:hAnsi="Arial Narrow"/>
                <w:color w:val="404040" w:themeColor="text1" w:themeTint="BF"/>
                <w:lang w:val="en-GB"/>
              </w:rPr>
              <w:t xml:space="preserve"> </w:t>
            </w:r>
            <w:r w:rsidR="00A27C35" w:rsidRPr="00D078CF">
              <w:rPr>
                <w:rFonts w:ascii="Arial Narrow" w:hAnsi="Arial Narrow"/>
              </w:rPr>
              <w:t>Thessaloniki, Greece.</w:t>
            </w:r>
          </w:p>
          <w:p w14:paraId="2CEB04B2" w14:textId="57A230D6" w:rsidR="00A27C35" w:rsidRPr="008C4C3A" w:rsidRDefault="00170654" w:rsidP="00A27C35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  <w:lang w:val="en-GB"/>
              </w:rPr>
              <w:t xml:space="preserve">Art </w:t>
            </w:r>
            <w:r w:rsidR="008C4C3A">
              <w:rPr>
                <w:rFonts w:ascii="Arial Narrow" w:hAnsi="Arial Narrow" w:cs="Times New Roman"/>
                <w:color w:val="404040" w:themeColor="text1" w:themeTint="BF"/>
                <w:lang w:val="en-GB"/>
              </w:rPr>
              <w:t>Alert</w:t>
            </w:r>
            <w:r w:rsidR="002D2463">
              <w:rPr>
                <w:rFonts w:ascii="Arial Narrow" w:hAnsi="Arial Narrow"/>
                <w:color w:val="404040" w:themeColor="text1" w:themeTint="BF"/>
                <w:lang w:val="en-GB"/>
              </w:rPr>
              <w:t>, Milos</w:t>
            </w:r>
            <w:r w:rsidRPr="00413A3D">
              <w:rPr>
                <w:rFonts w:ascii="Arial Narrow" w:hAnsi="Arial Narrow"/>
                <w:color w:val="404040" w:themeColor="text1" w:themeTint="BF"/>
                <w:lang w:val="en-GB"/>
              </w:rPr>
              <w:t xml:space="preserve">, </w:t>
            </w:r>
            <w:r w:rsidR="00A27C35" w:rsidRPr="00D078CF">
              <w:rPr>
                <w:rFonts w:ascii="Arial Narrow" w:hAnsi="Arial Narrow"/>
              </w:rPr>
              <w:t>Thessaloniki, Greece.</w:t>
            </w:r>
          </w:p>
          <w:p w14:paraId="6816AAD5" w14:textId="77777777" w:rsidR="008C4C3A" w:rsidRPr="008C4C3A" w:rsidRDefault="008C4C3A" w:rsidP="008C4C3A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 w:rsidRPr="008C4C3A">
              <w:rPr>
                <w:rFonts w:ascii="Arial Narrow" w:hAnsi="Arial Narrow"/>
                <w:color w:val="000000" w:themeColor="text1"/>
              </w:rPr>
              <w:t xml:space="preserve">Days of Expression and Creativity, Friends of Melina </w:t>
            </w:r>
            <w:proofErr w:type="spellStart"/>
            <w:r w:rsidRPr="008C4C3A">
              <w:rPr>
                <w:rFonts w:ascii="Arial Narrow" w:hAnsi="Arial Narrow"/>
                <w:color w:val="000000" w:themeColor="text1"/>
              </w:rPr>
              <w:t>Mercouri</w:t>
            </w:r>
            <w:proofErr w:type="spellEnd"/>
            <w:r w:rsidRPr="008C4C3A">
              <w:rPr>
                <w:rFonts w:ascii="Arial Narrow" w:hAnsi="Arial Narrow"/>
                <w:color w:val="000000" w:themeColor="text1"/>
              </w:rPr>
              <w:t xml:space="preserve"> Foundation,</w:t>
            </w:r>
          </w:p>
          <w:p w14:paraId="730D4BAE" w14:textId="17512B0B" w:rsidR="00A27C35" w:rsidRPr="00413A3D" w:rsidRDefault="008C4C3A" w:rsidP="008C4C3A">
            <w:pPr>
              <w:pStyle w:val="ListBullet"/>
              <w:numPr>
                <w:ilvl w:val="0"/>
                <w:numId w:val="0"/>
              </w:numPr>
              <w:ind w:left="187"/>
              <w:rPr>
                <w:rFonts w:ascii="Arial Narrow" w:hAnsi="Arial Narrow"/>
                <w:color w:val="404040" w:themeColor="text1" w:themeTint="BF"/>
              </w:rPr>
            </w:pPr>
            <w:proofErr w:type="spellStart"/>
            <w:r w:rsidRPr="00022AA7">
              <w:rPr>
                <w:rFonts w:ascii="Arial Narrow" w:hAnsi="Arial Narrow"/>
                <w:color w:val="000000" w:themeColor="text1"/>
              </w:rPr>
              <w:t>Pavillon</w:t>
            </w:r>
            <w:proofErr w:type="spellEnd"/>
            <w:r w:rsidRPr="00022AA7">
              <w:rPr>
                <w:rFonts w:ascii="Arial Narrow" w:hAnsi="Arial Narrow"/>
                <w:color w:val="000000" w:themeColor="text1"/>
              </w:rPr>
              <w:t xml:space="preserve"> 2, HELEXPO</w:t>
            </w:r>
            <w:r w:rsidR="00170654" w:rsidRPr="00413A3D">
              <w:rPr>
                <w:rFonts w:ascii="Arial Narrow" w:hAnsi="Arial Narrow"/>
                <w:color w:val="404040" w:themeColor="text1" w:themeTint="BF"/>
                <w:lang w:val="en-GB"/>
              </w:rPr>
              <w:t>,</w:t>
            </w:r>
            <w:r w:rsidR="00A27C35">
              <w:rPr>
                <w:rFonts w:ascii="Arial Narrow" w:hAnsi="Arial Narrow"/>
                <w:color w:val="404040" w:themeColor="text1" w:themeTint="BF"/>
                <w:lang w:val="en-GB"/>
              </w:rPr>
              <w:t xml:space="preserve"> </w:t>
            </w:r>
            <w:r w:rsidR="00A27C35" w:rsidRPr="00D078CF">
              <w:rPr>
                <w:rFonts w:ascii="Arial Narrow" w:hAnsi="Arial Narrow"/>
              </w:rPr>
              <w:t>Thessaloniki, Greece.</w:t>
            </w:r>
          </w:p>
          <w:p w14:paraId="6DB7C08B" w14:textId="77777777" w:rsidR="00A045F0" w:rsidRPr="00A045F0" w:rsidRDefault="000F24F4" w:rsidP="00A27C35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  <w:lang w:val="en-GB"/>
              </w:rPr>
              <w:t>Pictor,</w:t>
            </w:r>
            <w:r w:rsidR="00170654" w:rsidRPr="00413A3D">
              <w:rPr>
                <w:rFonts w:ascii="Arial Narrow" w:hAnsi="Arial Narrow"/>
                <w:color w:val="404040" w:themeColor="text1" w:themeTint="BF"/>
                <w:lang w:val="en-GB"/>
              </w:rPr>
              <w:t xml:space="preserve"> </w:t>
            </w:r>
            <w:r w:rsidR="008C4C3A" w:rsidRPr="00022AA7">
              <w:rPr>
                <w:rFonts w:ascii="Arial Narrow" w:hAnsi="Arial Narrow"/>
                <w:color w:val="000000" w:themeColor="text1"/>
              </w:rPr>
              <w:t xml:space="preserve">A European Workshop, at the Alatza Imaret, with professors </w:t>
            </w:r>
            <w:r w:rsidR="00170654" w:rsidRPr="00413A3D">
              <w:rPr>
                <w:rFonts w:ascii="Arial Narrow" w:hAnsi="Arial Narrow"/>
                <w:color w:val="404040" w:themeColor="text1" w:themeTint="BF"/>
                <w:lang w:val="en-GB"/>
              </w:rPr>
              <w:t xml:space="preserve">Francois </w:t>
            </w:r>
          </w:p>
          <w:p w14:paraId="42B47B7A" w14:textId="09514FD1" w:rsidR="00A27C35" w:rsidRPr="00413A3D" w:rsidRDefault="00A045F0" w:rsidP="00A045F0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  <w:lang w:val="en-GB"/>
              </w:rPr>
              <w:t xml:space="preserve">    </w:t>
            </w:r>
            <w:r w:rsidR="00170654" w:rsidRPr="00413A3D">
              <w:rPr>
                <w:rFonts w:ascii="Arial Narrow" w:hAnsi="Arial Narrow"/>
                <w:color w:val="404040" w:themeColor="text1" w:themeTint="BF"/>
                <w:lang w:val="en-GB"/>
              </w:rPr>
              <w:t xml:space="preserve">Martin </w:t>
            </w:r>
            <w:r w:rsidR="008C4C3A">
              <w:rPr>
                <w:rFonts w:ascii="Arial Narrow" w:hAnsi="Arial Narrow" w:cs="Times New Roman"/>
                <w:color w:val="404040" w:themeColor="text1" w:themeTint="BF"/>
                <w:lang w:val="en-GB"/>
              </w:rPr>
              <w:t>and</w:t>
            </w:r>
            <w:r w:rsidR="008C4C3A">
              <w:rPr>
                <w:rFonts w:ascii="Arial Narrow" w:hAnsi="Arial Narrow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8C4C3A">
              <w:rPr>
                <w:rFonts w:ascii="Arial Narrow" w:hAnsi="Arial Narrow"/>
                <w:color w:val="404040" w:themeColor="text1" w:themeTint="BF"/>
                <w:lang w:val="en-GB"/>
              </w:rPr>
              <w:t>Aumn</w:t>
            </w:r>
            <w:proofErr w:type="spellEnd"/>
            <w:r w:rsidR="008C4C3A">
              <w:rPr>
                <w:rFonts w:ascii="Arial Narrow" w:hAnsi="Arial Narrow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8C4C3A">
              <w:rPr>
                <w:rFonts w:ascii="Arial Narrow" w:hAnsi="Arial Narrow"/>
                <w:color w:val="404040" w:themeColor="text1" w:themeTint="BF"/>
                <w:lang w:val="en-GB"/>
              </w:rPr>
              <w:t>Arezki</w:t>
            </w:r>
            <w:proofErr w:type="spellEnd"/>
            <w:r w:rsidR="00A27C35">
              <w:rPr>
                <w:rFonts w:ascii="Arial Narrow" w:hAnsi="Arial Narrow"/>
                <w:color w:val="404040" w:themeColor="text1" w:themeTint="BF"/>
                <w:lang w:val="en-GB"/>
              </w:rPr>
              <w:t>,</w:t>
            </w:r>
            <w:r w:rsidR="00A27C35" w:rsidRPr="00D078CF">
              <w:rPr>
                <w:rFonts w:ascii="Arial Narrow" w:hAnsi="Arial Narrow"/>
              </w:rPr>
              <w:t xml:space="preserve"> Thessaloniki, Greece.</w:t>
            </w:r>
          </w:p>
          <w:p w14:paraId="0F6FB46F" w14:textId="310EA9E6" w:rsidR="00A045F0" w:rsidRPr="00A045F0" w:rsidRDefault="00170654" w:rsidP="00D078CF">
            <w:pPr>
              <w:pStyle w:val="ListBullet"/>
              <w:rPr>
                <w:rFonts w:ascii="Arial Narrow" w:hAnsi="Arial Narrow"/>
                <w:color w:val="404040" w:themeColor="text1" w:themeTint="BF"/>
                <w:lang w:val="en-GB"/>
              </w:rPr>
            </w:pPr>
            <w:r w:rsidRPr="00413A3D">
              <w:rPr>
                <w:rFonts w:ascii="Arial Narrow" w:hAnsi="Arial Narrow"/>
                <w:color w:val="404040" w:themeColor="text1" w:themeTint="BF"/>
                <w:lang w:val="en-GB"/>
              </w:rPr>
              <w:t>5</w:t>
            </w:r>
            <w:r w:rsidRPr="00413A3D">
              <w:rPr>
                <w:rFonts w:ascii="Arial Narrow" w:hAnsi="Arial Narrow" w:cs="Times New Roman"/>
                <w:color w:val="404040" w:themeColor="text1" w:themeTint="BF"/>
                <w:vertAlign w:val="superscript"/>
                <w:lang w:val="en-GB"/>
              </w:rPr>
              <w:t>η</w:t>
            </w:r>
            <w:r w:rsidRPr="00413A3D">
              <w:rPr>
                <w:rFonts w:ascii="Arial Narrow" w:hAnsi="Arial Narrow"/>
                <w:color w:val="404040" w:themeColor="text1" w:themeTint="BF"/>
                <w:lang w:val="en-GB"/>
              </w:rPr>
              <w:t xml:space="preserve"> Heineken Art</w:t>
            </w:r>
            <w:r w:rsidR="00D078CF">
              <w:rPr>
                <w:rFonts w:ascii="Arial Narrow" w:hAnsi="Arial Narrow"/>
                <w:color w:val="404040" w:themeColor="text1" w:themeTint="BF"/>
                <w:lang w:val="en-GB"/>
              </w:rPr>
              <w:t xml:space="preserve">, </w:t>
            </w:r>
            <w:r w:rsidR="00D078CF" w:rsidRPr="00D078CF">
              <w:rPr>
                <w:rFonts w:ascii="Arial Narrow" w:hAnsi="Arial Narrow"/>
              </w:rPr>
              <w:t>Macedo</w:t>
            </w:r>
            <w:r w:rsidR="008C4C3A">
              <w:rPr>
                <w:rFonts w:ascii="Arial Narrow" w:hAnsi="Arial Narrow"/>
              </w:rPr>
              <w:t>nian Museum of Contemporary Art</w:t>
            </w:r>
            <w:r w:rsidR="00D078CF" w:rsidRPr="00D078CF">
              <w:rPr>
                <w:rFonts w:ascii="Arial Narrow" w:hAnsi="Arial Narrow"/>
              </w:rPr>
              <w:t>,</w:t>
            </w:r>
            <w:r w:rsidR="00A045F0">
              <w:rPr>
                <w:rFonts w:ascii="Arial Narrow" w:hAnsi="Arial Narrow"/>
              </w:rPr>
              <w:t xml:space="preserve"> </w:t>
            </w:r>
            <w:r w:rsidR="00D078CF" w:rsidRPr="00D078CF">
              <w:rPr>
                <w:rFonts w:ascii="Arial Narrow" w:hAnsi="Arial Narrow"/>
              </w:rPr>
              <w:t xml:space="preserve">Thessaloniki, </w:t>
            </w:r>
          </w:p>
          <w:p w14:paraId="09EA1751" w14:textId="32F5748A" w:rsidR="00FC4551" w:rsidRPr="00413A3D" w:rsidRDefault="00A045F0" w:rsidP="00A045F0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color w:val="404040" w:themeColor="text1" w:themeTint="BF"/>
                <w:lang w:val="en-GB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D078CF" w:rsidRPr="00D078CF">
              <w:rPr>
                <w:rFonts w:ascii="Arial Narrow" w:hAnsi="Arial Narrow"/>
              </w:rPr>
              <w:t>Greece.</w:t>
            </w:r>
            <w:r w:rsidR="00170654" w:rsidRPr="00413A3D">
              <w:rPr>
                <w:rFonts w:ascii="Arial Narrow" w:hAnsi="Arial Narrow"/>
                <w:color w:val="404040" w:themeColor="text1" w:themeTint="BF"/>
                <w:lang w:val="en-GB"/>
              </w:rPr>
              <w:t xml:space="preserve"> </w:t>
            </w:r>
          </w:p>
        </w:tc>
        <w:tc>
          <w:tcPr>
            <w:tcW w:w="192" w:type="pct"/>
          </w:tcPr>
          <w:p w14:paraId="748D23F6" w14:textId="77777777" w:rsidR="00FC4551" w:rsidRPr="00413A3D" w:rsidRDefault="00FC4551" w:rsidP="00FC4551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4" w:type="pct"/>
          </w:tcPr>
          <w:p w14:paraId="65A994A4" w14:textId="1EB71A6C" w:rsidR="00FC4551" w:rsidRPr="00413A3D" w:rsidRDefault="00170654" w:rsidP="00FC4551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1998</w:t>
            </w:r>
          </w:p>
        </w:tc>
      </w:tr>
      <w:tr w:rsidR="00FC4551" w:rsidRPr="00413A3D" w14:paraId="247B9165" w14:textId="77777777" w:rsidTr="00CD4064">
        <w:tc>
          <w:tcPr>
            <w:tcW w:w="3414" w:type="pct"/>
          </w:tcPr>
          <w:p w14:paraId="0D84B2DE" w14:textId="77777777" w:rsidR="00A045F0" w:rsidRPr="00A045F0" w:rsidRDefault="00FC4551" w:rsidP="00FC4551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4</w:t>
            </w:r>
            <w:r w:rsidRPr="00413A3D">
              <w:rPr>
                <w:rFonts w:ascii="Arial Narrow" w:hAnsi="Arial Narrow" w:cs="Times New Roman"/>
                <w:color w:val="404040" w:themeColor="text1" w:themeTint="BF"/>
                <w:vertAlign w:val="superscript"/>
              </w:rPr>
              <w:t>η</w:t>
            </w:r>
            <w:r w:rsidR="00D078CF">
              <w:rPr>
                <w:rFonts w:ascii="Arial Narrow" w:hAnsi="Arial Narrow"/>
                <w:color w:val="404040" w:themeColor="text1" w:themeTint="BF"/>
              </w:rPr>
              <w:t xml:space="preserve"> Heineken Art</w:t>
            </w:r>
            <w:r w:rsidRPr="00413A3D">
              <w:rPr>
                <w:rFonts w:ascii="Arial Narrow" w:hAnsi="Arial Narrow"/>
                <w:color w:val="404040" w:themeColor="text1" w:themeTint="BF"/>
              </w:rPr>
              <w:t xml:space="preserve">, </w:t>
            </w:r>
            <w:r w:rsidR="00D078CF" w:rsidRPr="00D078CF">
              <w:rPr>
                <w:rFonts w:ascii="Arial Narrow" w:hAnsi="Arial Narrow"/>
              </w:rPr>
              <w:t>Macedonian Mus</w:t>
            </w:r>
            <w:r w:rsidR="008C4C3A">
              <w:rPr>
                <w:rFonts w:ascii="Arial Narrow" w:hAnsi="Arial Narrow"/>
              </w:rPr>
              <w:t>eum of Contemporary Art</w:t>
            </w:r>
            <w:r w:rsidR="00A27C35">
              <w:rPr>
                <w:rFonts w:ascii="Arial Narrow" w:hAnsi="Arial Narrow"/>
              </w:rPr>
              <w:t xml:space="preserve">, </w:t>
            </w:r>
            <w:r w:rsidR="00D078CF" w:rsidRPr="00D078CF">
              <w:rPr>
                <w:rFonts w:ascii="Arial Narrow" w:hAnsi="Arial Narrow"/>
              </w:rPr>
              <w:t xml:space="preserve">Thessaloniki, </w:t>
            </w:r>
          </w:p>
          <w:p w14:paraId="764DBD8C" w14:textId="59C6F21E" w:rsidR="00FC4551" w:rsidRPr="00413A3D" w:rsidRDefault="00A045F0" w:rsidP="00A045F0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D078CF" w:rsidRPr="00D078CF">
              <w:rPr>
                <w:rFonts w:ascii="Arial Narrow" w:hAnsi="Arial Narrow"/>
              </w:rPr>
              <w:t>Greece.</w:t>
            </w:r>
          </w:p>
          <w:p w14:paraId="404349EE" w14:textId="0BE37BBD" w:rsidR="00A045F0" w:rsidRPr="00A045F0" w:rsidRDefault="00FC4551" w:rsidP="00D078CF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3</w:t>
            </w:r>
            <w:r w:rsidRPr="00413A3D">
              <w:rPr>
                <w:rFonts w:ascii="Arial Narrow" w:hAnsi="Arial Narrow" w:cs="Times New Roman"/>
                <w:color w:val="404040" w:themeColor="text1" w:themeTint="BF"/>
                <w:vertAlign w:val="superscript"/>
              </w:rPr>
              <w:t>η</w:t>
            </w:r>
            <w:r w:rsidR="00D078CF">
              <w:rPr>
                <w:rFonts w:ascii="Arial Narrow" w:hAnsi="Arial Narrow"/>
                <w:color w:val="404040" w:themeColor="text1" w:themeTint="BF"/>
              </w:rPr>
              <w:t xml:space="preserve"> Heineken Art, </w:t>
            </w:r>
            <w:r w:rsidR="00D078CF" w:rsidRPr="00D078CF">
              <w:rPr>
                <w:rFonts w:ascii="Arial Narrow" w:hAnsi="Arial Narrow"/>
              </w:rPr>
              <w:t>Macedon</w:t>
            </w:r>
            <w:r w:rsidR="00CD1C5F">
              <w:rPr>
                <w:rFonts w:ascii="Arial Narrow" w:hAnsi="Arial Narrow"/>
              </w:rPr>
              <w:t>ian Museum of Contemporary Art</w:t>
            </w:r>
            <w:r w:rsidR="008C4C3A">
              <w:rPr>
                <w:rFonts w:ascii="Arial Narrow" w:hAnsi="Arial Narrow"/>
              </w:rPr>
              <w:t>,</w:t>
            </w:r>
            <w:r w:rsidR="00A045F0">
              <w:rPr>
                <w:rFonts w:ascii="Arial Narrow" w:hAnsi="Arial Narrow"/>
              </w:rPr>
              <w:t xml:space="preserve"> </w:t>
            </w:r>
            <w:r w:rsidR="00D078CF" w:rsidRPr="00D078CF">
              <w:rPr>
                <w:rFonts w:ascii="Arial Narrow" w:hAnsi="Arial Narrow"/>
              </w:rPr>
              <w:t xml:space="preserve">Thessaloniki, </w:t>
            </w:r>
          </w:p>
          <w:p w14:paraId="1F6D8E09" w14:textId="495431C6" w:rsidR="00FC4551" w:rsidRPr="00413A3D" w:rsidRDefault="00A045F0" w:rsidP="00A045F0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D078CF" w:rsidRPr="00D078CF">
              <w:rPr>
                <w:rFonts w:ascii="Arial Narrow" w:hAnsi="Arial Narrow"/>
              </w:rPr>
              <w:t>Greece.</w:t>
            </w:r>
          </w:p>
          <w:p w14:paraId="3E0644D5" w14:textId="1A98A4CA" w:rsidR="00A045F0" w:rsidRPr="00A045F0" w:rsidRDefault="00FC4551" w:rsidP="00D078CF">
            <w:pPr>
              <w:pStyle w:val="ListBullet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2</w:t>
            </w:r>
            <w:r w:rsidRPr="00413A3D">
              <w:rPr>
                <w:rFonts w:ascii="Arial Narrow" w:hAnsi="Arial Narrow" w:cs="Times New Roman"/>
                <w:color w:val="404040" w:themeColor="text1" w:themeTint="BF"/>
                <w:vertAlign w:val="superscript"/>
              </w:rPr>
              <w:t>η</w:t>
            </w:r>
            <w:r w:rsidRPr="00413A3D">
              <w:rPr>
                <w:rFonts w:ascii="Arial Narrow" w:hAnsi="Arial Narrow"/>
                <w:color w:val="404040" w:themeColor="text1" w:themeTint="BF"/>
              </w:rPr>
              <w:t xml:space="preserve"> Heineken Art</w:t>
            </w:r>
            <w:r w:rsidR="00D078CF">
              <w:rPr>
                <w:rFonts w:ascii="Arial Narrow" w:hAnsi="Arial Narrow"/>
                <w:color w:val="404040" w:themeColor="text1" w:themeTint="BF"/>
              </w:rPr>
              <w:t>,</w:t>
            </w:r>
            <w:r w:rsidRPr="00D078CF">
              <w:rPr>
                <w:rFonts w:ascii="Arial Narrow" w:hAnsi="Arial Narrow"/>
              </w:rPr>
              <w:t xml:space="preserve"> </w:t>
            </w:r>
            <w:r w:rsidR="00D078CF" w:rsidRPr="00D078CF">
              <w:rPr>
                <w:rFonts w:ascii="Arial Narrow" w:hAnsi="Arial Narrow"/>
              </w:rPr>
              <w:t>Macedon</w:t>
            </w:r>
            <w:r w:rsidR="00CD1C5F">
              <w:rPr>
                <w:rFonts w:ascii="Arial Narrow" w:hAnsi="Arial Narrow"/>
              </w:rPr>
              <w:t>ian Museum of Contemporary Art</w:t>
            </w:r>
            <w:r w:rsidR="008C4C3A">
              <w:rPr>
                <w:rFonts w:ascii="Arial Narrow" w:hAnsi="Arial Narrow"/>
              </w:rPr>
              <w:t>,</w:t>
            </w:r>
            <w:r w:rsidR="00A045F0">
              <w:rPr>
                <w:rFonts w:ascii="Arial Narrow" w:hAnsi="Arial Narrow"/>
              </w:rPr>
              <w:t xml:space="preserve"> </w:t>
            </w:r>
            <w:r w:rsidR="00D078CF" w:rsidRPr="00D078CF">
              <w:rPr>
                <w:rFonts w:ascii="Arial Narrow" w:hAnsi="Arial Narrow"/>
              </w:rPr>
              <w:t xml:space="preserve">Thessaloniki, </w:t>
            </w:r>
          </w:p>
          <w:p w14:paraId="40CDF6CE" w14:textId="2EB90AE3" w:rsidR="00FC4551" w:rsidRPr="00413A3D" w:rsidRDefault="00A045F0" w:rsidP="00A045F0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D078CF" w:rsidRPr="00D078CF">
              <w:rPr>
                <w:rFonts w:ascii="Arial Narrow" w:hAnsi="Arial Narrow"/>
              </w:rPr>
              <w:t>Greece.</w:t>
            </w:r>
          </w:p>
        </w:tc>
        <w:tc>
          <w:tcPr>
            <w:tcW w:w="192" w:type="pct"/>
          </w:tcPr>
          <w:p w14:paraId="388212C8" w14:textId="77777777" w:rsidR="00FC4551" w:rsidRPr="00413A3D" w:rsidRDefault="00FC4551" w:rsidP="00FC4551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394" w:type="pct"/>
          </w:tcPr>
          <w:p w14:paraId="7117433E" w14:textId="7B400CD3" w:rsidR="00FC4551" w:rsidRPr="00413A3D" w:rsidRDefault="00FC4551" w:rsidP="00FC4551">
            <w:pPr>
              <w:pStyle w:val="Date"/>
              <w:rPr>
                <w:rFonts w:ascii="Arial Narrow" w:hAnsi="Arial Narrow"/>
                <w:color w:val="404040" w:themeColor="text1" w:themeTint="BF"/>
              </w:rPr>
            </w:pPr>
            <w:r w:rsidRPr="00413A3D">
              <w:rPr>
                <w:rFonts w:ascii="Arial Narrow" w:hAnsi="Arial Narrow"/>
                <w:color w:val="404040" w:themeColor="text1" w:themeTint="BF"/>
              </w:rPr>
              <w:t>1995-97</w:t>
            </w:r>
          </w:p>
        </w:tc>
      </w:tr>
    </w:tbl>
    <w:p w14:paraId="4EA720A4" w14:textId="77777777" w:rsidR="00671AF3" w:rsidRPr="006710E8" w:rsidRDefault="00671AF3" w:rsidP="00671AF3">
      <w:pPr>
        <w:pStyle w:val="BodyText"/>
        <w:rPr>
          <w:color w:val="FF00FF"/>
        </w:rPr>
      </w:pPr>
    </w:p>
    <w:p w14:paraId="6DF620DF" w14:textId="582DE966" w:rsidR="007D398F" w:rsidRDefault="001C57FF" w:rsidP="00CC5963">
      <w:pPr>
        <w:pStyle w:val="Heading1"/>
        <w:spacing w:before="40"/>
        <w:rPr>
          <w:rFonts w:ascii="Arial Narrow" w:hAnsi="Arial Narrow" w:cs="Times New Roman"/>
          <w:color w:val="FF00FF"/>
        </w:rPr>
      </w:pPr>
      <w:r w:rsidRPr="006710E8">
        <w:rPr>
          <w:rFonts w:ascii="Arial Narrow" w:hAnsi="Arial Narrow" w:cs="Times New Roman"/>
          <w:color w:val="FF00FF"/>
        </w:rPr>
        <w:t>Press references</w:t>
      </w:r>
    </w:p>
    <w:p w14:paraId="0627B6B2" w14:textId="3514AE42" w:rsidR="00490422" w:rsidRPr="00490422" w:rsidRDefault="00490422" w:rsidP="00490422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•     </w:t>
      </w:r>
      <w:proofErr w:type="spellStart"/>
      <w:r w:rsidRPr="00490422">
        <w:rPr>
          <w:rFonts w:ascii="Arial Narrow" w:hAnsi="Arial Narrow"/>
        </w:rPr>
        <w:t>Finestre</w:t>
      </w:r>
      <w:proofErr w:type="spellEnd"/>
      <w:r w:rsidRPr="00490422">
        <w:rPr>
          <w:rFonts w:ascii="Arial Narrow" w:hAnsi="Arial Narrow"/>
        </w:rPr>
        <w:t xml:space="preserve"> e </w:t>
      </w:r>
      <w:proofErr w:type="spellStart"/>
      <w:r w:rsidRPr="00490422">
        <w:rPr>
          <w:rFonts w:ascii="Arial Narrow" w:hAnsi="Arial Narrow"/>
        </w:rPr>
        <w:t>frontiere</w:t>
      </w:r>
      <w:proofErr w:type="spellEnd"/>
      <w:r w:rsidRPr="00490422">
        <w:rPr>
          <w:rFonts w:ascii="Arial Narrow" w:hAnsi="Arial Narrow"/>
        </w:rPr>
        <w:t xml:space="preserve"> dell' </w:t>
      </w:r>
      <w:proofErr w:type="spellStart"/>
      <w:r w:rsidRPr="00490422">
        <w:rPr>
          <w:rFonts w:ascii="Arial Narrow" w:hAnsi="Arial Narrow"/>
        </w:rPr>
        <w:t>alterità</w:t>
      </w:r>
      <w:proofErr w:type="spellEnd"/>
      <w:r w:rsidRPr="00490422">
        <w:rPr>
          <w:rFonts w:ascii="Arial Narrow" w:hAnsi="Arial Narrow"/>
        </w:rPr>
        <w:t>, Ragusa news, newspaper La Sicilia, 10 August 2015, page 11.</w:t>
      </w:r>
    </w:p>
    <w:p w14:paraId="4B32A4B5" w14:textId="50FDD657" w:rsidR="00490422" w:rsidRDefault="00490422" w:rsidP="00490422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•     </w:t>
      </w:r>
      <w:r w:rsidRPr="00490422">
        <w:rPr>
          <w:rFonts w:ascii="Arial Narrow" w:hAnsi="Arial Narrow"/>
        </w:rPr>
        <w:t xml:space="preserve">Arte, </w:t>
      </w:r>
      <w:proofErr w:type="spellStart"/>
      <w:r w:rsidRPr="00490422">
        <w:rPr>
          <w:rFonts w:ascii="Arial Narrow" w:hAnsi="Arial Narrow"/>
        </w:rPr>
        <w:t>cultura</w:t>
      </w:r>
      <w:proofErr w:type="spellEnd"/>
      <w:r w:rsidRPr="00490422">
        <w:rPr>
          <w:rFonts w:ascii="Arial Narrow" w:hAnsi="Arial Narrow"/>
        </w:rPr>
        <w:t xml:space="preserve"> e gusto la </w:t>
      </w:r>
      <w:proofErr w:type="spellStart"/>
      <w:r w:rsidRPr="00490422">
        <w:rPr>
          <w:rFonts w:ascii="Arial Narrow" w:hAnsi="Arial Narrow"/>
        </w:rPr>
        <w:t>Chiaramonte</w:t>
      </w:r>
      <w:proofErr w:type="spellEnd"/>
      <w:r w:rsidRPr="00490422">
        <w:rPr>
          <w:rFonts w:ascii="Arial Narrow" w:hAnsi="Arial Narrow"/>
        </w:rPr>
        <w:t xml:space="preserve"> di Alter, newspaper La Sicilia, 4 August 2015, page 23.</w:t>
      </w:r>
    </w:p>
    <w:p w14:paraId="451819FD" w14:textId="1E6B7329" w:rsidR="007634BC" w:rsidRPr="00490422" w:rsidRDefault="007634BC" w:rsidP="00490422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•     In </w:t>
      </w:r>
      <w:proofErr w:type="spellStart"/>
      <w:r>
        <w:rPr>
          <w:rFonts w:ascii="Arial Narrow" w:hAnsi="Arial Narrow"/>
        </w:rPr>
        <w:t>vetrina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volti</w:t>
      </w:r>
      <w:proofErr w:type="spellEnd"/>
      <w:r>
        <w:rPr>
          <w:rFonts w:ascii="Arial Narrow" w:hAnsi="Arial Narrow"/>
        </w:rPr>
        <w:t xml:space="preserve"> di </w:t>
      </w:r>
      <w:proofErr w:type="spellStart"/>
      <w:r>
        <w:rPr>
          <w:rFonts w:ascii="Arial Narrow" w:hAnsi="Arial Narrow"/>
        </w:rPr>
        <w:t>luce</w:t>
      </w:r>
      <w:proofErr w:type="spellEnd"/>
      <w:r>
        <w:rPr>
          <w:rFonts w:ascii="Arial Narrow" w:hAnsi="Arial Narrow"/>
        </w:rPr>
        <w:t xml:space="preserve"> e terra, </w:t>
      </w:r>
      <w:r w:rsidRPr="00490422">
        <w:rPr>
          <w:rFonts w:ascii="Arial Narrow" w:hAnsi="Arial Narrow"/>
        </w:rPr>
        <w:t>newspaper La Sicilia</w:t>
      </w:r>
      <w:r>
        <w:rPr>
          <w:rFonts w:ascii="Arial Narrow" w:hAnsi="Arial Narrow"/>
        </w:rPr>
        <w:t>, 11July 2015, page 30.</w:t>
      </w:r>
    </w:p>
    <w:sdt>
      <w:sdtPr>
        <w:rPr>
          <w:rFonts w:ascii="Arial Narrow" w:hAnsi="Arial Narrow"/>
          <w:color w:val="404040" w:themeColor="text1" w:themeTint="BF"/>
        </w:rPr>
        <w:id w:val="17159752"/>
        <w:placeholder>
          <w:docPart w:val="D6C51323BA60114AA9AC7EA0CAF156F9"/>
        </w:placeholder>
      </w:sdtPr>
      <w:sdtEndPr/>
      <w:sdtContent>
        <w:p w14:paraId="7EBBD54E" w14:textId="1EA16FF4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 </w:t>
          </w:r>
          <w:proofErr w:type="spellStart"/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Transleat</w:t>
          </w:r>
          <w:proofErr w:type="spellEnd"/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 xml:space="preserve"> me-eat me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 xml:space="preserve">art magazine </w:t>
          </w:r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‘Highlights’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1C57FF">
            <w:rPr>
              <w:rFonts w:ascii="Arial Narrow" w:hAnsi="Arial Narrow" w:cs="Times New Roman"/>
              <w:color w:val="404040" w:themeColor="text1" w:themeTint="BF"/>
            </w:rPr>
            <w:t xml:space="preserve">issue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38, </w:t>
          </w:r>
          <w:r w:rsidR="001C57FF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January-February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2009,</w:t>
          </w:r>
          <w:r w:rsidR="001C57FF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 page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38.</w:t>
          </w:r>
        </w:p>
        <w:p w14:paraId="06F31D15" w14:textId="35CB630E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 </w:t>
          </w:r>
          <w:r w:rsidR="00B34B44">
            <w:rPr>
              <w:rFonts w:ascii="Arial Narrow" w:hAnsi="Arial Narrow"/>
              <w:color w:val="404040" w:themeColor="text1" w:themeTint="BF"/>
              <w:lang w:val="en-GB"/>
            </w:rPr>
            <w:t>C</w:t>
          </w:r>
          <w:r w:rsidR="00B34B44" w:rsidRPr="00B34B44">
            <w:rPr>
              <w:rFonts w:ascii="Arial Narrow" w:hAnsi="Arial Narrow"/>
              <w:color w:val="404040" w:themeColor="text1" w:themeTint="BF"/>
              <w:lang w:val="en-GB"/>
            </w:rPr>
            <w:t>omprehensible art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B34B44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newspaper </w:t>
          </w:r>
          <w:proofErr w:type="spellStart"/>
          <w:r w:rsidR="00B34B44">
            <w:rPr>
              <w:rFonts w:ascii="Arial Narrow" w:hAnsi="Arial Narrow" w:cs="Times New Roman"/>
              <w:color w:val="404040" w:themeColor="text1" w:themeTint="BF"/>
              <w:lang w:val="en-GB"/>
            </w:rPr>
            <w:t>Nea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15 </w:t>
          </w:r>
          <w:r w:rsidR="001C57FF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December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 xml:space="preserve">2008, page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25.</w:t>
          </w:r>
        </w:p>
        <w:p w14:paraId="37AF6FE4" w14:textId="3F9B60D0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 Lost in art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B34B44">
            <w:rPr>
              <w:rFonts w:ascii="Arial Narrow" w:hAnsi="Arial Narrow"/>
              <w:color w:val="404040" w:themeColor="text1" w:themeTint="BF"/>
              <w:lang w:val="en-GB"/>
            </w:rPr>
            <w:t xml:space="preserve">magazine </w:t>
          </w:r>
          <w:proofErr w:type="spellStart"/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Athensvoice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4-10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December</w:t>
          </w:r>
          <w:r w:rsidR="00296C05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2008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108.</w:t>
          </w:r>
        </w:p>
        <w:p w14:paraId="60645FAF" w14:textId="373E5084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3F1024">
            <w:rPr>
              <w:rFonts w:ascii="Arial Narrow" w:hAnsi="Arial Narrow" w:cs="Times New Roman"/>
              <w:color w:val="404040" w:themeColor="text1" w:themeTint="BF"/>
            </w:rPr>
            <w:t>Art with minimum means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D04A62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newspaper </w:t>
          </w:r>
          <w:proofErr w:type="spellStart"/>
          <w:proofErr w:type="gramStart"/>
          <w:r w:rsidR="00D04A62">
            <w:rPr>
              <w:rFonts w:ascii="Arial Narrow" w:hAnsi="Arial Narrow" w:cs="Times New Roman"/>
              <w:color w:val="404040" w:themeColor="text1" w:themeTint="BF"/>
              <w:lang w:val="en-GB"/>
            </w:rPr>
            <w:t>Nea</w:t>
          </w:r>
          <w:proofErr w:type="spellEnd"/>
          <w:r w:rsidR="00D04A62" w:rsidRPr="00413A3D">
            <w:rPr>
              <w:rFonts w:ascii="Arial Narrow" w:hAnsi="Arial Narrow"/>
              <w:color w:val="404040" w:themeColor="text1" w:themeTint="BF"/>
              <w:lang w:val="en-GB"/>
            </w:rPr>
            <w:t>,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,</w:t>
          </w:r>
          <w:proofErr w:type="gram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10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December</w:t>
          </w:r>
          <w:r w:rsidR="00296C05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2008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24.</w:t>
          </w:r>
        </w:p>
        <w:p w14:paraId="05B79EF5" w14:textId="2A9D90CF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3F1024" w:rsidRPr="003F1024">
            <w:rPr>
              <w:rFonts w:ascii="Arial Narrow" w:hAnsi="Arial Narrow"/>
              <w:color w:val="404040" w:themeColor="text1" w:themeTint="BF"/>
              <w:lang w:val="en-GB"/>
            </w:rPr>
            <w:t>Lost in Translation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811203">
            <w:rPr>
              <w:rFonts w:ascii="Arial Narrow" w:hAnsi="Arial Narrow"/>
              <w:color w:val="404040" w:themeColor="text1" w:themeTint="BF"/>
              <w:lang w:val="en-GB"/>
            </w:rPr>
            <w:t xml:space="preserve">magazine </w:t>
          </w:r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Madame Figaro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B34B44">
            <w:rPr>
              <w:rFonts w:ascii="Arial Narrow" w:hAnsi="Arial Narrow" w:cs="Times New Roman"/>
              <w:color w:val="404040" w:themeColor="text1" w:themeTint="BF"/>
            </w:rPr>
            <w:t xml:space="preserve">issue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170,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December</w:t>
          </w:r>
          <w:r w:rsidR="00296C05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2008,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92.</w:t>
          </w:r>
        </w:p>
        <w:p w14:paraId="7059E36F" w14:textId="44A9C132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Platform Translation. Underground </w:t>
          </w:r>
          <w:r w:rsidR="003F1024">
            <w:rPr>
              <w:rFonts w:ascii="Arial Narrow" w:hAnsi="Arial Narrow"/>
              <w:color w:val="404040" w:themeColor="text1" w:themeTint="BF"/>
              <w:lang w:val="en-GB"/>
            </w:rPr>
            <w:t xml:space="preserve">spirit </w:t>
          </w:r>
          <w:r w:rsidR="003F1024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in </w:t>
          </w:r>
          <w:proofErr w:type="spellStart"/>
          <w:r w:rsidR="003F1024">
            <w:rPr>
              <w:rFonts w:ascii="Arial Narrow" w:hAnsi="Arial Narrow" w:cs="Times New Roman"/>
              <w:color w:val="404040" w:themeColor="text1" w:themeTint="BF"/>
              <w:lang w:val="en-GB"/>
            </w:rPr>
            <w:t>Aiolou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, π</w:t>
          </w:r>
          <w:proofErr w:type="spellStart"/>
          <w:r w:rsidR="00A53DE7" w:rsidRPr="00413A3D">
            <w:rPr>
              <w:rFonts w:ascii="Arial Narrow" w:hAnsi="Arial Narrow" w:cs="Times New Roman"/>
              <w:color w:val="404040" w:themeColor="text1" w:themeTint="BF"/>
              <w:lang w:val="en-GB"/>
            </w:rPr>
            <w:t>εριοδικό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proofErr w:type="spellStart"/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Faq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, 27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November</w:t>
          </w:r>
          <w:r w:rsidR="00296C05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-3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December</w:t>
          </w:r>
          <w:r w:rsidR="00296C05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2008,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54</w:t>
          </w:r>
          <w:r w:rsidR="00671AF3" w:rsidRPr="00413A3D">
            <w:rPr>
              <w:rFonts w:ascii="Arial Narrow" w:hAnsi="Arial Narrow"/>
              <w:color w:val="404040" w:themeColor="text1" w:themeTint="BF"/>
              <w:lang w:val="en-GB"/>
            </w:rPr>
            <w:t>.</w:t>
          </w:r>
        </w:p>
        <w:p w14:paraId="43770FA3" w14:textId="409E5321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Weekly Planner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3F1024">
            <w:rPr>
              <w:rFonts w:ascii="Arial Narrow" w:hAnsi="Arial Narrow" w:cs="Times New Roman"/>
              <w:color w:val="404040" w:themeColor="text1" w:themeTint="BF"/>
              <w:lang w:val="en-GB"/>
            </w:rPr>
            <w:t>newspaper</w:t>
          </w:r>
          <w:r w:rsidR="003F1024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 xml:space="preserve"> </w:t>
          </w:r>
          <w:r w:rsidR="003F1024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 xml:space="preserve">Proto </w:t>
          </w:r>
          <w:proofErr w:type="spellStart"/>
          <w:r w:rsidR="003F1024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>Thema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3F1024">
            <w:rPr>
              <w:rFonts w:ascii="Arial Narrow" w:hAnsi="Arial Narrow"/>
              <w:color w:val="404040" w:themeColor="text1" w:themeTint="BF"/>
              <w:lang w:val="en-GB"/>
            </w:rPr>
            <w:t>magazine</w:t>
          </w:r>
          <w:r w:rsidR="003F1024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Big Fish, 16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November</w:t>
          </w:r>
          <w:r w:rsidR="00296C05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2008,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76.</w:t>
          </w:r>
        </w:p>
        <w:p w14:paraId="499FB2DC" w14:textId="6E4AA8AD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They refuse to swallow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AE7CC9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newspaper </w:t>
          </w:r>
          <w:proofErr w:type="spellStart"/>
          <w:r w:rsidR="00AE7CC9">
            <w:rPr>
              <w:rFonts w:ascii="Arial Narrow" w:hAnsi="Arial Narrow" w:cs="Times New Roman"/>
              <w:color w:val="404040" w:themeColor="text1" w:themeTint="BF"/>
              <w:lang w:val="en-GB"/>
            </w:rPr>
            <w:t>Nea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, 14</w:t>
          </w:r>
          <w:r w:rsidR="00296C05" w:rsidRP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November</w:t>
          </w:r>
          <w:r w:rsidR="00AE7CC9">
            <w:rPr>
              <w:rFonts w:ascii="Arial Narrow" w:hAnsi="Arial Narrow"/>
              <w:color w:val="404040" w:themeColor="text1" w:themeTint="BF"/>
              <w:lang w:val="en-GB"/>
            </w:rPr>
            <w:t xml:space="preserve"> 2008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, 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21.</w:t>
          </w:r>
        </w:p>
        <w:p w14:paraId="0E9D892D" w14:textId="5543783F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Pot-</w:t>
          </w:r>
          <w:proofErr w:type="spellStart"/>
          <w:proofErr w:type="gramStart"/>
          <w:r>
            <w:rPr>
              <w:rFonts w:ascii="Arial Narrow" w:hAnsi="Arial Narrow"/>
              <w:color w:val="404040" w:themeColor="text1" w:themeTint="BF"/>
              <w:lang w:val="en-GB"/>
            </w:rPr>
            <w:t>Pourri</w:t>
          </w:r>
          <w:proofErr w:type="spellEnd"/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,</w:t>
          </w:r>
          <w:proofErr w:type="gram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 xml:space="preserve">magazine </w:t>
          </w:r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Velvet,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B34B44">
            <w:rPr>
              <w:rFonts w:ascii="Arial Narrow" w:hAnsi="Arial Narrow" w:cs="Times New Roman"/>
              <w:color w:val="404040" w:themeColor="text1" w:themeTint="BF"/>
            </w:rPr>
            <w:t xml:space="preserve">issue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37,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November</w:t>
          </w:r>
          <w:r w:rsidR="00296C05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2008 ,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62.</w:t>
          </w:r>
        </w:p>
        <w:p w14:paraId="4CA4425D" w14:textId="696C33B6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Monsieur cannibal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>magazine</w:t>
          </w:r>
          <w:r w:rsidR="00D04A62" w:rsidRPr="00D04A62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 xml:space="preserve"> </w:t>
          </w:r>
          <w:proofErr w:type="spellStart"/>
          <w:r w:rsidR="00D04A62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>Athinorama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B34B44">
            <w:rPr>
              <w:rFonts w:ascii="Arial Narrow" w:hAnsi="Arial Narrow" w:cs="Times New Roman"/>
              <w:color w:val="404040" w:themeColor="text1" w:themeTint="BF"/>
            </w:rPr>
            <w:t xml:space="preserve">issue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444 ,13-20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November</w:t>
          </w:r>
          <w:r w:rsidR="00296C05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2008.</w:t>
          </w:r>
        </w:p>
        <w:p w14:paraId="5492BA68" w14:textId="74E97AE5" w:rsidR="00A53DE7" w:rsidRPr="00BA65C0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Cannibal Art –</w:t>
          </w:r>
          <w:proofErr w:type="spellStart"/>
          <w:r>
            <w:rPr>
              <w:rFonts w:ascii="Arial Narrow" w:hAnsi="Arial Narrow"/>
              <w:color w:val="404040" w:themeColor="text1" w:themeTint="BF"/>
              <w:lang w:val="en-GB"/>
            </w:rPr>
            <w:t>Transleat</w:t>
          </w:r>
          <w:proofErr w:type="spellEnd"/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me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>magazine</w:t>
          </w:r>
          <w:r w:rsidR="00AE7CC9" w:rsidRPr="00AE7CC9">
            <w:rPr>
              <w:rFonts w:ascii="Arial Narrow" w:hAnsi="Arial Narrow"/>
              <w:b/>
              <w:color w:val="404040" w:themeColor="text1" w:themeTint="BF"/>
              <w:lang w:val="en-GB"/>
            </w:rPr>
            <w:t xml:space="preserve"> </w:t>
          </w:r>
          <w:proofErr w:type="spellStart"/>
          <w:r w:rsidR="00AE7CC9">
            <w:rPr>
              <w:rFonts w:ascii="Arial Narrow" w:hAnsi="Arial Narrow"/>
              <w:b/>
              <w:color w:val="404040" w:themeColor="text1" w:themeTint="BF"/>
              <w:lang w:val="en-GB"/>
            </w:rPr>
            <w:t>Ozon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B34B44">
            <w:rPr>
              <w:rFonts w:ascii="Arial Narrow" w:hAnsi="Arial Narrow" w:cs="Times New Roman"/>
              <w:color w:val="404040" w:themeColor="text1" w:themeTint="BF"/>
            </w:rPr>
            <w:t xml:space="preserve">issue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63,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November</w:t>
          </w:r>
          <w:r w:rsidR="00296C05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2008,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20.</w:t>
          </w:r>
        </w:p>
        <w:p w14:paraId="1C0612B5" w14:textId="220BB6B9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196E4C" w:rsidRPr="00196E4C">
            <w:rPr>
              <w:rFonts w:ascii="Arial Narrow" w:hAnsi="Arial Narrow" w:cs="Arial"/>
              <w:color w:val="1A1A1A"/>
            </w:rPr>
            <w:t>Art without boundaries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AE7CC9">
            <w:rPr>
              <w:rFonts w:ascii="Arial Narrow" w:hAnsi="Arial Narrow" w:cs="Times New Roman"/>
              <w:color w:val="404040" w:themeColor="text1" w:themeTint="BF"/>
              <w:lang w:val="en-GB"/>
            </w:rPr>
            <w:t>newspaper</w:t>
          </w:r>
          <w:r w:rsidR="00AE7CC9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 xml:space="preserve"> Macedonia,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27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January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2008.</w:t>
          </w:r>
        </w:p>
        <w:p w14:paraId="300864F3" w14:textId="572DC8C8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196E4C">
            <w:rPr>
              <w:rFonts w:ascii="Arial Narrow" w:hAnsi="Arial Narrow" w:cs="Times New Roman"/>
              <w:color w:val="404040" w:themeColor="text1" w:themeTint="BF"/>
              <w:lang w:val="en-GB"/>
            </w:rPr>
            <w:t>Blind date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 xml:space="preserve">magazine </w:t>
          </w:r>
          <w:proofErr w:type="spellStart"/>
          <w:r w:rsidR="00AE7CC9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>Vima</w:t>
          </w:r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gazino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30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December</w:t>
          </w:r>
          <w:r w:rsidR="00296C05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2007,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6.</w:t>
          </w:r>
        </w:p>
        <w:p w14:paraId="4D1584C9" w14:textId="6F55897E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196E4C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Without money- with </w:t>
          </w:r>
          <w:proofErr w:type="gramStart"/>
          <w:r w:rsidR="00196E4C" w:rsidRPr="00196E4C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happiness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,</w:t>
          </w:r>
          <w:proofErr w:type="gram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E7CC9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newspaper </w:t>
          </w:r>
          <w:proofErr w:type="spellStart"/>
          <w:r w:rsidR="00AE7CC9">
            <w:rPr>
              <w:rFonts w:ascii="Arial Narrow" w:hAnsi="Arial Narrow" w:cs="Times New Roman"/>
              <w:color w:val="404040" w:themeColor="text1" w:themeTint="BF"/>
              <w:lang w:val="en-GB"/>
            </w:rPr>
            <w:t>Kathimerini</w:t>
          </w:r>
          <w:proofErr w:type="spellEnd"/>
          <w:r w:rsidR="00AE7CC9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21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October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2007.</w:t>
          </w:r>
        </w:p>
        <w:p w14:paraId="4D93E9F0" w14:textId="50BF0136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I</w:t>
          </w:r>
          <w:r w:rsidR="00196E4C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nside-out </w:t>
          </w:r>
          <w:proofErr w:type="gramStart"/>
          <w:r w:rsidR="00196E4C">
            <w:rPr>
              <w:rFonts w:ascii="Arial Narrow" w:hAnsi="Arial Narrow" w:cs="Times New Roman"/>
              <w:color w:val="404040" w:themeColor="text1" w:themeTint="BF"/>
              <w:lang w:val="en-GB"/>
            </w:rPr>
            <w:t>traumas</w:t>
          </w: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,</w:t>
          </w:r>
          <w:proofErr w:type="gram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E7CC9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newspaper </w:t>
          </w:r>
          <w:proofErr w:type="spellStart"/>
          <w:r w:rsidR="00AE7CC9">
            <w:rPr>
              <w:rFonts w:ascii="Arial Narrow" w:hAnsi="Arial Narrow" w:cs="Times New Roman"/>
              <w:color w:val="404040" w:themeColor="text1" w:themeTint="BF"/>
              <w:lang w:val="en-GB"/>
            </w:rPr>
            <w:t>Kathimerini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14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October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2007,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3.</w:t>
          </w:r>
        </w:p>
        <w:p w14:paraId="3E826AA3" w14:textId="3FC11C48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196E4C">
            <w:rPr>
              <w:rFonts w:ascii="Arial Narrow" w:hAnsi="Arial Narrow" w:cs="Times New Roman"/>
              <w:color w:val="404040" w:themeColor="text1" w:themeTint="BF"/>
              <w:lang w:val="en-GB"/>
            </w:rPr>
            <w:t>Old and new traumas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D04A62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newspaper </w:t>
          </w:r>
          <w:proofErr w:type="spellStart"/>
          <w:proofErr w:type="gramStart"/>
          <w:r w:rsidR="00D04A62">
            <w:rPr>
              <w:rFonts w:ascii="Arial Narrow" w:hAnsi="Arial Narrow" w:cs="Times New Roman"/>
              <w:color w:val="404040" w:themeColor="text1" w:themeTint="BF"/>
              <w:lang w:val="en-GB"/>
            </w:rPr>
            <w:t>Nea</w:t>
          </w:r>
          <w:proofErr w:type="spellEnd"/>
          <w:r w:rsidR="00D04A62" w:rsidRPr="00413A3D">
            <w:rPr>
              <w:rFonts w:ascii="Arial Narrow" w:hAnsi="Arial Narrow"/>
              <w:color w:val="404040" w:themeColor="text1" w:themeTint="BF"/>
              <w:lang w:val="en-GB"/>
            </w:rPr>
            <w:t>,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,</w:t>
          </w:r>
          <w:proofErr w:type="gram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10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October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2007,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7.</w:t>
          </w:r>
        </w:p>
        <w:p w14:paraId="2C41CFE0" w14:textId="5B31CAAA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196E4C">
            <w:rPr>
              <w:rFonts w:ascii="Arial Narrow" w:hAnsi="Arial Narrow" w:cs="Times New Roman"/>
              <w:color w:val="404040" w:themeColor="text1" w:themeTint="BF"/>
              <w:lang w:val="en-GB"/>
            </w:rPr>
            <w:t>Art went to bazaar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 xml:space="preserve">magazine </w:t>
          </w:r>
          <w:proofErr w:type="spellStart"/>
          <w:r w:rsidR="00AE7CC9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>Vima</w:t>
          </w:r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gazino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7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October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2007,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24.</w:t>
          </w:r>
        </w:p>
        <w:p w14:paraId="73D083FC" w14:textId="19162C44" w:rsidR="00A53DE7" w:rsidRPr="00413A3D" w:rsidRDefault="00C607E5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Extensive and potential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“</w:t>
          </w:r>
          <w:r>
            <w:rPr>
              <w:rFonts w:ascii="Arial Narrow" w:hAnsi="Arial Narrow" w:cs="Times New Roman"/>
              <w:color w:val="404040" w:themeColor="text1" w:themeTint="BF"/>
            </w:rPr>
            <w:t>vision</w:t>
          </w:r>
          <w:proofErr w:type="gramStart"/>
          <w:r w:rsidR="003F1024">
            <w:rPr>
              <w:rFonts w:ascii="Arial Narrow" w:hAnsi="Arial Narrow"/>
              <w:color w:val="404040" w:themeColor="text1" w:themeTint="BF"/>
              <w:lang w:val="en-GB"/>
            </w:rPr>
            <w:t xml:space="preserve">”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,</w:t>
          </w:r>
          <w:proofErr w:type="gramEnd"/>
          <w:r w:rsidR="00296C05" w:rsidRPr="00296C05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>magazine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‘Highlights’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B34B44">
            <w:rPr>
              <w:rFonts w:ascii="Arial Narrow" w:hAnsi="Arial Narrow" w:cs="Times New Roman"/>
              <w:color w:val="404040" w:themeColor="text1" w:themeTint="BF"/>
            </w:rPr>
            <w:t xml:space="preserve">issue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30, </w:t>
          </w:r>
          <w:r w:rsidR="00D04A62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Sept-Oct.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2007,</w:t>
          </w:r>
          <w:r w:rsidR="001C57FF" w:rsidRPr="001C57FF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pages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.54-56</w:t>
          </w:r>
          <w:r w:rsidR="00671AF3" w:rsidRPr="00413A3D">
            <w:rPr>
              <w:rFonts w:ascii="Arial Narrow" w:hAnsi="Arial Narrow"/>
              <w:color w:val="404040" w:themeColor="text1" w:themeTint="BF"/>
              <w:lang w:val="en-GB"/>
            </w:rPr>
            <w:t>.</w:t>
          </w:r>
        </w:p>
        <w:p w14:paraId="216462EB" w14:textId="4C9F2B36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Harris </w:t>
          </w:r>
          <w:proofErr w:type="spellStart"/>
          <w:r>
            <w:rPr>
              <w:rFonts w:ascii="Arial Narrow" w:hAnsi="Arial Narrow"/>
              <w:color w:val="404040" w:themeColor="text1" w:themeTint="BF"/>
              <w:lang w:val="en-GB"/>
            </w:rPr>
            <w:t>Kondosphyris</w:t>
          </w:r>
          <w:proofErr w:type="spellEnd"/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- </w:t>
          </w:r>
          <w:proofErr w:type="spellStart"/>
          <w:r>
            <w:rPr>
              <w:rFonts w:ascii="Arial Narrow" w:hAnsi="Arial Narrow"/>
              <w:color w:val="404040" w:themeColor="text1" w:themeTint="BF"/>
              <w:lang w:val="en-GB"/>
            </w:rPr>
            <w:t>Zoi</w:t>
          </w:r>
          <w:proofErr w:type="spellEnd"/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proofErr w:type="spellStart"/>
          <w:r>
            <w:rPr>
              <w:rFonts w:ascii="Arial Narrow" w:hAnsi="Arial Narrow"/>
              <w:color w:val="404040" w:themeColor="text1" w:themeTint="BF"/>
              <w:lang w:val="en-GB"/>
            </w:rPr>
            <w:t>Pappa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 xml:space="preserve">magazine </w:t>
          </w:r>
          <w:proofErr w:type="spellStart"/>
          <w:r w:rsidR="00AE7CC9">
            <w:rPr>
              <w:rFonts w:ascii="Arial Narrow" w:hAnsi="Arial Narrow"/>
              <w:b/>
              <w:color w:val="404040" w:themeColor="text1" w:themeTint="BF"/>
              <w:lang w:val="en-GB"/>
            </w:rPr>
            <w:t>Ozon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B34B44">
            <w:rPr>
              <w:rFonts w:ascii="Arial Narrow" w:hAnsi="Arial Narrow" w:cs="Times New Roman"/>
              <w:color w:val="404040" w:themeColor="text1" w:themeTint="BF"/>
            </w:rPr>
            <w:t xml:space="preserve">issue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51, </w:t>
          </w:r>
          <w:r w:rsidR="00D04A62">
            <w:rPr>
              <w:rFonts w:ascii="Arial Narrow" w:hAnsi="Arial Narrow" w:cs="Times New Roman"/>
              <w:color w:val="404040" w:themeColor="text1" w:themeTint="BF"/>
              <w:lang w:val="en-GB"/>
            </w:rPr>
            <w:t>September</w:t>
          </w:r>
          <w:r w:rsidR="00D04A62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2007,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36-37 </w:t>
          </w:r>
          <w:r w:rsidR="00B34B44" w:rsidRPr="00413A3D">
            <w:rPr>
              <w:rFonts w:ascii="Arial Narrow" w:hAnsi="Arial Narrow"/>
              <w:color w:val="404040" w:themeColor="text1" w:themeTint="BF"/>
              <w:lang w:val="en-GB"/>
            </w:rPr>
            <w:t>(</w:t>
          </w:r>
          <w:r w:rsidR="00B34B44">
            <w:rPr>
              <w:rFonts w:ascii="Arial Narrow" w:hAnsi="Arial Narrow" w:cs="Times New Roman"/>
              <w:color w:val="404040" w:themeColor="text1" w:themeTint="BF"/>
              <w:lang w:val="en-GB"/>
            </w:rPr>
            <w:t>Interview</w:t>
          </w:r>
          <w:r w:rsidR="00B34B44" w:rsidRPr="00413A3D">
            <w:rPr>
              <w:rFonts w:ascii="Arial Narrow" w:hAnsi="Arial Narrow"/>
              <w:color w:val="404040" w:themeColor="text1" w:themeTint="BF"/>
              <w:lang w:val="en-GB"/>
            </w:rPr>
            <w:t>).</w:t>
          </w:r>
        </w:p>
        <w:p w14:paraId="23339B54" w14:textId="56F64E8A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Trauma Queen, </w:t>
          </w:r>
          <w:r w:rsidR="00C607E5">
            <w:rPr>
              <w:rFonts w:ascii="Arial Narrow" w:hAnsi="Arial Narrow" w:cs="Times New Roman"/>
              <w:color w:val="404040" w:themeColor="text1" w:themeTint="BF"/>
              <w:lang w:val="en-GB"/>
            </w:rPr>
            <w:t>with inspiration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 xml:space="preserve">magazine </w:t>
          </w:r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‘Down Town’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B34B44">
            <w:rPr>
              <w:rFonts w:ascii="Arial Narrow" w:hAnsi="Arial Narrow" w:cs="Times New Roman"/>
              <w:color w:val="404040" w:themeColor="text1" w:themeTint="BF"/>
            </w:rPr>
            <w:t xml:space="preserve">issue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617, </w:t>
          </w:r>
          <w:r w:rsidR="00D04A62">
            <w:rPr>
              <w:rFonts w:ascii="Arial Narrow" w:hAnsi="Arial Narrow" w:cs="Times New Roman"/>
              <w:color w:val="404040" w:themeColor="text1" w:themeTint="BF"/>
              <w:lang w:val="en-GB"/>
            </w:rPr>
            <w:t>September</w:t>
          </w:r>
          <w:r w:rsidR="00D04A62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2007.</w:t>
          </w:r>
        </w:p>
        <w:p w14:paraId="0DDAA3B6" w14:textId="2A4CEB34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 </w:t>
          </w:r>
          <w:r w:rsidR="00C607E5">
            <w:rPr>
              <w:rFonts w:ascii="Arial Narrow" w:hAnsi="Arial Narrow" w:cs="Times New Roman"/>
              <w:color w:val="404040" w:themeColor="text1" w:themeTint="BF"/>
              <w:lang w:val="en-GB"/>
            </w:rPr>
            <w:t>A short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>
            <w:rPr>
              <w:rFonts w:ascii="Arial Narrow" w:hAnsi="Arial Narrow"/>
              <w:color w:val="404040" w:themeColor="text1" w:themeTint="BF"/>
              <w:lang w:val="en-GB"/>
            </w:rPr>
            <w:t>promenade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AE7CC9">
            <w:rPr>
              <w:rFonts w:ascii="Arial Narrow" w:hAnsi="Arial Narrow" w:cs="Times New Roman"/>
              <w:color w:val="404040" w:themeColor="text1" w:themeTint="BF"/>
              <w:lang w:val="en-GB"/>
            </w:rPr>
            <w:t>newspaper</w:t>
          </w:r>
          <w:r w:rsidR="00AE7CC9" w:rsidRPr="00AE7CC9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 xml:space="preserve"> </w:t>
          </w:r>
          <w:proofErr w:type="spellStart"/>
          <w:r w:rsidR="00AE7CC9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>Eleftherotipia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24 </w:t>
          </w:r>
          <w:r w:rsidR="00D04A62">
            <w:rPr>
              <w:rFonts w:ascii="Arial Narrow" w:hAnsi="Arial Narrow" w:cs="Times New Roman"/>
              <w:color w:val="404040" w:themeColor="text1" w:themeTint="BF"/>
              <w:lang w:val="en-GB"/>
            </w:rPr>
            <w:t>September</w:t>
          </w:r>
          <w:r w:rsidR="00D04A62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2007,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5.</w:t>
          </w:r>
        </w:p>
        <w:p w14:paraId="17C72774" w14:textId="0ED4EA4C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Trauma Queen. </w:t>
          </w:r>
          <w:r w:rsidR="00C607E5" w:rsidRPr="00C607E5">
            <w:rPr>
              <w:rFonts w:ascii="Arial Narrow" w:hAnsi="Arial Narrow"/>
              <w:color w:val="404040" w:themeColor="text1" w:themeTint="BF"/>
              <w:lang w:val="en-GB"/>
            </w:rPr>
            <w:t>Pain creates</w:t>
          </w: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proofErr w:type="gramStart"/>
          <w:r w:rsidR="00C607E5" w:rsidRPr="00C607E5">
            <w:rPr>
              <w:rFonts w:ascii="Arial Narrow" w:hAnsi="Arial Narrow"/>
              <w:color w:val="404040" w:themeColor="text1" w:themeTint="BF"/>
              <w:lang w:val="en-GB"/>
            </w:rPr>
            <w:t xml:space="preserve"> ..</w:t>
          </w:r>
          <w:proofErr w:type="gram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AE7CC9">
            <w:rPr>
              <w:rFonts w:ascii="Arial Narrow" w:hAnsi="Arial Narrow" w:cs="Times New Roman"/>
              <w:color w:val="404040" w:themeColor="text1" w:themeTint="BF"/>
              <w:lang w:val="en-GB"/>
            </w:rPr>
            <w:t>newspaper</w:t>
          </w:r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 xml:space="preserve"> </w:t>
          </w:r>
          <w:r w:rsidR="00C607E5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 xml:space="preserve">Proto </w:t>
          </w:r>
          <w:proofErr w:type="spellStart"/>
          <w:r w:rsidR="00C607E5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>Thema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23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September 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>200</w:t>
          </w:r>
          <w:r w:rsidR="00D04A62">
            <w:rPr>
              <w:rFonts w:ascii="Arial Narrow" w:hAnsi="Arial Narrow"/>
              <w:color w:val="404040" w:themeColor="text1" w:themeTint="BF"/>
              <w:lang w:val="en-GB"/>
            </w:rPr>
            <w:t>7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2.</w:t>
          </w:r>
        </w:p>
        <w:p w14:paraId="4E4158AB" w14:textId="21303239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 </w:t>
          </w:r>
          <w:r w:rsidR="003F1024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Traumas </w:t>
          </w:r>
          <w:r w:rsidR="003F1024" w:rsidRPr="003F1024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want their </w:t>
          </w:r>
          <w:r w:rsidRPr="003F1024">
            <w:rPr>
              <w:rFonts w:ascii="Arial Narrow" w:hAnsi="Arial Narrow" w:cs="Times New Roman"/>
              <w:color w:val="404040" w:themeColor="text1" w:themeTint="BF"/>
              <w:lang w:val="en-GB"/>
            </w:rPr>
            <w:t>humour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AE7CC9">
            <w:rPr>
              <w:rFonts w:ascii="Arial Narrow" w:hAnsi="Arial Narrow" w:cs="Times New Roman"/>
              <w:color w:val="404040" w:themeColor="text1" w:themeTint="BF"/>
              <w:lang w:val="en-GB"/>
            </w:rPr>
            <w:t>newspaper</w:t>
          </w:r>
          <w:r w:rsidR="00AE7CC9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 xml:space="preserve"> </w:t>
          </w:r>
          <w:proofErr w:type="spellStart"/>
          <w:r w:rsidR="00AE7CC9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>Eleftherotipia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14 </w:t>
          </w:r>
          <w:proofErr w:type="spellStart"/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Augaust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2007,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29.</w:t>
          </w:r>
        </w:p>
        <w:p w14:paraId="3BF3758F" w14:textId="4AB554FA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Who cares about Greek </w:t>
          </w:r>
          <w:proofErr w:type="gramStart"/>
          <w:r>
            <w:rPr>
              <w:rFonts w:ascii="Arial Narrow" w:hAnsi="Arial Narrow"/>
              <w:color w:val="404040" w:themeColor="text1" w:themeTint="BF"/>
              <w:lang w:val="en-GB"/>
            </w:rPr>
            <w:t>art?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>,</w:t>
          </w:r>
          <w:proofErr w:type="gramEnd"/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 xml:space="preserve"> magazine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proofErr w:type="spellStart"/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Athensvoice</w:t>
          </w:r>
          <w:proofErr w:type="spellEnd"/>
          <w:r w:rsidR="00B34B44">
            <w:rPr>
              <w:rFonts w:ascii="Arial Narrow" w:hAnsi="Arial Narrow"/>
              <w:color w:val="404040" w:themeColor="text1" w:themeTint="BF"/>
              <w:lang w:val="en-GB"/>
            </w:rPr>
            <w:t>,</w:t>
          </w:r>
          <w:r w:rsidR="00B34B44" w:rsidRPr="00B34B44">
            <w:rPr>
              <w:rFonts w:ascii="Arial Narrow" w:hAnsi="Arial Narrow" w:cs="Times New Roman"/>
              <w:color w:val="404040" w:themeColor="text1" w:themeTint="BF"/>
            </w:rPr>
            <w:t xml:space="preserve"> </w:t>
          </w:r>
          <w:r w:rsidR="00B34B44">
            <w:rPr>
              <w:rFonts w:ascii="Arial Narrow" w:hAnsi="Arial Narrow" w:cs="Times New Roman"/>
              <w:color w:val="404040" w:themeColor="text1" w:themeTint="BF"/>
            </w:rPr>
            <w:t xml:space="preserve">issue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13 , 02-03- 2006,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28.</w:t>
          </w:r>
        </w:p>
        <w:p w14:paraId="5434A418" w14:textId="77777777" w:rsidR="00A045F0" w:rsidRPr="00A045F0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Who cares about Greek art? </w:t>
          </w:r>
          <w:r w:rsidR="00AE7CC9">
            <w:rPr>
              <w:rFonts w:ascii="Arial Narrow" w:hAnsi="Arial Narrow"/>
              <w:color w:val="404040" w:themeColor="text1" w:themeTint="BF"/>
              <w:lang w:val="en-GB"/>
            </w:rPr>
            <w:t xml:space="preserve"> Greek and </w:t>
          </w:r>
          <w:r w:rsidR="00AE7CC9">
            <w:rPr>
              <w:rFonts w:ascii="Arial Narrow" w:hAnsi="Arial Narrow" w:cs="Times New Roman"/>
              <w:color w:val="404040" w:themeColor="text1" w:themeTint="BF"/>
              <w:lang w:val="en-GB"/>
            </w:rPr>
            <w:t>International artists in a dialogue- exhibition</w:t>
          </w:r>
          <w:r>
            <w:rPr>
              <w:rFonts w:ascii="Arial Narrow" w:hAnsi="Arial Narrow"/>
              <w:color w:val="404040" w:themeColor="text1" w:themeTint="BF"/>
              <w:lang w:val="en-GB"/>
            </w:rPr>
            <w:t>…</w:t>
          </w:r>
          <w:r w:rsidR="00B34B44">
            <w:rPr>
              <w:rFonts w:ascii="Arial Narrow" w:hAnsi="Arial Narrow"/>
              <w:color w:val="404040" w:themeColor="text1" w:themeTint="BF"/>
              <w:lang w:val="en-GB"/>
            </w:rPr>
            <w:t>, art magazine</w:t>
          </w:r>
        </w:p>
        <w:p w14:paraId="05F1B5D6" w14:textId="541D7C15" w:rsidR="00A53DE7" w:rsidRPr="00413A3D" w:rsidRDefault="00A045F0" w:rsidP="00A045F0">
          <w:pPr>
            <w:pStyle w:val="ListBullet2"/>
            <w:numPr>
              <w:ilvl w:val="0"/>
              <w:numId w:val="0"/>
            </w:numPr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   </w:t>
          </w:r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‘Highlights’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B34B44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issue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20,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Jan-Feb</w:t>
          </w:r>
          <w:r w:rsidR="00296C05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2006, pages</w:t>
          </w:r>
          <w:r w:rsidR="00B34B44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60-61.</w:t>
          </w:r>
        </w:p>
        <w:p w14:paraId="0FED60FE" w14:textId="7E876B3C" w:rsidR="00296C05" w:rsidRPr="00296C05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D04A62">
            <w:rPr>
              <w:rFonts w:ascii="Arial Narrow" w:hAnsi="Arial Narrow"/>
              <w:color w:val="404040" w:themeColor="text1" w:themeTint="BF"/>
            </w:rPr>
            <w:t>Almost t</w:t>
          </w:r>
          <w:proofErr w:type="spellStart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hirty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. </w:t>
          </w:r>
          <w:r w:rsidR="00D04A62">
            <w:rPr>
              <w:rFonts w:ascii="Arial Narrow" w:hAnsi="Arial Narrow" w:cs="Times New Roman"/>
              <w:color w:val="404040" w:themeColor="text1" w:themeTint="BF"/>
              <w:lang w:val="en-GB"/>
            </w:rPr>
            <w:t>Young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D04A62">
            <w:rPr>
              <w:rFonts w:ascii="Arial Narrow" w:hAnsi="Arial Narrow" w:cs="Times New Roman"/>
              <w:color w:val="404040" w:themeColor="text1" w:themeTint="BF"/>
              <w:lang w:val="en-GB"/>
            </w:rPr>
            <w:t>handsome</w:t>
          </w:r>
          <w:r w:rsidR="003F1024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3F1024">
            <w:rPr>
              <w:rFonts w:ascii="Arial Narrow" w:hAnsi="Arial Narrow" w:cs="Times New Roman"/>
              <w:color w:val="404040" w:themeColor="text1" w:themeTint="BF"/>
            </w:rPr>
            <w:t xml:space="preserve">British </w:t>
          </w:r>
          <w:proofErr w:type="gramStart"/>
          <w:r w:rsidR="003F1024">
            <w:rPr>
              <w:rFonts w:ascii="Arial Narrow" w:hAnsi="Arial Narrow" w:cs="Times New Roman"/>
              <w:color w:val="404040" w:themeColor="text1" w:themeTint="BF"/>
            </w:rPr>
            <w:t>educated</w:t>
          </w:r>
          <w:r>
            <w:rPr>
              <w:rFonts w:ascii="Arial Narrow" w:hAnsi="Arial Narrow"/>
              <w:color w:val="404040" w:themeColor="text1" w:themeTint="BF"/>
              <w:lang w:val="en-GB"/>
            </w:rPr>
            <w:t>?</w:t>
          </w:r>
          <w:r w:rsidR="001412EA">
            <w:rPr>
              <w:rFonts w:ascii="Arial Narrow" w:hAnsi="Arial Narrow"/>
              <w:color w:val="404040" w:themeColor="text1" w:themeTint="BF"/>
              <w:lang w:val="en-GB"/>
            </w:rPr>
            <w:t>,</w:t>
          </w:r>
          <w:proofErr w:type="gramEnd"/>
          <w:r w:rsidR="00AE7CC9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 xml:space="preserve">magazine </w:t>
          </w:r>
          <w:proofErr w:type="spellStart"/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Athensvoice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1C57FF">
            <w:rPr>
              <w:rFonts w:ascii="Arial Narrow" w:hAnsi="Arial Narrow" w:cs="Times New Roman"/>
              <w:color w:val="404040" w:themeColor="text1" w:themeTint="BF"/>
              <w:lang w:val="en-GB"/>
            </w:rPr>
            <w:t>issue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113, 23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February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>-</w:t>
          </w:r>
        </w:p>
        <w:p w14:paraId="24D97FC7" w14:textId="599D4544" w:rsidR="00A53DE7" w:rsidRPr="00413A3D" w:rsidRDefault="00D32A0B" w:rsidP="00D32A0B">
          <w:pPr>
            <w:pStyle w:val="ListBullet2"/>
            <w:numPr>
              <w:ilvl w:val="0"/>
              <w:numId w:val="0"/>
            </w:numPr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  </w:t>
          </w:r>
          <w:r w:rsidR="00A045F0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1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March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2006</w:t>
          </w:r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.</w:t>
          </w:r>
        </w:p>
        <w:p w14:paraId="4707AF23" w14:textId="1E1687B3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Who cares about Greek </w:t>
          </w:r>
          <w:proofErr w:type="gramStart"/>
          <w:r>
            <w:rPr>
              <w:rFonts w:ascii="Arial Narrow" w:hAnsi="Arial Narrow"/>
              <w:color w:val="404040" w:themeColor="text1" w:themeTint="BF"/>
              <w:lang w:val="en-GB"/>
            </w:rPr>
            <w:t>art?,</w:t>
          </w:r>
          <w:proofErr w:type="gram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>magazine</w:t>
          </w:r>
          <w:r w:rsidR="00D04A62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proofErr w:type="spellStart"/>
          <w:r w:rsidR="00D04A62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>Athinorama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B34B44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issue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301 ,16-23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February</w:t>
          </w:r>
          <w:r w:rsidR="00296C05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2006.</w:t>
          </w:r>
        </w:p>
        <w:p w14:paraId="0CD6B440" w14:textId="53CC6863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b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Who cares about Greek </w:t>
          </w:r>
          <w:proofErr w:type="gramStart"/>
          <w:r>
            <w:rPr>
              <w:rFonts w:ascii="Arial Narrow" w:hAnsi="Arial Narrow"/>
              <w:color w:val="404040" w:themeColor="text1" w:themeTint="BF"/>
              <w:lang w:val="en-GB"/>
            </w:rPr>
            <w:t>art?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,</w:t>
          </w:r>
          <w:proofErr w:type="gram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 xml:space="preserve">magazine </w:t>
          </w:r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City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,</w:t>
          </w:r>
          <w:r w:rsidR="00B34B44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B34B44">
            <w:rPr>
              <w:rFonts w:ascii="Arial Narrow" w:hAnsi="Arial Narrow" w:cs="Times New Roman"/>
              <w:color w:val="404040" w:themeColor="text1" w:themeTint="BF"/>
              <w:lang w:val="en-GB"/>
            </w:rPr>
            <w:t>issue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210 ,16-22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February</w:t>
          </w:r>
          <w:r w:rsidR="00296C05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2006,</w:t>
          </w:r>
          <w:r w:rsidR="001C57FF" w:rsidRPr="001C57FF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48.</w:t>
          </w:r>
        </w:p>
        <w:p w14:paraId="23CDA942" w14:textId="4EC96DBB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Who cares about Greek </w:t>
          </w:r>
          <w:proofErr w:type="gramStart"/>
          <w:r>
            <w:rPr>
              <w:rFonts w:ascii="Arial Narrow" w:hAnsi="Arial Narrow"/>
              <w:color w:val="404040" w:themeColor="text1" w:themeTint="BF"/>
              <w:lang w:val="en-GB"/>
            </w:rPr>
            <w:t>art?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,</w:t>
          </w:r>
          <w:proofErr w:type="gram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 xml:space="preserve">magazine </w:t>
          </w:r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Gap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B34B44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issue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7 ,</w:t>
          </w:r>
          <w:r w:rsidR="00296C05" w:rsidRP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Jan-Feb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2006,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pages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29-32.</w:t>
          </w:r>
        </w:p>
        <w:p w14:paraId="23E310AF" w14:textId="4CFC048B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AE7CC9">
            <w:rPr>
              <w:rFonts w:ascii="Arial Narrow" w:hAnsi="Arial Narrow" w:cs="Times New Roman"/>
              <w:color w:val="404040" w:themeColor="text1" w:themeTint="BF"/>
              <w:lang w:val="en-GB"/>
            </w:rPr>
            <w:t>Art and chemistry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D04A62">
            <w:rPr>
              <w:rFonts w:ascii="Arial Narrow" w:hAnsi="Arial Narrow"/>
              <w:color w:val="404040" w:themeColor="text1" w:themeTint="BF"/>
              <w:lang w:val="en-GB"/>
            </w:rPr>
            <w:t>magazine</w:t>
          </w:r>
          <w:r w:rsidR="00D04A62" w:rsidRPr="00413A3D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 xml:space="preserve"> </w:t>
          </w:r>
          <w:r w:rsidR="00AE7CC9" w:rsidRPr="00AE7CC9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>Chemical Chronicles</w:t>
          </w:r>
          <w:r w:rsidR="00AE7CC9">
            <w:rPr>
              <w:rFonts w:ascii="Arial Narrow" w:hAnsi="Arial Narrow" w:cs="Times New Roman"/>
              <w:b/>
              <w:color w:val="404040" w:themeColor="text1" w:themeTint="BF"/>
              <w:lang w:val="en-GB"/>
            </w:rPr>
            <w:t xml:space="preserve">, </w:t>
          </w:r>
          <w:r w:rsidR="00B34B44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issue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1-2,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>Jan-Feb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2005,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 xml:space="preserve">pages </w:t>
          </w:r>
          <w:r w:rsidR="00B34B44">
            <w:rPr>
              <w:rFonts w:ascii="Arial Narrow" w:hAnsi="Arial Narrow"/>
              <w:color w:val="404040" w:themeColor="text1" w:themeTint="BF"/>
              <w:lang w:val="en-GB"/>
            </w:rPr>
            <w:t xml:space="preserve">41-42 </w:t>
          </w:r>
          <w:r w:rsidR="00B34B44" w:rsidRPr="00413A3D">
            <w:rPr>
              <w:rFonts w:ascii="Arial Narrow" w:hAnsi="Arial Narrow"/>
              <w:color w:val="404040" w:themeColor="text1" w:themeTint="BF"/>
              <w:lang w:val="en-GB"/>
            </w:rPr>
            <w:t>(</w:t>
          </w:r>
          <w:r w:rsidR="00B34B44">
            <w:rPr>
              <w:rFonts w:ascii="Arial Narrow" w:hAnsi="Arial Narrow" w:cs="Times New Roman"/>
              <w:color w:val="404040" w:themeColor="text1" w:themeTint="BF"/>
              <w:lang w:val="en-GB"/>
            </w:rPr>
            <w:t>Interview</w:t>
          </w:r>
          <w:r w:rsidR="00B34B44" w:rsidRPr="00413A3D">
            <w:rPr>
              <w:rFonts w:ascii="Arial Narrow" w:hAnsi="Arial Narrow"/>
              <w:color w:val="404040" w:themeColor="text1" w:themeTint="BF"/>
              <w:lang w:val="en-GB"/>
            </w:rPr>
            <w:t>).</w:t>
          </w:r>
        </w:p>
        <w:p w14:paraId="5903DCE5" w14:textId="0CCF688E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Focus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D04A62">
            <w:rPr>
              <w:rFonts w:ascii="Arial Narrow" w:hAnsi="Arial Narrow"/>
              <w:color w:val="404040" w:themeColor="text1" w:themeTint="BF"/>
              <w:lang w:val="en-GB"/>
            </w:rPr>
            <w:t>magazine</w:t>
          </w:r>
          <w:r w:rsidR="00D04A62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Velvet,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B34B44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issue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6,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February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2006,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B34B44">
            <w:rPr>
              <w:rFonts w:ascii="Arial Narrow" w:hAnsi="Arial Narrow"/>
              <w:color w:val="404040" w:themeColor="text1" w:themeTint="BF"/>
              <w:lang w:val="en-GB"/>
            </w:rPr>
            <w:t xml:space="preserve">13 </w:t>
          </w:r>
          <w:r w:rsidR="00B34B44" w:rsidRPr="00413A3D">
            <w:rPr>
              <w:rFonts w:ascii="Arial Narrow" w:hAnsi="Arial Narrow"/>
              <w:color w:val="404040" w:themeColor="text1" w:themeTint="BF"/>
              <w:lang w:val="en-GB"/>
            </w:rPr>
            <w:t>(</w:t>
          </w:r>
          <w:r w:rsidR="00B34B44">
            <w:rPr>
              <w:rFonts w:ascii="Arial Narrow" w:hAnsi="Arial Narrow" w:cs="Times New Roman"/>
              <w:color w:val="404040" w:themeColor="text1" w:themeTint="BF"/>
              <w:lang w:val="en-GB"/>
            </w:rPr>
            <w:t>Interview</w:t>
          </w:r>
          <w:r w:rsidR="00B34B44" w:rsidRPr="00413A3D">
            <w:rPr>
              <w:rFonts w:ascii="Arial Narrow" w:hAnsi="Arial Narrow"/>
              <w:color w:val="404040" w:themeColor="text1" w:themeTint="BF"/>
              <w:lang w:val="en-GB"/>
            </w:rPr>
            <w:t>).</w:t>
          </w:r>
        </w:p>
        <w:p w14:paraId="043E166F" w14:textId="0148B460" w:rsidR="00A53DE7" w:rsidRPr="00413A3D" w:rsidRDefault="00490422" w:rsidP="005D1D42">
          <w:pPr>
            <w:pStyle w:val="ListBullet2"/>
            <w:spacing w:after="40" w:line="360" w:lineRule="auto"/>
            <w:rPr>
              <w:rFonts w:ascii="Arial Narrow" w:hAnsi="Arial Narrow"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 Who cares about Greek </w:t>
          </w:r>
          <w:proofErr w:type="gramStart"/>
          <w:r>
            <w:rPr>
              <w:rFonts w:ascii="Arial Narrow" w:hAnsi="Arial Narrow"/>
              <w:color w:val="404040" w:themeColor="text1" w:themeTint="BF"/>
              <w:lang w:val="en-GB"/>
            </w:rPr>
            <w:t>art?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,</w:t>
          </w:r>
          <w:proofErr w:type="gram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 xml:space="preserve">magazine </w:t>
          </w:r>
          <w:proofErr w:type="spellStart"/>
          <w:r w:rsidR="00AE7CC9">
            <w:rPr>
              <w:rFonts w:ascii="Arial Narrow" w:hAnsi="Arial Narrow"/>
              <w:b/>
              <w:color w:val="404040" w:themeColor="text1" w:themeTint="BF"/>
              <w:lang w:val="en-GB"/>
            </w:rPr>
            <w:t>Ozon</w:t>
          </w:r>
          <w:proofErr w:type="spellEnd"/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B34B44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issue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6 ,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February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2006, </w:t>
          </w:r>
          <w:r w:rsidR="001C57FF">
            <w:rPr>
              <w:rFonts w:ascii="Arial Narrow" w:hAnsi="Arial Narrow"/>
              <w:color w:val="404040" w:themeColor="text1" w:themeTint="BF"/>
              <w:lang w:val="en-GB"/>
            </w:rPr>
            <w:t>page</w:t>
          </w:r>
          <w:r w:rsidR="001C57FF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B34B44">
            <w:rPr>
              <w:rFonts w:ascii="Arial Narrow" w:hAnsi="Arial Narrow"/>
              <w:color w:val="404040" w:themeColor="text1" w:themeTint="BF"/>
              <w:lang w:val="en-GB"/>
            </w:rPr>
            <w:t>17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(</w:t>
          </w:r>
          <w:r w:rsidR="00B34B44">
            <w:rPr>
              <w:rFonts w:ascii="Arial Narrow" w:hAnsi="Arial Narrow" w:cs="Times New Roman"/>
              <w:color w:val="404040" w:themeColor="text1" w:themeTint="BF"/>
              <w:lang w:val="en-GB"/>
            </w:rPr>
            <w:t>Interview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>)</w:t>
          </w:r>
          <w:r w:rsidR="00671AF3" w:rsidRPr="00413A3D">
            <w:rPr>
              <w:rFonts w:ascii="Arial Narrow" w:hAnsi="Arial Narrow"/>
              <w:color w:val="404040" w:themeColor="text1" w:themeTint="BF"/>
              <w:lang w:val="en-GB"/>
            </w:rPr>
            <w:t>.</w:t>
          </w:r>
        </w:p>
        <w:p w14:paraId="3DC7CEE2" w14:textId="24E902B9" w:rsidR="003F1024" w:rsidRPr="00D32A0B" w:rsidRDefault="00490422" w:rsidP="00D32A0B">
          <w:pPr>
            <w:pStyle w:val="ListBullet2"/>
            <w:spacing w:after="40" w:line="360" w:lineRule="auto"/>
            <w:rPr>
              <w:rFonts w:ascii="Arial Narrow" w:hAnsi="Arial Narrow"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 xml:space="preserve">  </w:t>
          </w:r>
          <w:r w:rsidR="00D04A62">
            <w:rPr>
              <w:rFonts w:ascii="Arial Narrow" w:hAnsi="Arial Narrow" w:cs="Times New Roman"/>
              <w:color w:val="404040" w:themeColor="text1" w:themeTint="BF"/>
              <w:lang w:val="en-GB"/>
            </w:rPr>
            <w:t>Alice in wonderland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="00296C05">
            <w:rPr>
              <w:rFonts w:ascii="Arial Narrow" w:hAnsi="Arial Narrow"/>
              <w:color w:val="404040" w:themeColor="text1" w:themeTint="BF"/>
              <w:lang w:val="en-GB"/>
            </w:rPr>
            <w:t xml:space="preserve">magazine </w:t>
          </w:r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Nitro</w:t>
          </w:r>
          <w:r w:rsidR="00D04A62">
            <w:rPr>
              <w:rFonts w:ascii="Arial Narrow" w:hAnsi="Arial Narrow"/>
              <w:b/>
              <w:color w:val="404040" w:themeColor="text1" w:themeTint="BF"/>
              <w:lang w:val="en-GB"/>
            </w:rPr>
            <w:t xml:space="preserve"> </w:t>
          </w:r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(</w:t>
          </w:r>
          <w:r w:rsidR="00D04A62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Lipstick</w:t>
          </w:r>
          <w:r w:rsidR="00A53DE7" w:rsidRPr="00413A3D">
            <w:rPr>
              <w:rFonts w:ascii="Arial Narrow" w:hAnsi="Arial Narrow"/>
              <w:b/>
              <w:color w:val="404040" w:themeColor="text1" w:themeTint="BF"/>
              <w:lang w:val="en-GB"/>
            </w:rPr>
            <w:t>),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 </w:t>
          </w:r>
          <w:r w:rsidR="00B34B44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issue </w:t>
          </w:r>
          <w:r w:rsidR="00A53DE7"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14, </w:t>
          </w:r>
          <w:r w:rsidR="00296C05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May </w:t>
          </w:r>
          <w:r w:rsidR="00B34B44">
            <w:rPr>
              <w:rFonts w:ascii="Arial Narrow" w:hAnsi="Arial Narrow"/>
              <w:color w:val="404040" w:themeColor="text1" w:themeTint="BF"/>
              <w:lang w:val="en-GB"/>
            </w:rPr>
            <w:t>2000, page</w:t>
          </w:r>
          <w:r w:rsidR="00A23DC7" w:rsidRPr="00413A3D">
            <w:rPr>
              <w:rFonts w:ascii="Arial Narrow" w:hAnsi="Arial Narrow"/>
              <w:color w:val="404040" w:themeColor="text1" w:themeTint="BF"/>
              <w:lang w:val="en-GB"/>
            </w:rPr>
            <w:t>16.</w:t>
          </w:r>
        </w:p>
      </w:sdtContent>
    </w:sdt>
    <w:p w14:paraId="06D8F5EC" w14:textId="2141FE36" w:rsidR="00DA2869" w:rsidRDefault="00A27C35">
      <w:pPr>
        <w:pStyle w:val="Heading1"/>
        <w:rPr>
          <w:rFonts w:ascii="Arial Narrow" w:hAnsi="Arial Narrow" w:cs="Times New Roman"/>
          <w:color w:val="FF00FF"/>
        </w:rPr>
      </w:pPr>
      <w:r w:rsidRPr="006710E8">
        <w:rPr>
          <w:rFonts w:ascii="Arial Narrow" w:hAnsi="Arial Narrow" w:cs="Times New Roman"/>
          <w:color w:val="FF00FF"/>
        </w:rPr>
        <w:t>Publications</w:t>
      </w:r>
    </w:p>
    <w:p w14:paraId="6C609FF7" w14:textId="0DCF154B" w:rsidR="00A045F0" w:rsidRPr="00037E00" w:rsidRDefault="00A045F0" w:rsidP="00A045F0">
      <w:pPr>
        <w:pStyle w:val="ListBullet"/>
        <w:spacing w:line="360" w:lineRule="auto"/>
        <w:rPr>
          <w:rFonts w:ascii="Arial Narrow" w:hAnsi="Arial Narrow"/>
        </w:rPr>
      </w:pPr>
      <w:proofErr w:type="spellStart"/>
      <w:r w:rsidRPr="00037E00">
        <w:rPr>
          <w:rFonts w:ascii="Arial Narrow" w:hAnsi="Arial Narrow"/>
        </w:rPr>
        <w:t>Nuovi</w:t>
      </w:r>
      <w:proofErr w:type="spellEnd"/>
      <w:r w:rsidRPr="00037E00">
        <w:rPr>
          <w:rFonts w:ascii="Arial Narrow" w:hAnsi="Arial Narrow"/>
        </w:rPr>
        <w:t xml:space="preserve"> Mondi, CORTE.</w:t>
      </w:r>
    </w:p>
    <w:sdt>
      <w:sdtPr>
        <w:rPr>
          <w:rFonts w:ascii="Arial Narrow" w:hAnsi="Arial Narrow"/>
          <w:color w:val="404040" w:themeColor="text1" w:themeTint="BF"/>
        </w:rPr>
        <w:id w:val="17159759"/>
        <w:placeholder>
          <w:docPart w:val="8A1E065CCDCB214C87B4DF77BCB73C59"/>
        </w:placeholder>
      </w:sdtPr>
      <w:sdtEndPr/>
      <w:sdtContent>
        <w:p w14:paraId="31ECD98B" w14:textId="77777777" w:rsidR="00AF20DC" w:rsidRPr="00413A3D" w:rsidRDefault="00AF20DC" w:rsidP="00A045F0">
          <w:pPr>
            <w:pStyle w:val="ListBullet2"/>
            <w:spacing w:line="276" w:lineRule="auto"/>
            <w:rPr>
              <w:rFonts w:ascii="Arial Narrow" w:hAnsi="Arial Narrow"/>
              <w:color w:val="404040" w:themeColor="text1" w:themeTint="BF"/>
              <w:lang w:val="en-GB"/>
            </w:rPr>
          </w:pPr>
          <w:proofErr w:type="spellStart"/>
          <w:r w:rsidRPr="00413A3D">
            <w:rPr>
              <w:rFonts w:ascii="Arial Narrow" w:hAnsi="Arial Narrow"/>
              <w:color w:val="404040" w:themeColor="text1" w:themeTint="BF"/>
            </w:rPr>
            <w:t>Phobophobia</w:t>
          </w:r>
          <w:proofErr w:type="spellEnd"/>
        </w:p>
        <w:p w14:paraId="6662673C" w14:textId="77777777" w:rsidR="00AF20DC" w:rsidRPr="00413A3D" w:rsidRDefault="00AF20DC" w:rsidP="005D1D42">
          <w:pPr>
            <w:pStyle w:val="ListBullet2"/>
            <w:spacing w:line="20" w:lineRule="atLeast"/>
            <w:rPr>
              <w:rFonts w:ascii="Arial Narrow" w:hAnsi="Arial Narrow"/>
              <w:color w:val="404040" w:themeColor="text1" w:themeTint="BF"/>
              <w:lang w:val="en-GB"/>
            </w:rPr>
          </w:pPr>
          <w:r w:rsidRPr="00413A3D">
            <w:rPr>
              <w:rFonts w:ascii="Arial Narrow" w:hAnsi="Arial Narrow"/>
              <w:color w:val="404040" w:themeColor="text1" w:themeTint="BF"/>
              <w:lang w:val="en-GB"/>
            </w:rPr>
            <w:t>Street Hacker</w:t>
          </w:r>
        </w:p>
        <w:p w14:paraId="681F5C69" w14:textId="41C94C7F" w:rsidR="00AF20DC" w:rsidRPr="00413A3D" w:rsidRDefault="00AF20DC" w:rsidP="005D1D42">
          <w:pPr>
            <w:pStyle w:val="ListBullet2"/>
            <w:spacing w:line="20" w:lineRule="atLeast"/>
            <w:rPr>
              <w:rFonts w:ascii="Arial Narrow" w:hAnsi="Arial Narrow"/>
              <w:color w:val="404040" w:themeColor="text1" w:themeTint="BF"/>
              <w:lang w:val="en-GB"/>
            </w:rPr>
          </w:pPr>
          <w:r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Balkanart’07, </w:t>
          </w:r>
          <w:r w:rsidR="00BC79D4" w:rsidRPr="00713170">
            <w:rPr>
              <w:rFonts w:ascii="Arial Narrow" w:hAnsi="Arial Narrow"/>
              <w:color w:val="000000" w:themeColor="text1"/>
            </w:rPr>
            <w:t>Museum of Contemporary Art in Novi Sad, Serbia.</w:t>
          </w:r>
        </w:p>
        <w:p w14:paraId="16290C67" w14:textId="77777777" w:rsidR="00AF20DC" w:rsidRPr="00413A3D" w:rsidRDefault="00AF20DC" w:rsidP="005D1D42">
          <w:pPr>
            <w:pStyle w:val="ListBullet2"/>
            <w:spacing w:line="20" w:lineRule="atLeast"/>
            <w:rPr>
              <w:rFonts w:ascii="Arial Narrow" w:hAnsi="Arial Narrow"/>
              <w:color w:val="404040" w:themeColor="text1" w:themeTint="BF"/>
              <w:lang w:val="en-GB"/>
            </w:rPr>
          </w:pPr>
          <w:r w:rsidRPr="00413A3D">
            <w:rPr>
              <w:rFonts w:ascii="Arial Narrow" w:hAnsi="Arial Narrow"/>
              <w:color w:val="404040" w:themeColor="text1" w:themeTint="BF"/>
              <w:lang w:val="en-GB"/>
            </w:rPr>
            <w:t>Trauma Queen</w:t>
          </w:r>
        </w:p>
        <w:p w14:paraId="3FCD803E" w14:textId="77777777" w:rsidR="00AF20DC" w:rsidRDefault="00AF20DC" w:rsidP="005D1D42">
          <w:pPr>
            <w:pStyle w:val="ListBullet2"/>
            <w:spacing w:line="20" w:lineRule="atLeast"/>
            <w:rPr>
              <w:rFonts w:ascii="Arial Narrow" w:hAnsi="Arial Narrow"/>
              <w:color w:val="404040" w:themeColor="text1" w:themeTint="BF"/>
              <w:lang w:val="en-GB"/>
            </w:rPr>
          </w:pPr>
          <w:r w:rsidRPr="00413A3D">
            <w:rPr>
              <w:rFonts w:ascii="Arial Narrow" w:hAnsi="Arial Narrow"/>
              <w:color w:val="404040" w:themeColor="text1" w:themeTint="BF"/>
              <w:lang w:val="en-GB"/>
            </w:rPr>
            <w:t>Athens Video Art Festival</w:t>
          </w:r>
        </w:p>
        <w:p w14:paraId="342D43BB" w14:textId="5859A85C" w:rsidR="00DA5AB2" w:rsidRPr="00413A3D" w:rsidRDefault="00DA5AB2" w:rsidP="005D1D42">
          <w:pPr>
            <w:pStyle w:val="ListBullet2"/>
            <w:spacing w:line="20" w:lineRule="atLeast"/>
            <w:rPr>
              <w:rFonts w:ascii="Arial Narrow" w:hAnsi="Arial Narrow"/>
              <w:color w:val="404040" w:themeColor="text1" w:themeTint="BF"/>
              <w:lang w:val="en-GB"/>
            </w:rPr>
          </w:pPr>
          <w:r>
            <w:rPr>
              <w:rFonts w:ascii="Arial Narrow" w:hAnsi="Arial Narrow"/>
              <w:color w:val="404040" w:themeColor="text1" w:themeTint="BF"/>
              <w:lang w:val="en-GB"/>
            </w:rPr>
            <w:t>Visibility</w:t>
          </w:r>
        </w:p>
        <w:p w14:paraId="1A44D06C" w14:textId="77777777" w:rsidR="00BC79D4" w:rsidRPr="004566C2" w:rsidRDefault="00BC79D4" w:rsidP="00BC79D4">
          <w:pPr>
            <w:pStyle w:val="ListBullet"/>
            <w:rPr>
              <w:rFonts w:ascii="Arial Narrow" w:hAnsi="Arial Narrow"/>
              <w:lang w:val="en-GB"/>
            </w:rPr>
          </w:pPr>
          <w:r>
            <w:rPr>
              <w:rFonts w:ascii="Arial Narrow" w:hAnsi="Arial Narrow"/>
            </w:rPr>
            <w:t>Visual Arts in Greece</w:t>
          </w:r>
          <w:r w:rsidRPr="004566C2">
            <w:rPr>
              <w:rFonts w:ascii="Arial Narrow" w:hAnsi="Arial Narrow"/>
            </w:rPr>
            <w:t>, Museum of Contemporary Art of Thessaloniki, Greece.</w:t>
          </w:r>
        </w:p>
        <w:p w14:paraId="467E7987" w14:textId="77777777" w:rsidR="00BC79D4" w:rsidRPr="00BC79D4" w:rsidRDefault="00BC79D4" w:rsidP="00BC79D4">
          <w:pPr>
            <w:pStyle w:val="ListBullet"/>
            <w:rPr>
              <w:rFonts w:ascii="Arial Narrow" w:hAnsi="Arial Narrow"/>
              <w:color w:val="000000" w:themeColor="text1"/>
              <w:lang w:val="en-GB"/>
            </w:rPr>
          </w:pPr>
          <w:r w:rsidRPr="00713170">
            <w:rPr>
              <w:rFonts w:ascii="Arial Narrow" w:hAnsi="Arial Narrow"/>
              <w:color w:val="000000" w:themeColor="text1"/>
              <w:szCs w:val="24"/>
            </w:rPr>
            <w:t xml:space="preserve">From bazaar to </w:t>
          </w:r>
          <w:proofErr w:type="spellStart"/>
          <w:r w:rsidRPr="00713170">
            <w:rPr>
              <w:rFonts w:ascii="Arial Narrow" w:hAnsi="Arial Narrow"/>
              <w:color w:val="000000" w:themeColor="text1"/>
              <w:szCs w:val="24"/>
            </w:rPr>
            <w:t>hamam</w:t>
          </w:r>
          <w:proofErr w:type="spellEnd"/>
          <w:r w:rsidRPr="00713170">
            <w:rPr>
              <w:rFonts w:ascii="Arial Narrow" w:hAnsi="Arial Narrow"/>
              <w:color w:val="000000" w:themeColor="text1"/>
              <w:szCs w:val="24"/>
            </w:rPr>
            <w:t>. Art outdoors</w:t>
          </w:r>
          <w:r w:rsidRPr="00713170">
            <w:rPr>
              <w:rFonts w:ascii="Arial Narrow" w:hAnsi="Arial Narrow"/>
              <w:b/>
              <w:color w:val="000000" w:themeColor="text1"/>
              <w:szCs w:val="24"/>
            </w:rPr>
            <w:t xml:space="preserve">, </w:t>
          </w:r>
          <w:r w:rsidRPr="00713170">
            <w:rPr>
              <w:rFonts w:ascii="Arial Narrow" w:hAnsi="Arial Narrow"/>
              <w:color w:val="000000" w:themeColor="text1"/>
            </w:rPr>
            <w:t>Thessaloniki</w:t>
          </w:r>
          <w:r w:rsidRPr="00713170">
            <w:rPr>
              <w:rFonts w:ascii="Arial Narrow" w:hAnsi="Arial Narrow"/>
              <w:b/>
              <w:color w:val="000000" w:themeColor="text1"/>
            </w:rPr>
            <w:t xml:space="preserve"> </w:t>
          </w:r>
          <w:r w:rsidRPr="00713170">
            <w:rPr>
              <w:rFonts w:ascii="Arial Narrow" w:hAnsi="Arial Narrow"/>
              <w:color w:val="000000" w:themeColor="text1"/>
            </w:rPr>
            <w:t xml:space="preserve">Center of </w:t>
          </w:r>
          <w:r w:rsidRPr="00BC79D4">
            <w:rPr>
              <w:rFonts w:ascii="Arial Narrow" w:hAnsi="Arial Narrow"/>
              <w:color w:val="000000" w:themeColor="text1"/>
            </w:rPr>
            <w:t>Contemporary Art</w:t>
          </w:r>
          <w:r w:rsidRPr="00BC79D4">
            <w:rPr>
              <w:color w:val="000000" w:themeColor="text1"/>
            </w:rPr>
            <w:t xml:space="preserve">, </w:t>
          </w:r>
        </w:p>
        <w:p w14:paraId="6A3D85B4" w14:textId="7D090BE7" w:rsidR="00BC79D4" w:rsidRPr="00BC79D4" w:rsidRDefault="00BC79D4" w:rsidP="00BC79D4">
          <w:pPr>
            <w:pStyle w:val="ListBullet"/>
            <w:numPr>
              <w:ilvl w:val="0"/>
              <w:numId w:val="0"/>
            </w:numPr>
            <w:ind w:left="187"/>
            <w:rPr>
              <w:rFonts w:ascii="Arial Narrow" w:hAnsi="Arial Narrow"/>
              <w:color w:val="000000" w:themeColor="text1"/>
              <w:lang w:val="en-GB"/>
            </w:rPr>
          </w:pPr>
          <w:r w:rsidRPr="00BC79D4">
            <w:rPr>
              <w:rFonts w:ascii="Arial Narrow" w:hAnsi="Arial Narrow"/>
              <w:color w:val="000000" w:themeColor="text1"/>
            </w:rPr>
            <w:t xml:space="preserve">State Museum of Contemporary Art of Thessaloniki, Greece. </w:t>
          </w:r>
        </w:p>
        <w:p w14:paraId="0BAAB1B6" w14:textId="2A20E44F" w:rsidR="00AF20DC" w:rsidRPr="00413A3D" w:rsidRDefault="00AF20DC" w:rsidP="005D1D42">
          <w:pPr>
            <w:pStyle w:val="ListBullet2"/>
            <w:spacing w:line="20" w:lineRule="atLeast"/>
            <w:rPr>
              <w:rFonts w:ascii="Arial Narrow" w:hAnsi="Arial Narrow"/>
              <w:color w:val="404040" w:themeColor="text1" w:themeTint="BF"/>
              <w:lang w:val="en-GB"/>
            </w:rPr>
          </w:pPr>
          <w:r w:rsidRPr="00413A3D">
            <w:rPr>
              <w:rFonts w:ascii="Arial Narrow" w:hAnsi="Arial Narrow"/>
              <w:color w:val="404040" w:themeColor="text1" w:themeTint="BF"/>
              <w:lang w:val="en-GB"/>
            </w:rPr>
            <w:t xml:space="preserve">Part time punks, </w:t>
          </w:r>
          <w:proofErr w:type="spellStart"/>
          <w:r w:rsidR="00BC79D4">
            <w:rPr>
              <w:rFonts w:ascii="Arial Narrow" w:hAnsi="Arial Narrow" w:cs="Times New Roman"/>
              <w:color w:val="404040" w:themeColor="text1" w:themeTint="BF"/>
              <w:lang w:val="en-GB"/>
            </w:rPr>
            <w:t>Deste</w:t>
          </w:r>
          <w:proofErr w:type="spellEnd"/>
          <w:r w:rsidR="00BC79D4">
            <w:rPr>
              <w:rFonts w:ascii="Arial Narrow" w:hAnsi="Arial Narrow" w:cs="Times New Roman"/>
              <w:color w:val="404040" w:themeColor="text1" w:themeTint="BF"/>
              <w:lang w:val="en-GB"/>
            </w:rPr>
            <w:t xml:space="preserve"> foundation.</w:t>
          </w:r>
        </w:p>
        <w:p w14:paraId="2E7041B9" w14:textId="77777777" w:rsidR="00AF20DC" w:rsidRPr="00413A3D" w:rsidRDefault="00AF20DC" w:rsidP="005D1D42">
          <w:pPr>
            <w:pStyle w:val="ListBullet2"/>
            <w:spacing w:line="20" w:lineRule="atLeast"/>
            <w:rPr>
              <w:rFonts w:ascii="Arial Narrow" w:hAnsi="Arial Narrow"/>
              <w:color w:val="404040" w:themeColor="text1" w:themeTint="BF"/>
              <w:lang w:val="en-GB"/>
            </w:rPr>
          </w:pPr>
          <w:proofErr w:type="spellStart"/>
          <w:r w:rsidRPr="00413A3D">
            <w:rPr>
              <w:rFonts w:ascii="Arial Narrow" w:hAnsi="Arial Narrow"/>
              <w:color w:val="404040" w:themeColor="text1" w:themeTint="BF"/>
            </w:rPr>
            <w:t>FemFest</w:t>
          </w:r>
          <w:proofErr w:type="spellEnd"/>
          <w:r w:rsidRPr="00413A3D">
            <w:rPr>
              <w:rFonts w:ascii="Arial Narrow" w:hAnsi="Arial Narrow"/>
              <w:color w:val="404040" w:themeColor="text1" w:themeTint="BF"/>
            </w:rPr>
            <w:t>’ 07</w:t>
          </w:r>
        </w:p>
        <w:p w14:paraId="23962F4D" w14:textId="77777777" w:rsidR="00AF20DC" w:rsidRDefault="00AF20DC" w:rsidP="005D1D42">
          <w:pPr>
            <w:pStyle w:val="ListBullet2"/>
            <w:spacing w:line="20" w:lineRule="atLeast"/>
            <w:rPr>
              <w:rFonts w:ascii="Arial Narrow" w:hAnsi="Arial Narrow"/>
              <w:color w:val="404040" w:themeColor="text1" w:themeTint="BF"/>
              <w:lang w:val="en-GB"/>
            </w:rPr>
          </w:pPr>
          <w:r w:rsidRPr="00413A3D">
            <w:rPr>
              <w:rFonts w:ascii="Arial Narrow" w:hAnsi="Arial Narrow"/>
              <w:color w:val="404040" w:themeColor="text1" w:themeTint="BF"/>
              <w:lang w:val="en-GB"/>
            </w:rPr>
            <w:t>Who cares about Greek Art?</w:t>
          </w:r>
        </w:p>
        <w:p w14:paraId="49AF2BA5" w14:textId="269676BC" w:rsidR="004C7C6E" w:rsidRPr="004C7C6E" w:rsidRDefault="004C7C6E" w:rsidP="005D1D42">
          <w:pPr>
            <w:pStyle w:val="ListBullet2"/>
            <w:spacing w:line="20" w:lineRule="atLeast"/>
            <w:rPr>
              <w:rFonts w:ascii="Arial Narrow" w:hAnsi="Arial Narrow"/>
              <w:color w:val="404040" w:themeColor="text1" w:themeTint="BF"/>
              <w:lang w:val="en-GB"/>
            </w:rPr>
          </w:pPr>
          <w:r w:rsidRPr="004C7C6E">
            <w:rPr>
              <w:rFonts w:ascii="Arial Narrow" w:hAnsi="Arial Narrow"/>
              <w:color w:val="404040" w:themeColor="text1" w:themeTint="BF"/>
              <w:lang w:val="en-GB"/>
            </w:rPr>
            <w:t>Illuminators, Art-</w:t>
          </w:r>
          <w:proofErr w:type="spellStart"/>
          <w:r w:rsidRPr="004C7C6E">
            <w:rPr>
              <w:rFonts w:ascii="Arial Narrow" w:hAnsi="Arial Narrow"/>
              <w:color w:val="404040" w:themeColor="text1" w:themeTint="BF"/>
              <w:lang w:val="en-GB"/>
            </w:rPr>
            <w:t>Koltsovo</w:t>
          </w:r>
          <w:proofErr w:type="spellEnd"/>
          <w:r w:rsidRPr="004C7C6E">
            <w:rPr>
              <w:rFonts w:ascii="Arial Narrow" w:hAnsi="Arial Narrow"/>
              <w:color w:val="404040" w:themeColor="text1" w:themeTint="BF"/>
              <w:lang w:val="en-GB"/>
            </w:rPr>
            <w:t xml:space="preserve">, </w:t>
          </w:r>
          <w:r w:rsidRPr="004C7C6E">
            <w:rPr>
              <w:rFonts w:ascii="Arial Narrow" w:hAnsi="Arial Narrow" w:cs="Times New Roman"/>
              <w:color w:val="404040" w:themeColor="text1" w:themeTint="BF"/>
              <w:lang w:val="en-GB"/>
            </w:rPr>
            <w:t>Russia</w:t>
          </w:r>
        </w:p>
        <w:p w14:paraId="6AE1F5B4" w14:textId="328D5825" w:rsidR="007D0C66" w:rsidRDefault="007D0C66" w:rsidP="007D0C66">
          <w:pPr>
            <w:pStyle w:val="ListBullet"/>
            <w:spacing w:line="360" w:lineRule="auto"/>
            <w:rPr>
              <w:rFonts w:ascii="Arial Narrow" w:hAnsi="Arial Narrow"/>
            </w:rPr>
          </w:pPr>
          <w:r w:rsidRPr="007D0C66">
            <w:rPr>
              <w:rFonts w:ascii="Arial Narrow" w:hAnsi="Arial Narrow"/>
            </w:rPr>
            <w:t>11</w:t>
          </w:r>
          <w:r w:rsidRPr="007D0C66">
            <w:rPr>
              <w:rFonts w:ascii="Arial Narrow" w:hAnsi="Arial Narrow" w:cs="Times New Roman"/>
              <w:vertAlign w:val="superscript"/>
            </w:rPr>
            <w:t>η</w:t>
          </w:r>
          <w:r w:rsidRPr="007D0C66">
            <w:rPr>
              <w:rFonts w:ascii="Arial Narrow" w:hAnsi="Arial Narrow"/>
            </w:rPr>
            <w:t xml:space="preserve"> Biennale of Young Artists of Europe and the Mediterranean</w:t>
          </w:r>
        </w:p>
        <w:p w14:paraId="06C7472D" w14:textId="73DD535B" w:rsidR="007D0C66" w:rsidRPr="007D0C66" w:rsidRDefault="007D0C66" w:rsidP="007D0C66">
          <w:pPr>
            <w:pStyle w:val="ListBullet2"/>
            <w:spacing w:line="360" w:lineRule="auto"/>
            <w:rPr>
              <w:rFonts w:ascii="Arial Narrow" w:hAnsi="Arial Narrow"/>
              <w:color w:val="404040" w:themeColor="text1" w:themeTint="BF"/>
              <w:lang w:val="en-GB"/>
            </w:rPr>
          </w:pPr>
          <w:proofErr w:type="spellStart"/>
          <w:r w:rsidRPr="00413A3D">
            <w:rPr>
              <w:rFonts w:ascii="Arial Narrow" w:hAnsi="Arial Narrow"/>
              <w:color w:val="404040" w:themeColor="text1" w:themeTint="BF"/>
              <w:lang w:val="en-GB"/>
            </w:rPr>
            <w:t>Biomatocrom</w:t>
          </w:r>
          <w:proofErr w:type="spellEnd"/>
        </w:p>
        <w:p w14:paraId="6E6CFF63" w14:textId="77777777" w:rsidR="00AF20DC" w:rsidRDefault="00AF20DC" w:rsidP="007D0C66">
          <w:pPr>
            <w:pStyle w:val="ListBullet2"/>
            <w:spacing w:line="360" w:lineRule="auto"/>
            <w:rPr>
              <w:rFonts w:ascii="Arial Narrow" w:hAnsi="Arial Narrow"/>
              <w:color w:val="404040" w:themeColor="text1" w:themeTint="BF"/>
              <w:lang w:val="en-GB"/>
            </w:rPr>
          </w:pPr>
          <w:r w:rsidRPr="00413A3D">
            <w:rPr>
              <w:rFonts w:ascii="Arial Narrow" w:hAnsi="Arial Narrow"/>
              <w:color w:val="404040" w:themeColor="text1" w:themeTint="BF"/>
              <w:lang w:val="en-GB"/>
            </w:rPr>
            <w:t>Pictor</w:t>
          </w:r>
        </w:p>
        <w:p w14:paraId="521C8870" w14:textId="77777777" w:rsidR="007D0C66" w:rsidRPr="00413A3D" w:rsidRDefault="007D0C66" w:rsidP="007D0C66">
          <w:pPr>
            <w:pStyle w:val="ListBullet2"/>
            <w:numPr>
              <w:ilvl w:val="0"/>
              <w:numId w:val="0"/>
            </w:numPr>
            <w:spacing w:line="360" w:lineRule="auto"/>
            <w:ind w:left="187"/>
            <w:rPr>
              <w:rFonts w:ascii="Arial Narrow" w:hAnsi="Arial Narrow"/>
              <w:color w:val="404040" w:themeColor="text1" w:themeTint="BF"/>
              <w:lang w:val="en-GB"/>
            </w:rPr>
          </w:pPr>
        </w:p>
        <w:p w14:paraId="2E34B818" w14:textId="636E2A1D" w:rsidR="00DA2869" w:rsidRPr="00413A3D" w:rsidRDefault="00F45DFC" w:rsidP="004630E9">
          <w:pPr>
            <w:pStyle w:val="ListBullet2"/>
            <w:numPr>
              <w:ilvl w:val="0"/>
              <w:numId w:val="0"/>
            </w:numPr>
            <w:spacing w:line="25" w:lineRule="atLeast"/>
            <w:ind w:left="187"/>
            <w:rPr>
              <w:rFonts w:ascii="Arial Narrow" w:hAnsi="Arial Narrow"/>
              <w:color w:val="404040" w:themeColor="text1" w:themeTint="BF"/>
            </w:rPr>
          </w:pPr>
        </w:p>
      </w:sdtContent>
    </w:sdt>
    <w:p w14:paraId="378747C9" w14:textId="77777777" w:rsidR="00DA2869" w:rsidRPr="00413A3D" w:rsidRDefault="00DA2869" w:rsidP="004630E9">
      <w:pPr>
        <w:spacing w:line="25" w:lineRule="atLeast"/>
        <w:rPr>
          <w:rFonts w:ascii="Arial Narrow" w:hAnsi="Arial Narrow"/>
          <w:color w:val="404040" w:themeColor="text1" w:themeTint="BF"/>
        </w:rPr>
      </w:pPr>
    </w:p>
    <w:sectPr w:rsidR="00DA2869" w:rsidRPr="00413A3D" w:rsidSect="008F5EE8">
      <w:headerReference w:type="default" r:id="rId17"/>
      <w:headerReference w:type="first" r:id="rId1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D41C7" w14:textId="77777777" w:rsidR="00F45DFC" w:rsidRDefault="00F45DFC">
      <w:pPr>
        <w:spacing w:line="240" w:lineRule="auto"/>
      </w:pPr>
      <w:r>
        <w:separator/>
      </w:r>
    </w:p>
  </w:endnote>
  <w:endnote w:type="continuationSeparator" w:id="0">
    <w:p w14:paraId="3E04B88A" w14:textId="77777777" w:rsidR="00F45DFC" w:rsidRDefault="00F45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rimsonTex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-Italic">
    <w:altName w:val="Baskervill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6F943" w14:textId="77777777" w:rsidR="00F45DFC" w:rsidRDefault="00F45DFC">
      <w:pPr>
        <w:spacing w:line="240" w:lineRule="auto"/>
      </w:pPr>
      <w:r>
        <w:separator/>
      </w:r>
    </w:p>
  </w:footnote>
  <w:footnote w:type="continuationSeparator" w:id="0">
    <w:p w14:paraId="219ABA84" w14:textId="77777777" w:rsidR="00F45DFC" w:rsidRDefault="00F45DFC">
      <w:pPr>
        <w:spacing w:line="240" w:lineRule="auto"/>
      </w:pPr>
      <w:r>
        <w:continuationSeparator/>
      </w:r>
    </w:p>
  </w:footnote>
  <w:footnote w:id="1">
    <w:p w14:paraId="5F5C6099" w14:textId="4FE89769" w:rsidR="006A3E26" w:rsidRPr="00B74007" w:rsidRDefault="006A3E26" w:rsidP="00A57284">
      <w:pPr>
        <w:pStyle w:val="BodyText2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74007">
        <w:rPr>
          <w:rStyle w:val="FootnoteReference"/>
          <w:rFonts w:ascii="Arial Narrow" w:hAnsi="Arial Narrow"/>
          <w:color w:val="000000" w:themeColor="text1"/>
          <w:sz w:val="20"/>
          <w:szCs w:val="20"/>
        </w:rPr>
        <w:footnoteRef/>
      </w:r>
      <w:r w:rsidRPr="00B74007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B74007">
        <w:rPr>
          <w:rFonts w:ascii="Arial Narrow" w:hAnsi="Arial Narrow"/>
          <w:color w:val="000000" w:themeColor="text1"/>
          <w:sz w:val="20"/>
          <w:szCs w:val="20"/>
          <w:lang w:val="en-GB"/>
        </w:rPr>
        <w:t xml:space="preserve">* </w:t>
      </w:r>
      <w:r>
        <w:rPr>
          <w:rFonts w:ascii="Arial Narrow" w:hAnsi="Arial Narrow"/>
          <w:color w:val="000000" w:themeColor="text1"/>
          <w:sz w:val="20"/>
          <w:szCs w:val="20"/>
        </w:rPr>
        <w:t>Reconstruction Community</w:t>
      </w:r>
      <w:r w:rsidRPr="00B74007">
        <w:rPr>
          <w:rFonts w:ascii="Arial Narrow" w:hAnsi="Arial Narrow"/>
          <w:color w:val="000000" w:themeColor="text1"/>
          <w:sz w:val="20"/>
          <w:szCs w:val="20"/>
        </w:rPr>
        <w:t xml:space="preserve"> was a platform initiated by a group of art theorists and historians, architects, sociologists and artists; it was about a quest of synthesis through dialogue and collective action. The starting point had been the rethinking of the actual scene of Athens as a contemporary metropolis. With regard to the notion of "reconstruction", associations with architecture, history, politics, are always taken into consideration, provided that this was not in a restrictive sense. Selected actions. Tunnel 14, </w:t>
      </w:r>
      <w:proofErr w:type="gramStart"/>
      <w:r w:rsidRPr="00B74007">
        <w:rPr>
          <w:rFonts w:ascii="Arial Narrow" w:hAnsi="Arial Narrow"/>
          <w:color w:val="000000" w:themeColor="text1"/>
          <w:sz w:val="20"/>
          <w:szCs w:val="20"/>
        </w:rPr>
        <w:t>“ …</w:t>
      </w:r>
      <w:proofErr w:type="gramEnd"/>
      <w:r w:rsidRPr="00B74007">
        <w:rPr>
          <w:rFonts w:ascii="Arial Narrow" w:hAnsi="Arial Narrow"/>
          <w:color w:val="000000" w:themeColor="text1"/>
          <w:sz w:val="20"/>
          <w:szCs w:val="20"/>
        </w:rPr>
        <w:t xml:space="preserve"> a pineapple doughnut. Of cooked crudeness, </w:t>
      </w:r>
      <w:proofErr w:type="spellStart"/>
      <w:r w:rsidRPr="00B74007">
        <w:rPr>
          <w:rFonts w:ascii="Arial Narrow" w:hAnsi="Arial Narrow"/>
          <w:color w:val="000000" w:themeColor="text1"/>
          <w:sz w:val="20"/>
          <w:szCs w:val="20"/>
        </w:rPr>
        <w:t>Kypseli</w:t>
      </w:r>
      <w:proofErr w:type="spellEnd"/>
      <w:r w:rsidRPr="00B74007">
        <w:rPr>
          <w:rFonts w:ascii="Arial Narrow" w:hAnsi="Arial Narrow"/>
          <w:color w:val="000000" w:themeColor="text1"/>
          <w:sz w:val="20"/>
          <w:szCs w:val="20"/>
        </w:rPr>
        <w:t xml:space="preserve"> Market, Athens-Greece.</w:t>
      </w:r>
    </w:p>
    <w:p w14:paraId="0051F895" w14:textId="5554C79A" w:rsidR="006A3E26" w:rsidRPr="00413A3D" w:rsidRDefault="006A3E26" w:rsidP="002D370A">
      <w:pPr>
        <w:pStyle w:val="FootnoteText"/>
        <w:rPr>
          <w:rFonts w:ascii="Arial Narrow" w:hAnsi="Arial Narrow"/>
          <w:color w:val="5C5C5C" w:themeColor="text2" w:themeTint="BF"/>
          <w:sz w:val="18"/>
          <w:szCs w:val="18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C37B8" w14:textId="77777777" w:rsidR="006A3E26" w:rsidRPr="006710E8" w:rsidRDefault="006A3E26" w:rsidP="008C3294">
    <w:pPr>
      <w:pStyle w:val="Title"/>
      <w:rPr>
        <w:rFonts w:ascii="Arial Narrow" w:hAnsi="Arial Narrow" w:cs="Times New Roman"/>
        <w:color w:val="FF00FF"/>
        <w:lang w:val="el-GR"/>
      </w:rPr>
    </w:pPr>
    <w:proofErr w:type="spellStart"/>
    <w:r w:rsidRPr="006710E8">
      <w:rPr>
        <w:rFonts w:ascii="Arial Narrow" w:hAnsi="Arial Narrow" w:cs="Times New Roman"/>
        <w:color w:val="FF00FF"/>
      </w:rPr>
      <w:t>Zoi</w:t>
    </w:r>
    <w:proofErr w:type="spellEnd"/>
    <w:r w:rsidRPr="006710E8">
      <w:rPr>
        <w:rFonts w:ascii="Arial Narrow" w:hAnsi="Arial Narrow" w:cs="Times New Roman"/>
        <w:color w:val="FF00FF"/>
      </w:rPr>
      <w:t xml:space="preserve"> </w:t>
    </w:r>
    <w:proofErr w:type="spellStart"/>
    <w:r w:rsidRPr="006710E8">
      <w:rPr>
        <w:rFonts w:ascii="Arial Narrow" w:hAnsi="Arial Narrow" w:cs="Times New Roman"/>
        <w:color w:val="FF00FF"/>
      </w:rPr>
      <w:t>Pappa</w:t>
    </w:r>
    <w:proofErr w:type="spellEnd"/>
  </w:p>
  <w:p w14:paraId="69067680" w14:textId="6D04061A" w:rsidR="006A3E26" w:rsidRPr="00382C5C" w:rsidRDefault="006A3E26" w:rsidP="008E198F">
    <w:pPr>
      <w:pStyle w:val="Header"/>
      <w:tabs>
        <w:tab w:val="left" w:pos="1760"/>
        <w:tab w:val="right" w:pos="10080"/>
      </w:tabs>
      <w:jc w:val="left"/>
      <w:rPr>
        <w:rFonts w:ascii="Arial Narrow" w:hAnsi="Arial Narrow"/>
        <w:color w:val="5C5C5C" w:themeColor="text2" w:themeTint="BF"/>
        <w:sz w:val="16"/>
        <w:szCs w:val="16"/>
      </w:rPr>
    </w:pPr>
    <w:r>
      <w:tab/>
    </w:r>
    <w:r>
      <w:tab/>
    </w:r>
    <w:r>
      <w:tab/>
    </w:r>
    <w:r>
      <w:tab/>
    </w:r>
    <w:r w:rsidRPr="00382C5C">
      <w:rPr>
        <w:rFonts w:ascii="Arial Narrow" w:hAnsi="Arial Narrow"/>
        <w:color w:val="5C5C5C" w:themeColor="text2" w:themeTint="BF"/>
        <w:sz w:val="16"/>
        <w:szCs w:val="16"/>
      </w:rPr>
      <w:t xml:space="preserve">Page </w:t>
    </w:r>
    <w:r w:rsidRPr="00382C5C">
      <w:rPr>
        <w:rFonts w:ascii="Arial Narrow" w:hAnsi="Arial Narrow"/>
        <w:color w:val="5C5C5C" w:themeColor="text2" w:themeTint="BF"/>
        <w:sz w:val="16"/>
        <w:szCs w:val="16"/>
      </w:rPr>
      <w:fldChar w:fldCharType="begin"/>
    </w:r>
    <w:r w:rsidRPr="00382C5C">
      <w:rPr>
        <w:rFonts w:ascii="Arial Narrow" w:hAnsi="Arial Narrow"/>
        <w:color w:val="5C5C5C" w:themeColor="text2" w:themeTint="BF"/>
        <w:sz w:val="16"/>
        <w:szCs w:val="16"/>
      </w:rPr>
      <w:instrText xml:space="preserve"> page </w:instrText>
    </w:r>
    <w:r w:rsidRPr="00382C5C">
      <w:rPr>
        <w:rFonts w:ascii="Arial Narrow" w:hAnsi="Arial Narrow"/>
        <w:color w:val="5C5C5C" w:themeColor="text2" w:themeTint="BF"/>
        <w:sz w:val="16"/>
        <w:szCs w:val="16"/>
      </w:rPr>
      <w:fldChar w:fldCharType="separate"/>
    </w:r>
    <w:r w:rsidR="000F5A0C">
      <w:rPr>
        <w:rFonts w:ascii="Arial Narrow" w:hAnsi="Arial Narrow"/>
        <w:noProof/>
        <w:color w:val="5C5C5C" w:themeColor="text2" w:themeTint="BF"/>
        <w:sz w:val="16"/>
        <w:szCs w:val="16"/>
      </w:rPr>
      <w:t>2</w:t>
    </w:r>
    <w:r w:rsidRPr="00382C5C">
      <w:rPr>
        <w:rFonts w:ascii="Arial Narrow" w:hAnsi="Arial Narrow"/>
        <w:noProof/>
        <w:color w:val="5C5C5C" w:themeColor="text2" w:themeTint="BF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6134A" w14:textId="7184F8C0" w:rsidR="006A3E26" w:rsidRPr="006710E8" w:rsidRDefault="006A3E26">
    <w:pPr>
      <w:pStyle w:val="Title"/>
      <w:rPr>
        <w:rFonts w:ascii="Arial Narrow" w:hAnsi="Arial Narrow" w:cs="Times New Roman"/>
        <w:color w:val="FF00FF"/>
        <w:lang w:val="el-GR"/>
      </w:rPr>
    </w:pPr>
    <w:proofErr w:type="spellStart"/>
    <w:r w:rsidRPr="006710E8">
      <w:rPr>
        <w:rFonts w:ascii="Arial Narrow" w:hAnsi="Arial Narrow" w:cs="Times New Roman"/>
        <w:color w:val="FF00FF"/>
      </w:rPr>
      <w:t>Zoi</w:t>
    </w:r>
    <w:proofErr w:type="spellEnd"/>
    <w:r w:rsidRPr="006710E8">
      <w:rPr>
        <w:rFonts w:ascii="Arial Narrow" w:hAnsi="Arial Narrow" w:cs="Times New Roman"/>
        <w:color w:val="FF00FF"/>
      </w:rPr>
      <w:t xml:space="preserve"> </w:t>
    </w:r>
    <w:proofErr w:type="spellStart"/>
    <w:r w:rsidRPr="006710E8">
      <w:rPr>
        <w:rFonts w:ascii="Arial Narrow" w:hAnsi="Arial Narrow" w:cs="Times New Roman"/>
        <w:color w:val="FF00FF"/>
      </w:rPr>
      <w:t>Pappa</w:t>
    </w:r>
    <w:proofErr w:type="spellEnd"/>
  </w:p>
  <w:p w14:paraId="4A1EF398" w14:textId="7968A227" w:rsidR="006A3E26" w:rsidRPr="00FA5587" w:rsidRDefault="006A3E26" w:rsidP="00C6097C">
    <w:pPr>
      <w:pStyle w:val="ContactDetails"/>
      <w:rPr>
        <w:rFonts w:ascii="Arial Narrow" w:hAnsi="Arial Narrow"/>
        <w:color w:val="5C5C5C" w:themeColor="text2" w:themeTint="BF"/>
      </w:rPr>
    </w:pPr>
    <w:r>
      <w:rPr>
        <w:rFonts w:ascii="Arial Narrow" w:hAnsi="Arial Narrow"/>
        <w:color w:val="5C5C5C" w:themeColor="text2" w:themeTint="BF"/>
      </w:rPr>
      <w:t xml:space="preserve">Address:19 </w:t>
    </w:r>
    <w:proofErr w:type="spellStart"/>
    <w:r>
      <w:rPr>
        <w:rFonts w:ascii="Arial Narrow" w:hAnsi="Arial Narrow"/>
        <w:color w:val="5C5C5C" w:themeColor="text2" w:themeTint="BF"/>
      </w:rPr>
      <w:t>Louk.Karoni</w:t>
    </w:r>
    <w:proofErr w:type="spellEnd"/>
    <w:r w:rsidRPr="00382C5C">
      <w:rPr>
        <w:rFonts w:ascii="Arial Narrow" w:hAnsi="Arial Narrow"/>
        <w:color w:val="5C5C5C" w:themeColor="text2" w:themeTint="BF"/>
      </w:rPr>
      <w:t xml:space="preserve">, </w:t>
    </w:r>
    <w:proofErr w:type="spellStart"/>
    <w:r>
      <w:rPr>
        <w:rFonts w:ascii="Arial Narrow" w:hAnsi="Arial Narrow"/>
        <w:color w:val="5C5C5C" w:themeColor="text2" w:themeTint="BF"/>
      </w:rPr>
      <w:t>Chalkida</w:t>
    </w:r>
    <w:proofErr w:type="spellEnd"/>
    <w:r>
      <w:rPr>
        <w:rFonts w:ascii="Arial Narrow" w:hAnsi="Arial Narrow"/>
        <w:color w:val="5C5C5C" w:themeColor="text2" w:themeTint="BF"/>
      </w:rPr>
      <w:t xml:space="preserve">, </w:t>
    </w:r>
    <w:r w:rsidRPr="00382C5C">
      <w:rPr>
        <w:rFonts w:ascii="Arial Narrow" w:hAnsi="Arial Narrow"/>
        <w:color w:val="5C5C5C" w:themeColor="text2" w:themeTint="BF"/>
      </w:rPr>
      <w:t>34100</w:t>
    </w:r>
    <w:r w:rsidRPr="00382C5C">
      <w:rPr>
        <w:rFonts w:ascii="Arial Narrow" w:hAnsi="Arial Narrow"/>
        <w:color w:val="5C5C5C" w:themeColor="text2" w:themeTint="BF"/>
      </w:rPr>
      <w:br/>
    </w:r>
    <w:r w:rsidRPr="00FA5587">
      <w:rPr>
        <w:rFonts w:ascii="Arial Narrow" w:hAnsi="Arial Narrow" w:cs="Times New Roman"/>
        <w:color w:val="5C5C5C" w:themeColor="text2" w:themeTint="BF"/>
      </w:rPr>
      <w:t>T</w:t>
    </w:r>
    <w:r w:rsidRPr="00FA5587">
      <w:rPr>
        <w:rFonts w:ascii="Arial Narrow" w:hAnsi="Arial Narrow"/>
        <w:color w:val="5C5C5C" w:themeColor="text2" w:themeTint="BF"/>
      </w:rPr>
      <w:t>:+30 6938 490897</w:t>
    </w:r>
    <w:r w:rsidRPr="00FA5587">
      <w:rPr>
        <w:rFonts w:ascii="Arial Narrow" w:hAnsi="Arial Narrow" w:cs="Menlo Regular"/>
        <w:color w:val="5C5C5C" w:themeColor="text2" w:themeTint="BF"/>
      </w:rPr>
      <w:t>,+</w:t>
    </w:r>
    <w:r w:rsidRPr="00FA5587">
      <w:rPr>
        <w:rFonts w:ascii="Arial Narrow" w:hAnsi="Arial Narrow"/>
        <w:color w:val="5C5C5C" w:themeColor="text2" w:themeTint="BF"/>
      </w:rPr>
      <w:t xml:space="preserve">30221037363 </w:t>
    </w:r>
    <w:r w:rsidRPr="00FA5587">
      <w:rPr>
        <w:rFonts w:ascii="Arial Narrow" w:hAnsi="Arial Narrow"/>
        <w:color w:val="5C5C5C" w:themeColor="text2" w:themeTint="BF"/>
      </w:rPr>
      <w:sym w:font="Wingdings 2" w:char="F097"/>
    </w:r>
    <w:r w:rsidRPr="00FA5587">
      <w:rPr>
        <w:rFonts w:ascii="Arial Narrow" w:hAnsi="Arial Narrow"/>
        <w:color w:val="5C5C5C" w:themeColor="text2" w:themeTint="BF"/>
      </w:rPr>
      <w:t xml:space="preserve"> E-Mail: zoipappa@yahoo.com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0E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3A4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80168"/>
    <w:multiLevelType w:val="hybridMultilevel"/>
    <w:tmpl w:val="3016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47854"/>
    <w:multiLevelType w:val="hybridMultilevel"/>
    <w:tmpl w:val="FC74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494D30"/>
    <w:multiLevelType w:val="hybridMultilevel"/>
    <w:tmpl w:val="D690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4C0B09"/>
    <w:multiLevelType w:val="hybridMultilevel"/>
    <w:tmpl w:val="393ADAA6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D43D21"/>
    <w:multiLevelType w:val="hybridMultilevel"/>
    <w:tmpl w:val="CB588322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EA5DEF"/>
    <w:multiLevelType w:val="hybridMultilevel"/>
    <w:tmpl w:val="D954F1D0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A91476"/>
    <w:multiLevelType w:val="hybridMultilevel"/>
    <w:tmpl w:val="36222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EE5FC4"/>
    <w:multiLevelType w:val="hybridMultilevel"/>
    <w:tmpl w:val="36BE751C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FF6940"/>
    <w:multiLevelType w:val="hybridMultilevel"/>
    <w:tmpl w:val="34D8939E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3A2DA3"/>
    <w:multiLevelType w:val="hybridMultilevel"/>
    <w:tmpl w:val="EBA4944A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772756"/>
    <w:multiLevelType w:val="hybridMultilevel"/>
    <w:tmpl w:val="8F705F12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B295C"/>
    <w:multiLevelType w:val="hybridMultilevel"/>
    <w:tmpl w:val="BC76A9F2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841F20"/>
    <w:multiLevelType w:val="hybridMultilevel"/>
    <w:tmpl w:val="A9A0ECA4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5124DB"/>
    <w:multiLevelType w:val="hybridMultilevel"/>
    <w:tmpl w:val="2B00116A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0D3C4A"/>
    <w:multiLevelType w:val="hybridMultilevel"/>
    <w:tmpl w:val="23002D16"/>
    <w:lvl w:ilvl="0" w:tplc="24A8C0EA">
      <w:start w:val="1"/>
      <w:numFmt w:val="bullet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249E9"/>
    <w:multiLevelType w:val="hybridMultilevel"/>
    <w:tmpl w:val="7A745132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D3D04"/>
    <w:multiLevelType w:val="hybridMultilevel"/>
    <w:tmpl w:val="C070385A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94037"/>
    <w:multiLevelType w:val="hybridMultilevel"/>
    <w:tmpl w:val="885CBC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C20E77"/>
    <w:multiLevelType w:val="hybridMultilevel"/>
    <w:tmpl w:val="35126DA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9">
    <w:nsid w:val="4B153266"/>
    <w:multiLevelType w:val="hybridMultilevel"/>
    <w:tmpl w:val="69A2CB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0F770F"/>
    <w:multiLevelType w:val="hybridMultilevel"/>
    <w:tmpl w:val="7F2EAE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CB21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7B42EB"/>
    <w:multiLevelType w:val="hybridMultilevel"/>
    <w:tmpl w:val="C12AE676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62CAC"/>
    <w:multiLevelType w:val="multilevel"/>
    <w:tmpl w:val="19F400E2"/>
    <w:lvl w:ilvl="0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A5E08"/>
    <w:multiLevelType w:val="hybridMultilevel"/>
    <w:tmpl w:val="2DC437D8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E57072"/>
    <w:multiLevelType w:val="hybridMultilevel"/>
    <w:tmpl w:val="23FAA330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B17860"/>
    <w:multiLevelType w:val="hybridMultilevel"/>
    <w:tmpl w:val="472A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B4A03"/>
    <w:multiLevelType w:val="hybridMultilevel"/>
    <w:tmpl w:val="233E8E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632B92"/>
    <w:multiLevelType w:val="hybridMultilevel"/>
    <w:tmpl w:val="9F447520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4919AE"/>
    <w:multiLevelType w:val="hybridMultilevel"/>
    <w:tmpl w:val="28DA8920"/>
    <w:lvl w:ilvl="0" w:tplc="B41E8574">
      <w:start w:val="1998"/>
      <w:numFmt w:val="decimal"/>
      <w:lvlText w:val="%1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D069AF"/>
    <w:multiLevelType w:val="hybridMultilevel"/>
    <w:tmpl w:val="33C2F9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431C49"/>
    <w:multiLevelType w:val="hybridMultilevel"/>
    <w:tmpl w:val="8AD6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A38C8"/>
    <w:multiLevelType w:val="hybridMultilevel"/>
    <w:tmpl w:val="29A06CEC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9C2814"/>
    <w:multiLevelType w:val="hybridMultilevel"/>
    <w:tmpl w:val="91C2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F1600"/>
    <w:multiLevelType w:val="hybridMultilevel"/>
    <w:tmpl w:val="3FB699E4"/>
    <w:lvl w:ilvl="0" w:tplc="A9CEE550">
      <w:start w:val="1"/>
      <w:numFmt w:val="bullet"/>
      <w:lvlText w:val="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90ADD"/>
    <w:multiLevelType w:val="hybridMultilevel"/>
    <w:tmpl w:val="B5D67542"/>
    <w:lvl w:ilvl="0" w:tplc="F950069A">
      <w:start w:val="1"/>
      <w:numFmt w:val="bullet"/>
      <w:lvlText w:val=""/>
      <w:lvlJc w:val="left"/>
      <w:pPr>
        <w:ind w:left="-567" w:firstLine="567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82986"/>
    <w:multiLevelType w:val="hybridMultilevel"/>
    <w:tmpl w:val="6792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C651B"/>
    <w:multiLevelType w:val="hybridMultilevel"/>
    <w:tmpl w:val="F0A6C702"/>
    <w:lvl w:ilvl="0" w:tplc="5C6CB21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2A4902"/>
    <w:multiLevelType w:val="hybridMultilevel"/>
    <w:tmpl w:val="19F400E2"/>
    <w:lvl w:ilvl="0" w:tplc="F6B2C3D2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42"/>
  </w:num>
  <w:num w:numId="12">
    <w:abstractNumId w:val="12"/>
  </w:num>
  <w:num w:numId="13">
    <w:abstractNumId w:val="35"/>
  </w:num>
  <w:num w:numId="14">
    <w:abstractNumId w:val="17"/>
  </w:num>
  <w:num w:numId="15">
    <w:abstractNumId w:val="39"/>
  </w:num>
  <w:num w:numId="16">
    <w:abstractNumId w:val="19"/>
  </w:num>
  <w:num w:numId="17">
    <w:abstractNumId w:val="40"/>
  </w:num>
  <w:num w:numId="18">
    <w:abstractNumId w:val="45"/>
  </w:num>
  <w:num w:numId="19">
    <w:abstractNumId w:val="23"/>
  </w:num>
  <w:num w:numId="20">
    <w:abstractNumId w:val="13"/>
  </w:num>
  <w:num w:numId="21">
    <w:abstractNumId w:val="22"/>
  </w:num>
  <w:num w:numId="22">
    <w:abstractNumId w:val="46"/>
  </w:num>
  <w:num w:numId="23">
    <w:abstractNumId w:val="41"/>
  </w:num>
  <w:num w:numId="24">
    <w:abstractNumId w:val="18"/>
  </w:num>
  <w:num w:numId="25">
    <w:abstractNumId w:val="34"/>
  </w:num>
  <w:num w:numId="26">
    <w:abstractNumId w:val="25"/>
  </w:num>
  <w:num w:numId="27">
    <w:abstractNumId w:val="36"/>
  </w:num>
  <w:num w:numId="28">
    <w:abstractNumId w:val="20"/>
  </w:num>
  <w:num w:numId="29">
    <w:abstractNumId w:val="21"/>
  </w:num>
  <w:num w:numId="30">
    <w:abstractNumId w:val="14"/>
  </w:num>
  <w:num w:numId="31">
    <w:abstractNumId w:val="30"/>
  </w:num>
  <w:num w:numId="32">
    <w:abstractNumId w:val="29"/>
  </w:num>
  <w:num w:numId="33">
    <w:abstractNumId w:val="31"/>
  </w:num>
  <w:num w:numId="34">
    <w:abstractNumId w:val="15"/>
  </w:num>
  <w:num w:numId="35">
    <w:abstractNumId w:val="37"/>
  </w:num>
  <w:num w:numId="36">
    <w:abstractNumId w:val="11"/>
  </w:num>
  <w:num w:numId="37">
    <w:abstractNumId w:val="10"/>
  </w:num>
  <w:num w:numId="38">
    <w:abstractNumId w:val="27"/>
  </w:num>
  <w:num w:numId="39">
    <w:abstractNumId w:val="43"/>
  </w:num>
  <w:num w:numId="40">
    <w:abstractNumId w:val="24"/>
  </w:num>
  <w:num w:numId="41">
    <w:abstractNumId w:val="47"/>
  </w:num>
  <w:num w:numId="42">
    <w:abstractNumId w:val="32"/>
  </w:num>
  <w:num w:numId="43">
    <w:abstractNumId w:val="44"/>
  </w:num>
  <w:num w:numId="44">
    <w:abstractNumId w:val="16"/>
  </w:num>
  <w:num w:numId="45">
    <w:abstractNumId w:val="28"/>
  </w:num>
  <w:num w:numId="46">
    <w:abstractNumId w:val="7"/>
  </w:num>
  <w:num w:numId="47">
    <w:abstractNumId w:val="3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A7D18"/>
    <w:rsid w:val="00035CC2"/>
    <w:rsid w:val="00037E00"/>
    <w:rsid w:val="00046170"/>
    <w:rsid w:val="00062A05"/>
    <w:rsid w:val="00065896"/>
    <w:rsid w:val="0007217E"/>
    <w:rsid w:val="00084507"/>
    <w:rsid w:val="000E6991"/>
    <w:rsid w:val="000F24F4"/>
    <w:rsid w:val="000F5A0C"/>
    <w:rsid w:val="00131CE5"/>
    <w:rsid w:val="001412EA"/>
    <w:rsid w:val="00151FBB"/>
    <w:rsid w:val="00170654"/>
    <w:rsid w:val="00192917"/>
    <w:rsid w:val="00196E4C"/>
    <w:rsid w:val="001A2702"/>
    <w:rsid w:val="001C57FF"/>
    <w:rsid w:val="001D19E5"/>
    <w:rsid w:val="001F6792"/>
    <w:rsid w:val="00215829"/>
    <w:rsid w:val="0025475C"/>
    <w:rsid w:val="00296AFA"/>
    <w:rsid w:val="00296C05"/>
    <w:rsid w:val="002B644D"/>
    <w:rsid w:val="002C27AE"/>
    <w:rsid w:val="002C29FE"/>
    <w:rsid w:val="002D0318"/>
    <w:rsid w:val="002D2463"/>
    <w:rsid w:val="002D370A"/>
    <w:rsid w:val="002E78C4"/>
    <w:rsid w:val="003352BC"/>
    <w:rsid w:val="00365248"/>
    <w:rsid w:val="00380191"/>
    <w:rsid w:val="00382C5C"/>
    <w:rsid w:val="003C11A3"/>
    <w:rsid w:val="003E52C0"/>
    <w:rsid w:val="003E63D0"/>
    <w:rsid w:val="003F1024"/>
    <w:rsid w:val="00404E62"/>
    <w:rsid w:val="00413995"/>
    <w:rsid w:val="00413A3D"/>
    <w:rsid w:val="00444B58"/>
    <w:rsid w:val="00444E0B"/>
    <w:rsid w:val="004566C2"/>
    <w:rsid w:val="004630E9"/>
    <w:rsid w:val="004720C2"/>
    <w:rsid w:val="00490422"/>
    <w:rsid w:val="00494B4F"/>
    <w:rsid w:val="004C7C6E"/>
    <w:rsid w:val="004E362B"/>
    <w:rsid w:val="005071D2"/>
    <w:rsid w:val="0051318F"/>
    <w:rsid w:val="00581BBA"/>
    <w:rsid w:val="00585876"/>
    <w:rsid w:val="00590BCF"/>
    <w:rsid w:val="005C7E57"/>
    <w:rsid w:val="005D1D42"/>
    <w:rsid w:val="005E1120"/>
    <w:rsid w:val="005E6632"/>
    <w:rsid w:val="005F47DA"/>
    <w:rsid w:val="005F6C79"/>
    <w:rsid w:val="00610141"/>
    <w:rsid w:val="006240C8"/>
    <w:rsid w:val="00631DEF"/>
    <w:rsid w:val="0063606D"/>
    <w:rsid w:val="00651D1A"/>
    <w:rsid w:val="00665561"/>
    <w:rsid w:val="006710E8"/>
    <w:rsid w:val="00671AF3"/>
    <w:rsid w:val="0067226F"/>
    <w:rsid w:val="0067740F"/>
    <w:rsid w:val="006A3E26"/>
    <w:rsid w:val="006E311D"/>
    <w:rsid w:val="006E3C80"/>
    <w:rsid w:val="006E66BE"/>
    <w:rsid w:val="007009C9"/>
    <w:rsid w:val="00713170"/>
    <w:rsid w:val="00716E91"/>
    <w:rsid w:val="007634BC"/>
    <w:rsid w:val="007758A6"/>
    <w:rsid w:val="00792641"/>
    <w:rsid w:val="007C4B02"/>
    <w:rsid w:val="007D0C66"/>
    <w:rsid w:val="007D398F"/>
    <w:rsid w:val="00811203"/>
    <w:rsid w:val="008163F5"/>
    <w:rsid w:val="00847416"/>
    <w:rsid w:val="00887FDB"/>
    <w:rsid w:val="008909DD"/>
    <w:rsid w:val="00897CB3"/>
    <w:rsid w:val="008A6D71"/>
    <w:rsid w:val="008B2CCF"/>
    <w:rsid w:val="008C3294"/>
    <w:rsid w:val="008C4C3A"/>
    <w:rsid w:val="008D6D75"/>
    <w:rsid w:val="008E09E7"/>
    <w:rsid w:val="008E198F"/>
    <w:rsid w:val="008F5EE8"/>
    <w:rsid w:val="00925E3B"/>
    <w:rsid w:val="00956E2C"/>
    <w:rsid w:val="009B0A12"/>
    <w:rsid w:val="009E7592"/>
    <w:rsid w:val="009F5D4E"/>
    <w:rsid w:val="009F77AD"/>
    <w:rsid w:val="00A045F0"/>
    <w:rsid w:val="00A23DC7"/>
    <w:rsid w:val="00A2503C"/>
    <w:rsid w:val="00A27C35"/>
    <w:rsid w:val="00A36967"/>
    <w:rsid w:val="00A43E1E"/>
    <w:rsid w:val="00A53DE7"/>
    <w:rsid w:val="00A57284"/>
    <w:rsid w:val="00A733C4"/>
    <w:rsid w:val="00A757E1"/>
    <w:rsid w:val="00A96626"/>
    <w:rsid w:val="00A975C0"/>
    <w:rsid w:val="00AE7824"/>
    <w:rsid w:val="00AE7CC9"/>
    <w:rsid w:val="00AF20DC"/>
    <w:rsid w:val="00AF78E3"/>
    <w:rsid w:val="00B34B44"/>
    <w:rsid w:val="00B74007"/>
    <w:rsid w:val="00BA0151"/>
    <w:rsid w:val="00BA65C0"/>
    <w:rsid w:val="00BC79D4"/>
    <w:rsid w:val="00C14DD4"/>
    <w:rsid w:val="00C2409A"/>
    <w:rsid w:val="00C35C25"/>
    <w:rsid w:val="00C4484A"/>
    <w:rsid w:val="00C607E5"/>
    <w:rsid w:val="00C6097C"/>
    <w:rsid w:val="00C65971"/>
    <w:rsid w:val="00C847E6"/>
    <w:rsid w:val="00CA7D18"/>
    <w:rsid w:val="00CB44D0"/>
    <w:rsid w:val="00CC5963"/>
    <w:rsid w:val="00CD1C5F"/>
    <w:rsid w:val="00CD4064"/>
    <w:rsid w:val="00CF2F5E"/>
    <w:rsid w:val="00CF7E3D"/>
    <w:rsid w:val="00D04A62"/>
    <w:rsid w:val="00D078CF"/>
    <w:rsid w:val="00D22E47"/>
    <w:rsid w:val="00D32A0B"/>
    <w:rsid w:val="00DA2869"/>
    <w:rsid w:val="00DA5AB2"/>
    <w:rsid w:val="00DD1221"/>
    <w:rsid w:val="00DF57DA"/>
    <w:rsid w:val="00DF64E2"/>
    <w:rsid w:val="00E1151D"/>
    <w:rsid w:val="00E1506D"/>
    <w:rsid w:val="00E606F8"/>
    <w:rsid w:val="00E93696"/>
    <w:rsid w:val="00F047D4"/>
    <w:rsid w:val="00F26472"/>
    <w:rsid w:val="00F45DFC"/>
    <w:rsid w:val="00F60C46"/>
    <w:rsid w:val="00F6658E"/>
    <w:rsid w:val="00F7172A"/>
    <w:rsid w:val="00FA537B"/>
    <w:rsid w:val="00FA5587"/>
    <w:rsid w:val="00FA723F"/>
    <w:rsid w:val="00FC4551"/>
    <w:rsid w:val="00FC4A11"/>
    <w:rsid w:val="00FC53E5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F321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paragraph" w:customStyle="1" w:styleId="7D9EAB5731656F48BF3B41F88B14A881">
    <w:name w:val="7D9EAB5731656F48BF3B41F88B14A881"/>
    <w:rsid w:val="00AF20DC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13995"/>
    <w:rPr>
      <w:color w:val="002F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6240C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25E3B"/>
    <w:rPr>
      <w:color w:val="45AB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envenutiacorte.it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yperlink" Target="https://www.facebook.com/nuovimondicontest" TargetMode="External"/><Relationship Id="rId11" Type="http://schemas.openxmlformats.org/officeDocument/2006/relationships/hyperlink" Target="https://www.facebook.com/altercontemporanea?fref=ts" TargetMode="External"/><Relationship Id="rId12" Type="http://schemas.openxmlformats.org/officeDocument/2006/relationships/hyperlink" Target="http://www.nuovimondi.squarespace.com" TargetMode="External"/><Relationship Id="rId13" Type="http://schemas.openxmlformats.org/officeDocument/2006/relationships/hyperlink" Target="http://www.benvenutiacorte.it" TargetMode="External"/><Relationship Id="rId14" Type="http://schemas.openxmlformats.org/officeDocument/2006/relationships/hyperlink" Target="http://artists.santorinibiennale.gr/biennale-initiatives/design-a-wish-for-%20%20%20greece-2013-artists-artworks-exhibitions/" TargetMode="External"/><Relationship Id="rId15" Type="http://schemas.openxmlformats.org/officeDocument/2006/relationships/hyperlink" Target="http://www.sapporo-biennale.jp/2011kinbi/compe/04_zoipappa_s.html" TargetMode="External"/><Relationship Id="rId16" Type="http://schemas.openxmlformats.org/officeDocument/2006/relationships/hyperlink" Target="http://98weeks.blogspot.gr/2011/07/platform-translation-4h-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uovimondi.squarespac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735E2E5AB3C34990A81FEA8EA4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86C2-0338-CA42-A8E2-F955016EC1FF}"/>
      </w:docPartPr>
      <w:docPartBody>
        <w:p w:rsidR="006E78C4" w:rsidRDefault="006E78C4">
          <w:pPr>
            <w:pStyle w:val="81735E2E5AB3C34990A81FEA8EA446EA"/>
          </w:pPr>
          <w:r>
            <w:t>Duis massa sapien, luctus sed, eleifend quis, semper a, ante.</w:t>
          </w:r>
        </w:p>
      </w:docPartBody>
    </w:docPart>
    <w:docPart>
      <w:docPartPr>
        <w:name w:val="F4D6B28F0A45C14AB9A0338AE68E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3188-081A-444D-A108-8736C8B754D3}"/>
      </w:docPartPr>
      <w:docPartBody>
        <w:p w:rsidR="006E78C4" w:rsidRDefault="006E78C4">
          <w:pPr>
            <w:pStyle w:val="F4D6B28F0A45C14AB9A0338AE68E0CB6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4DF4F7DE21FC1542B83E11ECCB58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8D62-9AAD-9649-B8D9-CC92736E4AAE}"/>
      </w:docPartPr>
      <w:docPartBody>
        <w:p w:rsidR="006E78C4" w:rsidRDefault="006E78C4">
          <w:pPr>
            <w:pStyle w:val="4DF4F7DE21FC1542B83E11ECCB58E3D1"/>
          </w:pPr>
          <w:r>
            <w:t>Integer eleifend diam eu diam. Nam hendrerit. Nunc id nisi.</w:t>
          </w:r>
        </w:p>
      </w:docPartBody>
    </w:docPart>
    <w:docPart>
      <w:docPartPr>
        <w:name w:val="B6560BFEE9D9E449981754A9CEEF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9620-2570-C84D-A66D-5A4D9C632619}"/>
      </w:docPartPr>
      <w:docPartBody>
        <w:p w:rsidR="006E78C4" w:rsidRDefault="006E78C4">
          <w:pPr>
            <w:pStyle w:val="B6560BFEE9D9E449981754A9CEEF093C"/>
          </w:pPr>
          <w:r>
            <w:t xml:space="preserve">Etiam cursus suscipit enim. Nulla facilisi. </w:t>
          </w:r>
        </w:p>
      </w:docPartBody>
    </w:docPart>
    <w:docPart>
      <w:docPartPr>
        <w:name w:val="E6154B40AED1B94B824CA4F5C522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83F-FB1D-604D-81E5-3AA5BC855F41}"/>
      </w:docPartPr>
      <w:docPartBody>
        <w:p w:rsidR="006E78C4" w:rsidRDefault="006E78C4">
          <w:pPr>
            <w:pStyle w:val="E6154B40AED1B94B824CA4F5C522A3EB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D6C51323BA60114AA9AC7EA0CAF15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F7A-6907-8C41-80B8-C14B8977C715}"/>
      </w:docPartPr>
      <w:docPartBody>
        <w:p w:rsidR="00FB03D8" w:rsidRDefault="006E78C4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FB03D8" w:rsidRDefault="006E78C4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FB03D8" w:rsidRDefault="006E78C4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6E78C4" w:rsidRDefault="006E78C4">
          <w:pPr>
            <w:pStyle w:val="D6C51323BA60114AA9AC7EA0CAF156F9"/>
          </w:pPr>
          <w:r>
            <w:t>Cras ornare ipsum nec augue. Proin pharetra. Nunc gravida eros eget felis.</w:t>
          </w:r>
        </w:p>
      </w:docPartBody>
    </w:docPart>
    <w:docPart>
      <w:docPartPr>
        <w:name w:val="8A1E065CCDCB214C87B4DF77BCB7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1D60-F680-9D49-B453-17912A2978E5}"/>
      </w:docPartPr>
      <w:docPartBody>
        <w:p w:rsidR="00FB03D8" w:rsidRDefault="006E78C4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FB03D8" w:rsidRDefault="006E78C4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FB03D8" w:rsidRDefault="006E78C4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6E78C4" w:rsidRDefault="006E78C4">
          <w:pPr>
            <w:pStyle w:val="8A1E065CCDCB214C87B4DF77BCB73C59"/>
          </w:pPr>
          <w:r>
            <w:t>Cras ornare ipsum nec augue. Proin pharetra. Nunc gravida eros eget felis.</w:t>
          </w:r>
        </w:p>
      </w:docPartBody>
    </w:docPart>
    <w:docPart>
      <w:docPartPr>
        <w:name w:val="97C48B3F9E252E44A6B4B569132E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D6DD-BE31-A046-AD53-B925A2AC345D}"/>
      </w:docPartPr>
      <w:docPartBody>
        <w:p w:rsidR="00FB03D8" w:rsidRDefault="00FB03D8" w:rsidP="00FB03D8">
          <w:pPr>
            <w:pStyle w:val="97C48B3F9E252E44A6B4B569132E725F"/>
          </w:pPr>
          <w:r>
            <w:t xml:space="preserve">Etiam cursus suscipit enim. Nulla facilisi. </w:t>
          </w:r>
        </w:p>
      </w:docPartBody>
    </w:docPart>
    <w:docPart>
      <w:docPartPr>
        <w:name w:val="5B9457D59CCB50479D1F7CA1C588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C0CF-C640-5F4A-97EF-58EBF0EA33E4}"/>
      </w:docPartPr>
      <w:docPartBody>
        <w:p w:rsidR="00FB03D8" w:rsidRDefault="00FB03D8" w:rsidP="00FB03D8">
          <w:pPr>
            <w:pStyle w:val="5B9457D59CCB50479D1F7CA1C5884535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85ED030B2C12564E968D0F6D9BDA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FB164-D4CC-AF42-9113-ABB1D05B7181}"/>
      </w:docPartPr>
      <w:docPartBody>
        <w:p w:rsidR="007D00A3" w:rsidRDefault="007D00A3" w:rsidP="007D00A3">
          <w:pPr>
            <w:pStyle w:val="85ED030B2C12564E968D0F6D9BDA9E01"/>
          </w:pPr>
          <w:r>
            <w:t xml:space="preserve">Etiam cursus suscipit enim. Nulla facilisi. </w:t>
          </w:r>
        </w:p>
      </w:docPartBody>
    </w:docPart>
    <w:docPart>
      <w:docPartPr>
        <w:name w:val="FF0640309F4E0C4A86CA9D13D362D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43AC-7986-5E4A-A235-9408A991F20E}"/>
      </w:docPartPr>
      <w:docPartBody>
        <w:p w:rsidR="007D00A3" w:rsidRDefault="007D00A3" w:rsidP="007D00A3">
          <w:pPr>
            <w:pStyle w:val="FF0640309F4E0C4A86CA9D13D362D76C"/>
          </w:pPr>
          <w:r>
            <w:t xml:space="preserve">Etiam cursus suscipit enim. Nulla facilisi. </w:t>
          </w:r>
        </w:p>
      </w:docPartBody>
    </w:docPart>
    <w:docPart>
      <w:docPartPr>
        <w:name w:val="047DDCE1CE9A8F439CD3CD81AF06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660C-418C-6A42-8387-4F2249A6D532}"/>
      </w:docPartPr>
      <w:docPartBody>
        <w:p w:rsidR="007D00A3" w:rsidRDefault="007D00A3" w:rsidP="007D00A3">
          <w:pPr>
            <w:pStyle w:val="047DDCE1CE9A8F439CD3CD81AF065314"/>
          </w:pPr>
          <w:r>
            <w:t>Integer eleifend diam eu diam. Nam hendrerit. Nunc id nisi.</w:t>
          </w:r>
        </w:p>
      </w:docPartBody>
    </w:docPart>
    <w:docPart>
      <w:docPartPr>
        <w:name w:val="A4150E7F2D06C3448CDD08279101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0FA7-CE47-BF48-A1FA-9F75D8526F4C}"/>
      </w:docPartPr>
      <w:docPartBody>
        <w:p w:rsidR="007D00A3" w:rsidRDefault="007D00A3" w:rsidP="007D00A3">
          <w:pPr>
            <w:pStyle w:val="A4150E7F2D06C3448CDD082791014FAD"/>
          </w:pPr>
          <w:r>
            <w:t xml:space="preserve">Etiam cursus suscipit enim. Nulla facilisi. </w:t>
          </w:r>
        </w:p>
      </w:docPartBody>
    </w:docPart>
    <w:docPart>
      <w:docPartPr>
        <w:name w:val="A72F5F1D90AAFA4F85AD97D779C1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3F45-6E30-D546-A25D-F1BA87237EA8}"/>
      </w:docPartPr>
      <w:docPartBody>
        <w:p w:rsidR="007D00A3" w:rsidRDefault="007D00A3" w:rsidP="007D00A3">
          <w:pPr>
            <w:pStyle w:val="A72F5F1D90AAFA4F85AD97D779C10682"/>
          </w:pPr>
          <w:r>
            <w:t>Integer eleifend diam eu diam. Nam hendrerit. Nunc id nisi.</w:t>
          </w:r>
        </w:p>
      </w:docPartBody>
    </w:docPart>
    <w:docPart>
      <w:docPartPr>
        <w:name w:val="DB064C0453BAC34CB9B6E67A4171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EBF4-4170-BC49-A389-E5A3DE154A07}"/>
      </w:docPartPr>
      <w:docPartBody>
        <w:p w:rsidR="00AE6596" w:rsidRDefault="00F915E3" w:rsidP="00F915E3">
          <w:pPr>
            <w:pStyle w:val="DB064C0453BAC34CB9B6E67A41715583"/>
          </w:pPr>
          <w:r>
            <w:t xml:space="preserve">Etiam cursus suscipit enim. Nulla facilisi. </w:t>
          </w:r>
        </w:p>
      </w:docPartBody>
    </w:docPart>
    <w:docPart>
      <w:docPartPr>
        <w:name w:val="61DA51572E28664FB20360862047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2C5D-BB35-CB41-9A4A-7D3CA59252BC}"/>
      </w:docPartPr>
      <w:docPartBody>
        <w:p w:rsidR="00AE6596" w:rsidRDefault="00F915E3" w:rsidP="00F915E3">
          <w:pPr>
            <w:pStyle w:val="61DA51572E28664FB203608620471F8E"/>
          </w:pPr>
          <w:r>
            <w:t>Integer eleifend diam eu diam. Nam hendrerit. Nunc id nisi.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rimsonTex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-Italic">
    <w:altName w:val="Baskervill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C4"/>
    <w:rsid w:val="00060ADA"/>
    <w:rsid w:val="00175FB1"/>
    <w:rsid w:val="00305E31"/>
    <w:rsid w:val="0043103B"/>
    <w:rsid w:val="006E78C4"/>
    <w:rsid w:val="007C2FF1"/>
    <w:rsid w:val="007D00A3"/>
    <w:rsid w:val="00852A59"/>
    <w:rsid w:val="008C3F73"/>
    <w:rsid w:val="009A0EC4"/>
    <w:rsid w:val="009C6884"/>
    <w:rsid w:val="00AE6596"/>
    <w:rsid w:val="00B24CD0"/>
    <w:rsid w:val="00D06F34"/>
    <w:rsid w:val="00D85F92"/>
    <w:rsid w:val="00E87E62"/>
    <w:rsid w:val="00EA46FB"/>
    <w:rsid w:val="00ED73E5"/>
    <w:rsid w:val="00F77FEF"/>
    <w:rsid w:val="00F915E3"/>
    <w:rsid w:val="00FA3AA9"/>
    <w:rsid w:val="00F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23B7D2920D9C48AE11162749CCCC54">
    <w:name w:val="2B23B7D2920D9C48AE11162749CCCC54"/>
  </w:style>
  <w:style w:type="paragraph" w:customStyle="1" w:styleId="31E7A98341C0AA4CB94081BCA8FB5ABB">
    <w:name w:val="31E7A98341C0AA4CB94081BCA8FB5ABB"/>
  </w:style>
  <w:style w:type="paragraph" w:customStyle="1" w:styleId="270C8CCEF74AE3409D2F5883C49821A5">
    <w:name w:val="270C8CCEF74AE3409D2F5883C49821A5"/>
  </w:style>
  <w:style w:type="paragraph" w:customStyle="1" w:styleId="D11AE60132189345948B6305B71094F9">
    <w:name w:val="D11AE60132189345948B6305B71094F9"/>
  </w:style>
  <w:style w:type="paragraph" w:customStyle="1" w:styleId="81735E2E5AB3C34990A81FEA8EA446EA">
    <w:name w:val="81735E2E5AB3C34990A81FEA8EA446EA"/>
  </w:style>
  <w:style w:type="paragraph" w:customStyle="1" w:styleId="F4D6B28F0A45C14AB9A0338AE68E0CB6">
    <w:name w:val="F4D6B28F0A45C14AB9A0338AE68E0CB6"/>
  </w:style>
  <w:style w:type="paragraph" w:customStyle="1" w:styleId="4DF4F7DE21FC1542B83E11ECCB58E3D1">
    <w:name w:val="4DF4F7DE21FC1542B83E11ECCB58E3D1"/>
  </w:style>
  <w:style w:type="paragraph" w:customStyle="1" w:styleId="B6560BFEE9D9E449981754A9CEEF093C">
    <w:name w:val="B6560BFEE9D9E449981754A9CEEF093C"/>
  </w:style>
  <w:style w:type="paragraph" w:customStyle="1" w:styleId="E6154B40AED1B94B824CA4F5C522A3EB">
    <w:name w:val="E6154B40AED1B94B824CA4F5C522A3EB"/>
  </w:style>
  <w:style w:type="paragraph" w:customStyle="1" w:styleId="12F46D5928DAA744B9B8AE76EA949441">
    <w:name w:val="12F46D5928DAA744B9B8AE76EA949441"/>
  </w:style>
  <w:style w:type="paragraph" w:customStyle="1" w:styleId="994BAF16EE2ED04FB2EB83DC47419518">
    <w:name w:val="994BAF16EE2ED04FB2EB83DC47419518"/>
  </w:style>
  <w:style w:type="paragraph" w:customStyle="1" w:styleId="7D9EAB5731656F48BF3B41F88B14A881">
    <w:name w:val="7D9EAB5731656F48BF3B41F88B14A881"/>
  </w:style>
  <w:style w:type="paragraph" w:customStyle="1" w:styleId="58B8E9572F4B2B4FAD0BAC1E430ABF82">
    <w:name w:val="58B8E9572F4B2B4FAD0BAC1E430ABF82"/>
  </w:style>
  <w:style w:type="paragraph" w:customStyle="1" w:styleId="FFE82A5715EBE34AA19D95685A5EA2BA">
    <w:name w:val="FFE82A5715EBE34AA19D95685A5EA2BA"/>
  </w:style>
  <w:style w:type="paragraph" w:customStyle="1" w:styleId="FBD7BFCA255DCF4F9F055009809C5B08">
    <w:name w:val="FBD7BFCA255DCF4F9F055009809C5B08"/>
  </w:style>
  <w:style w:type="paragraph" w:customStyle="1" w:styleId="F8BE63141CEDD04FB5D0EA8C6F5C34DC">
    <w:name w:val="F8BE63141CEDD04FB5D0EA8C6F5C34DC"/>
  </w:style>
  <w:style w:type="paragraph" w:customStyle="1" w:styleId="CF0837B5B010E34794730456EFEDBEAF">
    <w:name w:val="CF0837B5B010E34794730456EFEDBEAF"/>
  </w:style>
  <w:style w:type="paragraph" w:customStyle="1" w:styleId="F2C9CBAF874D124F958B62F8ED8FC3B4">
    <w:name w:val="F2C9CBAF874D124F958B62F8ED8FC3B4"/>
  </w:style>
  <w:style w:type="paragraph" w:customStyle="1" w:styleId="3A42E581B0734F45A2B106AF903F7515">
    <w:name w:val="3A42E581B0734F45A2B106AF903F7515"/>
  </w:style>
  <w:style w:type="paragraph" w:customStyle="1" w:styleId="BBC429E230FC1E4CA02AB1AA13BF175B">
    <w:name w:val="BBC429E230FC1E4CA02AB1AA13BF175B"/>
  </w:style>
  <w:style w:type="paragraph" w:customStyle="1" w:styleId="2CF1902CF9F3684C831C6EDD5C4CAB8E">
    <w:name w:val="2CF1902CF9F3684C831C6EDD5C4CAB8E"/>
  </w:style>
  <w:style w:type="paragraph" w:customStyle="1" w:styleId="F2E08DAB1A7B074A908296E8E6E2622F">
    <w:name w:val="F2E08DAB1A7B074A908296E8E6E2622F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D6C51323BA60114AA9AC7EA0CAF156F9">
    <w:name w:val="D6C51323BA60114AA9AC7EA0CAF156F9"/>
  </w:style>
  <w:style w:type="paragraph" w:customStyle="1" w:styleId="8A1E065CCDCB214C87B4DF77BCB73C59">
    <w:name w:val="8A1E065CCDCB214C87B4DF77BCB73C59"/>
  </w:style>
  <w:style w:type="paragraph" w:customStyle="1" w:styleId="2C21EA690730674E8083CF6D3545DA4E">
    <w:name w:val="2C21EA690730674E8083CF6D3545DA4E"/>
    <w:rsid w:val="007C2FF1"/>
  </w:style>
  <w:style w:type="paragraph" w:customStyle="1" w:styleId="C05EDC98021EF547AD2A2372DFB4551B">
    <w:name w:val="C05EDC98021EF547AD2A2372DFB4551B"/>
    <w:rsid w:val="007C2FF1"/>
  </w:style>
  <w:style w:type="paragraph" w:customStyle="1" w:styleId="C91C95421825EC4991A3E8A6DA08389F">
    <w:name w:val="C91C95421825EC4991A3E8A6DA08389F"/>
    <w:rsid w:val="007C2FF1"/>
  </w:style>
  <w:style w:type="paragraph" w:customStyle="1" w:styleId="B15D1A6D959B8644A6A52AD480B4EA4E">
    <w:name w:val="B15D1A6D959B8644A6A52AD480B4EA4E"/>
    <w:rsid w:val="007C2FF1"/>
  </w:style>
  <w:style w:type="paragraph" w:customStyle="1" w:styleId="F37FCA4A09069B418E09EB264DFCB422">
    <w:name w:val="F37FCA4A09069B418E09EB264DFCB422"/>
    <w:rsid w:val="007C2FF1"/>
  </w:style>
  <w:style w:type="paragraph" w:customStyle="1" w:styleId="97C48B3F9E252E44A6B4B569132E725F">
    <w:name w:val="97C48B3F9E252E44A6B4B569132E725F"/>
    <w:rsid w:val="00FB03D8"/>
  </w:style>
  <w:style w:type="paragraph" w:customStyle="1" w:styleId="E60503EBEF23B54381E9FEFAD77422B1">
    <w:name w:val="E60503EBEF23B54381E9FEFAD77422B1"/>
    <w:rsid w:val="00FB03D8"/>
  </w:style>
  <w:style w:type="paragraph" w:customStyle="1" w:styleId="513530CD716854468E03C46108C09262">
    <w:name w:val="513530CD716854468E03C46108C09262"/>
    <w:rsid w:val="00FB03D8"/>
  </w:style>
  <w:style w:type="paragraph" w:customStyle="1" w:styleId="19E75892DF76D64C8ED571669B81741C">
    <w:name w:val="19E75892DF76D64C8ED571669B81741C"/>
    <w:rsid w:val="00FB03D8"/>
  </w:style>
  <w:style w:type="paragraph" w:customStyle="1" w:styleId="DC5EEF20DA455A4A9CD9B803442D9011">
    <w:name w:val="DC5EEF20DA455A4A9CD9B803442D9011"/>
    <w:rsid w:val="00FB03D8"/>
  </w:style>
  <w:style w:type="paragraph" w:customStyle="1" w:styleId="8CAC7C6A3BCCF5479EF2BCFEF4E5144B">
    <w:name w:val="8CAC7C6A3BCCF5479EF2BCFEF4E5144B"/>
    <w:rsid w:val="00FB03D8"/>
  </w:style>
  <w:style w:type="paragraph" w:customStyle="1" w:styleId="A9985A276ED4674E9A720B6747316325">
    <w:name w:val="A9985A276ED4674E9A720B6747316325"/>
    <w:rsid w:val="00FB03D8"/>
  </w:style>
  <w:style w:type="paragraph" w:customStyle="1" w:styleId="57785E47DEA769488292B42FAF933067">
    <w:name w:val="57785E47DEA769488292B42FAF933067"/>
    <w:rsid w:val="00FB03D8"/>
  </w:style>
  <w:style w:type="paragraph" w:customStyle="1" w:styleId="3A4D271A9513C04595D1F48299235F8F">
    <w:name w:val="3A4D271A9513C04595D1F48299235F8F"/>
    <w:rsid w:val="00FB03D8"/>
  </w:style>
  <w:style w:type="paragraph" w:customStyle="1" w:styleId="AFC2BF9DE4F9374C9A41D5785E11EDF9">
    <w:name w:val="AFC2BF9DE4F9374C9A41D5785E11EDF9"/>
    <w:rsid w:val="00FB03D8"/>
  </w:style>
  <w:style w:type="paragraph" w:customStyle="1" w:styleId="502D358772A5C44BB98324440EF37064">
    <w:name w:val="502D358772A5C44BB98324440EF37064"/>
    <w:rsid w:val="00FB03D8"/>
  </w:style>
  <w:style w:type="paragraph" w:customStyle="1" w:styleId="25DAABB6BC47164EBD330EA14E26C7BA">
    <w:name w:val="25DAABB6BC47164EBD330EA14E26C7BA"/>
    <w:rsid w:val="00FB03D8"/>
  </w:style>
  <w:style w:type="paragraph" w:customStyle="1" w:styleId="D13A7C17E9F8F14AA5DBBE7F5C9C0799">
    <w:name w:val="D13A7C17E9F8F14AA5DBBE7F5C9C0799"/>
    <w:rsid w:val="00FB03D8"/>
  </w:style>
  <w:style w:type="paragraph" w:customStyle="1" w:styleId="6D691E9D34D0784D94BDD03A00D63EDC">
    <w:name w:val="6D691E9D34D0784D94BDD03A00D63EDC"/>
    <w:rsid w:val="00FB03D8"/>
  </w:style>
  <w:style w:type="paragraph" w:customStyle="1" w:styleId="282EA00A29123541A5CF89A00A1B1B4B">
    <w:name w:val="282EA00A29123541A5CF89A00A1B1B4B"/>
    <w:rsid w:val="00FB03D8"/>
  </w:style>
  <w:style w:type="paragraph" w:customStyle="1" w:styleId="598D1AC3537D564A9F46BD60B0DEA51E">
    <w:name w:val="598D1AC3537D564A9F46BD60B0DEA51E"/>
    <w:rsid w:val="00FB03D8"/>
  </w:style>
  <w:style w:type="paragraph" w:customStyle="1" w:styleId="BEF42ACE3BBF8E4A9EB32752C904ECC9">
    <w:name w:val="BEF42ACE3BBF8E4A9EB32752C904ECC9"/>
    <w:rsid w:val="00FB03D8"/>
  </w:style>
  <w:style w:type="paragraph" w:customStyle="1" w:styleId="487D3E26B4C3134F852F2CAD27535075">
    <w:name w:val="487D3E26B4C3134F852F2CAD27535075"/>
    <w:rsid w:val="00FB03D8"/>
  </w:style>
  <w:style w:type="paragraph" w:customStyle="1" w:styleId="4CFBBF221305AD4B9A28BE9A95861C40">
    <w:name w:val="4CFBBF221305AD4B9A28BE9A95861C40"/>
    <w:rsid w:val="00FB03D8"/>
  </w:style>
  <w:style w:type="paragraph" w:customStyle="1" w:styleId="4717549AA5FF4C4E8EE90CB605EBAA58">
    <w:name w:val="4717549AA5FF4C4E8EE90CB605EBAA58"/>
    <w:rsid w:val="00FB03D8"/>
  </w:style>
  <w:style w:type="paragraph" w:customStyle="1" w:styleId="B76B04DF179AB34F9ECACF6BED8DF783">
    <w:name w:val="B76B04DF179AB34F9ECACF6BED8DF783"/>
    <w:rsid w:val="00FB03D8"/>
  </w:style>
  <w:style w:type="paragraph" w:customStyle="1" w:styleId="AD38A24DB30B8646B4938E4CB23EBC6A">
    <w:name w:val="AD38A24DB30B8646B4938E4CB23EBC6A"/>
    <w:rsid w:val="00FB03D8"/>
  </w:style>
  <w:style w:type="paragraph" w:customStyle="1" w:styleId="D28B7638159B5147B26520CDCB6327CC">
    <w:name w:val="D28B7638159B5147B26520CDCB6327CC"/>
    <w:rsid w:val="00FB03D8"/>
  </w:style>
  <w:style w:type="paragraph" w:customStyle="1" w:styleId="BD2F3449E7B63A42AC91BF8982AA4C58">
    <w:name w:val="BD2F3449E7B63A42AC91BF8982AA4C58"/>
    <w:rsid w:val="00FB03D8"/>
  </w:style>
  <w:style w:type="paragraph" w:customStyle="1" w:styleId="FF852BB05C14EC498964EDCB59055E5E">
    <w:name w:val="FF852BB05C14EC498964EDCB59055E5E"/>
    <w:rsid w:val="00FB03D8"/>
  </w:style>
  <w:style w:type="paragraph" w:customStyle="1" w:styleId="0AB82A3C64E9A84BB543731FB6006ADA">
    <w:name w:val="0AB82A3C64E9A84BB543731FB6006ADA"/>
    <w:rsid w:val="00FB03D8"/>
  </w:style>
  <w:style w:type="paragraph" w:customStyle="1" w:styleId="05F06DC4A648F24A99066FE16004EA6E">
    <w:name w:val="05F06DC4A648F24A99066FE16004EA6E"/>
    <w:rsid w:val="00FB03D8"/>
  </w:style>
  <w:style w:type="paragraph" w:customStyle="1" w:styleId="031C3DAF178BC3419A4EE4C0F5059EBB">
    <w:name w:val="031C3DAF178BC3419A4EE4C0F5059EBB"/>
    <w:rsid w:val="00FB03D8"/>
  </w:style>
  <w:style w:type="paragraph" w:customStyle="1" w:styleId="A3A828E94DFA8F4FB9E6388BAFAE5485">
    <w:name w:val="A3A828E94DFA8F4FB9E6388BAFAE5485"/>
    <w:rsid w:val="00FB03D8"/>
  </w:style>
  <w:style w:type="paragraph" w:customStyle="1" w:styleId="64F7EC920735504088A449B0FBFC6488">
    <w:name w:val="64F7EC920735504088A449B0FBFC6488"/>
    <w:rsid w:val="00FB03D8"/>
  </w:style>
  <w:style w:type="paragraph" w:customStyle="1" w:styleId="07A248CA3348D846878BDFB7E1845EFD">
    <w:name w:val="07A248CA3348D846878BDFB7E1845EFD"/>
    <w:rsid w:val="00FB03D8"/>
  </w:style>
  <w:style w:type="paragraph" w:customStyle="1" w:styleId="017CA2D172FC0544B75412CEC217F217">
    <w:name w:val="017CA2D172FC0544B75412CEC217F217"/>
    <w:rsid w:val="00FB03D8"/>
  </w:style>
  <w:style w:type="paragraph" w:customStyle="1" w:styleId="142EEB3CAF2C8447AEA47DD93E29CD22">
    <w:name w:val="142EEB3CAF2C8447AEA47DD93E29CD22"/>
    <w:rsid w:val="00FB03D8"/>
  </w:style>
  <w:style w:type="paragraph" w:customStyle="1" w:styleId="9D5DE2AFE8297945B9A09571B0292A4E">
    <w:name w:val="9D5DE2AFE8297945B9A09571B0292A4E"/>
    <w:rsid w:val="00FB03D8"/>
  </w:style>
  <w:style w:type="paragraph" w:customStyle="1" w:styleId="5AE0425DBD6B2B4CBE00DA057CD43C76">
    <w:name w:val="5AE0425DBD6B2B4CBE00DA057CD43C76"/>
    <w:rsid w:val="00FB03D8"/>
  </w:style>
  <w:style w:type="paragraph" w:customStyle="1" w:styleId="D6D8CD93E39F704488927A3D96F84EF8">
    <w:name w:val="D6D8CD93E39F704488927A3D96F84EF8"/>
    <w:rsid w:val="00FB03D8"/>
  </w:style>
  <w:style w:type="paragraph" w:customStyle="1" w:styleId="FE784D4F6EFECC4FB84DEFF2BEE25DF4">
    <w:name w:val="FE784D4F6EFECC4FB84DEFF2BEE25DF4"/>
    <w:rsid w:val="00FB03D8"/>
  </w:style>
  <w:style w:type="paragraph" w:customStyle="1" w:styleId="CD53090951638540BFD54FBEB2D6B6BB">
    <w:name w:val="CD53090951638540BFD54FBEB2D6B6BB"/>
    <w:rsid w:val="00FB03D8"/>
  </w:style>
  <w:style w:type="paragraph" w:customStyle="1" w:styleId="B90DE3B3F6CCAE4183751A3C42F80D63">
    <w:name w:val="B90DE3B3F6CCAE4183751A3C42F80D63"/>
    <w:rsid w:val="00FB03D8"/>
  </w:style>
  <w:style w:type="paragraph" w:customStyle="1" w:styleId="19CCAEA65640E54B84CBA9D452AC6217">
    <w:name w:val="19CCAEA65640E54B84CBA9D452AC6217"/>
    <w:rsid w:val="00FB03D8"/>
  </w:style>
  <w:style w:type="paragraph" w:customStyle="1" w:styleId="83AB8CA9BE0827479021D17B5C8AFE19">
    <w:name w:val="83AB8CA9BE0827479021D17B5C8AFE19"/>
    <w:rsid w:val="00FB03D8"/>
  </w:style>
  <w:style w:type="paragraph" w:customStyle="1" w:styleId="5B22D7637226854DBFE83E14E53652B3">
    <w:name w:val="5B22D7637226854DBFE83E14E53652B3"/>
    <w:rsid w:val="00FB03D8"/>
  </w:style>
  <w:style w:type="paragraph" w:customStyle="1" w:styleId="C3872972C13B5E4885F1484676A029B9">
    <w:name w:val="C3872972C13B5E4885F1484676A029B9"/>
    <w:rsid w:val="00FB03D8"/>
  </w:style>
  <w:style w:type="paragraph" w:customStyle="1" w:styleId="E09D0175D098E14C9248491223799156">
    <w:name w:val="E09D0175D098E14C9248491223799156"/>
    <w:rsid w:val="00FB03D8"/>
  </w:style>
  <w:style w:type="paragraph" w:customStyle="1" w:styleId="56E0950393035D4BA10505453C8725B3">
    <w:name w:val="56E0950393035D4BA10505453C8725B3"/>
    <w:rsid w:val="00FB03D8"/>
  </w:style>
  <w:style w:type="paragraph" w:customStyle="1" w:styleId="EDD39EC107CCFE418191E9ED07522489">
    <w:name w:val="EDD39EC107CCFE418191E9ED07522489"/>
    <w:rsid w:val="00FB03D8"/>
  </w:style>
  <w:style w:type="paragraph" w:customStyle="1" w:styleId="26C18812DF227244A4DA9DDC83CC7970">
    <w:name w:val="26C18812DF227244A4DA9DDC83CC7970"/>
    <w:rsid w:val="00FB03D8"/>
  </w:style>
  <w:style w:type="paragraph" w:customStyle="1" w:styleId="0E71F1B9CDD21F42B38B23BFFA10A262">
    <w:name w:val="0E71F1B9CDD21F42B38B23BFFA10A262"/>
    <w:rsid w:val="00FB03D8"/>
  </w:style>
  <w:style w:type="paragraph" w:customStyle="1" w:styleId="AA4AE8CB44AF5244A48150DAC20CD5A1">
    <w:name w:val="AA4AE8CB44AF5244A48150DAC20CD5A1"/>
    <w:rsid w:val="00FB03D8"/>
  </w:style>
  <w:style w:type="paragraph" w:customStyle="1" w:styleId="F9475783703C134D81DE272ABC22244B">
    <w:name w:val="F9475783703C134D81DE272ABC22244B"/>
    <w:rsid w:val="00FB03D8"/>
  </w:style>
  <w:style w:type="paragraph" w:customStyle="1" w:styleId="EB3E19B7853BF041A901149535F72177">
    <w:name w:val="EB3E19B7853BF041A901149535F72177"/>
    <w:rsid w:val="00FB03D8"/>
  </w:style>
  <w:style w:type="paragraph" w:customStyle="1" w:styleId="544ABE90112B7B43BB42D0A275485CC4">
    <w:name w:val="544ABE90112B7B43BB42D0A275485CC4"/>
    <w:rsid w:val="00FB03D8"/>
  </w:style>
  <w:style w:type="paragraph" w:customStyle="1" w:styleId="A4DB06406BFA824793DD9480796E2011">
    <w:name w:val="A4DB06406BFA824793DD9480796E2011"/>
    <w:rsid w:val="00FB03D8"/>
  </w:style>
  <w:style w:type="paragraph" w:customStyle="1" w:styleId="E72D40D1176A634783AAEB07352BEC5B">
    <w:name w:val="E72D40D1176A634783AAEB07352BEC5B"/>
    <w:rsid w:val="00FB03D8"/>
  </w:style>
  <w:style w:type="paragraph" w:customStyle="1" w:styleId="5B9457D59CCB50479D1F7CA1C5884535">
    <w:name w:val="5B9457D59CCB50479D1F7CA1C5884535"/>
    <w:rsid w:val="00FB03D8"/>
  </w:style>
  <w:style w:type="paragraph" w:customStyle="1" w:styleId="E66BF8F71159E84994A104287730D2A9">
    <w:name w:val="E66BF8F71159E84994A104287730D2A9"/>
    <w:rsid w:val="007D00A3"/>
  </w:style>
  <w:style w:type="paragraph" w:customStyle="1" w:styleId="3571CE33DE1412478F71CC5A468592F2">
    <w:name w:val="3571CE33DE1412478F71CC5A468592F2"/>
    <w:rsid w:val="007D00A3"/>
  </w:style>
  <w:style w:type="paragraph" w:customStyle="1" w:styleId="1D559A780D362C42998E10040266E70C">
    <w:name w:val="1D559A780D362C42998E10040266E70C"/>
    <w:rsid w:val="007D00A3"/>
  </w:style>
  <w:style w:type="paragraph" w:customStyle="1" w:styleId="878349D9C45F8145BF6B206C5DAF4830">
    <w:name w:val="878349D9C45F8145BF6B206C5DAF4830"/>
    <w:rsid w:val="007D00A3"/>
  </w:style>
  <w:style w:type="paragraph" w:customStyle="1" w:styleId="8E55B96D610CCE4AAC498A34363A3980">
    <w:name w:val="8E55B96D610CCE4AAC498A34363A3980"/>
    <w:rsid w:val="007D00A3"/>
  </w:style>
  <w:style w:type="paragraph" w:customStyle="1" w:styleId="666C03E7C98DCA4BA67E507FCB89186F">
    <w:name w:val="666C03E7C98DCA4BA67E507FCB89186F"/>
    <w:rsid w:val="007D00A3"/>
  </w:style>
  <w:style w:type="paragraph" w:customStyle="1" w:styleId="482B57FB334C7349A6DB78BBD9598F69">
    <w:name w:val="482B57FB334C7349A6DB78BBD9598F69"/>
    <w:rsid w:val="007D00A3"/>
  </w:style>
  <w:style w:type="paragraph" w:customStyle="1" w:styleId="142F7E2DC7ABCE4794A57184BB8FA86A">
    <w:name w:val="142F7E2DC7ABCE4794A57184BB8FA86A"/>
    <w:rsid w:val="007D00A3"/>
  </w:style>
  <w:style w:type="paragraph" w:customStyle="1" w:styleId="85ED030B2C12564E968D0F6D9BDA9E01">
    <w:name w:val="85ED030B2C12564E968D0F6D9BDA9E01"/>
    <w:rsid w:val="007D00A3"/>
  </w:style>
  <w:style w:type="paragraph" w:customStyle="1" w:styleId="FF0640309F4E0C4A86CA9D13D362D76C">
    <w:name w:val="FF0640309F4E0C4A86CA9D13D362D76C"/>
    <w:rsid w:val="007D00A3"/>
  </w:style>
  <w:style w:type="paragraph" w:customStyle="1" w:styleId="047DDCE1CE9A8F439CD3CD81AF065314">
    <w:name w:val="047DDCE1CE9A8F439CD3CD81AF065314"/>
    <w:rsid w:val="007D00A3"/>
  </w:style>
  <w:style w:type="paragraph" w:customStyle="1" w:styleId="5B92712559418D45A91FE8FB82925347">
    <w:name w:val="5B92712559418D45A91FE8FB82925347"/>
    <w:rsid w:val="007D00A3"/>
  </w:style>
  <w:style w:type="paragraph" w:customStyle="1" w:styleId="15E5D982FB822841BF2DA0ABFE44520E">
    <w:name w:val="15E5D982FB822841BF2DA0ABFE44520E"/>
    <w:rsid w:val="007D00A3"/>
  </w:style>
  <w:style w:type="paragraph" w:customStyle="1" w:styleId="DEB8FE4BD48DB34EA9469C903DD0337E">
    <w:name w:val="DEB8FE4BD48DB34EA9469C903DD0337E"/>
    <w:rsid w:val="007D00A3"/>
  </w:style>
  <w:style w:type="paragraph" w:customStyle="1" w:styleId="A4150E7F2D06C3448CDD082791014FAD">
    <w:name w:val="A4150E7F2D06C3448CDD082791014FAD"/>
    <w:rsid w:val="007D00A3"/>
  </w:style>
  <w:style w:type="paragraph" w:customStyle="1" w:styleId="A72F5F1D90AAFA4F85AD97D779C10682">
    <w:name w:val="A72F5F1D90AAFA4F85AD97D779C10682"/>
    <w:rsid w:val="007D00A3"/>
  </w:style>
  <w:style w:type="paragraph" w:customStyle="1" w:styleId="CEB0AF182FC53F4AACBBC4D97B5B3F75">
    <w:name w:val="CEB0AF182FC53F4AACBBC4D97B5B3F75"/>
    <w:rsid w:val="007D00A3"/>
  </w:style>
  <w:style w:type="paragraph" w:customStyle="1" w:styleId="000942904E1B454498DC5F9CE5B52FFD">
    <w:name w:val="000942904E1B454498DC5F9CE5B52FFD"/>
    <w:rsid w:val="007D00A3"/>
  </w:style>
  <w:style w:type="paragraph" w:customStyle="1" w:styleId="6121A368E14F754EBE6A17331A8E4D81">
    <w:name w:val="6121A368E14F754EBE6A17331A8E4D81"/>
    <w:rsid w:val="007D00A3"/>
  </w:style>
  <w:style w:type="paragraph" w:customStyle="1" w:styleId="27E8F5BCA5A24B439DE883A4304734A1">
    <w:name w:val="27E8F5BCA5A24B439DE883A4304734A1"/>
    <w:rsid w:val="007D00A3"/>
  </w:style>
  <w:style w:type="paragraph" w:customStyle="1" w:styleId="CB893D28B066574B90AAB51E6C386274">
    <w:name w:val="CB893D28B066574B90AAB51E6C386274"/>
    <w:rsid w:val="007D00A3"/>
  </w:style>
  <w:style w:type="paragraph" w:customStyle="1" w:styleId="F1251E41635B7E478BF7BA8CCB3D7CA9">
    <w:name w:val="F1251E41635B7E478BF7BA8CCB3D7CA9"/>
    <w:rsid w:val="007D00A3"/>
  </w:style>
  <w:style w:type="paragraph" w:customStyle="1" w:styleId="BE9B11170659E0498F6D24527BCEFC2C">
    <w:name w:val="BE9B11170659E0498F6D24527BCEFC2C"/>
    <w:rsid w:val="007D00A3"/>
  </w:style>
  <w:style w:type="paragraph" w:customStyle="1" w:styleId="2B89F6712DCCC64DB70D66A7BFD1604C">
    <w:name w:val="2B89F6712DCCC64DB70D66A7BFD1604C"/>
    <w:rsid w:val="007D00A3"/>
  </w:style>
  <w:style w:type="paragraph" w:customStyle="1" w:styleId="60C9A3304A661E4C86098AF851870148">
    <w:name w:val="60C9A3304A661E4C86098AF851870148"/>
    <w:rsid w:val="007D00A3"/>
  </w:style>
  <w:style w:type="paragraph" w:customStyle="1" w:styleId="D8F8C42D8B53FE41AD7771290433D786">
    <w:name w:val="D8F8C42D8B53FE41AD7771290433D786"/>
    <w:rsid w:val="007D00A3"/>
  </w:style>
  <w:style w:type="paragraph" w:customStyle="1" w:styleId="053CE4DC8AFA5E42A4B1B5BE4B6D590B">
    <w:name w:val="053CE4DC8AFA5E42A4B1B5BE4B6D590B"/>
    <w:rsid w:val="007D00A3"/>
  </w:style>
  <w:style w:type="paragraph" w:customStyle="1" w:styleId="DB064C0453BAC34CB9B6E67A41715583">
    <w:name w:val="DB064C0453BAC34CB9B6E67A41715583"/>
    <w:rsid w:val="00F915E3"/>
  </w:style>
  <w:style w:type="paragraph" w:customStyle="1" w:styleId="61DA51572E28664FB203608620471F8E">
    <w:name w:val="61DA51572E28664FB203608620471F8E"/>
    <w:rsid w:val="00F915E3"/>
  </w:style>
  <w:style w:type="paragraph" w:customStyle="1" w:styleId="56B77ED6E1A73B47A48BB78AED2555C1">
    <w:name w:val="56B77ED6E1A73B47A48BB78AED2555C1"/>
    <w:rsid w:val="00F915E3"/>
  </w:style>
  <w:style w:type="paragraph" w:customStyle="1" w:styleId="079E06BC708F16449CA5AEBC7A271BD0">
    <w:name w:val="079E06BC708F16449CA5AEBC7A271BD0"/>
    <w:rsid w:val="00305E31"/>
  </w:style>
  <w:style w:type="paragraph" w:customStyle="1" w:styleId="29532364A9F3644A88108C14A739FEAC">
    <w:name w:val="29532364A9F3644A88108C14A739FEAC"/>
    <w:rsid w:val="00305E31"/>
  </w:style>
  <w:style w:type="paragraph" w:customStyle="1" w:styleId="958BD06AD02A4048B97EC3E045AB2AE0">
    <w:name w:val="958BD06AD02A4048B97EC3E045AB2AE0"/>
    <w:rsid w:val="00305E31"/>
  </w:style>
  <w:style w:type="paragraph" w:customStyle="1" w:styleId="C0201A199FC3DF45882B2EF8FF5238EB">
    <w:name w:val="C0201A199FC3DF45882B2EF8FF5238EB"/>
    <w:rsid w:val="00305E31"/>
  </w:style>
  <w:style w:type="paragraph" w:customStyle="1" w:styleId="1F2237D0ED311F41BB2F93D7672ED9F1">
    <w:name w:val="1F2237D0ED311F41BB2F93D7672ED9F1"/>
    <w:rsid w:val="00305E31"/>
  </w:style>
  <w:style w:type="paragraph" w:customStyle="1" w:styleId="DF9FBBEEDA9FE841B0D84C6E33D07EFE">
    <w:name w:val="DF9FBBEEDA9FE841B0D84C6E33D07EFE"/>
    <w:rsid w:val="00305E31"/>
  </w:style>
  <w:style w:type="paragraph" w:customStyle="1" w:styleId="04690233FFB43840ADC70FC851CFD03A">
    <w:name w:val="04690233FFB43840ADC70FC851CFD03A"/>
    <w:rsid w:val="00305E31"/>
  </w:style>
  <w:style w:type="paragraph" w:customStyle="1" w:styleId="5079F5D34C61FB45B471606BD7330FC8">
    <w:name w:val="5079F5D34C61FB45B471606BD7330FC8"/>
    <w:rsid w:val="00305E31"/>
  </w:style>
  <w:style w:type="paragraph" w:customStyle="1" w:styleId="0A0DBA2CD1715D4A8AC86840E975307B">
    <w:name w:val="0A0DBA2CD1715D4A8AC86840E975307B"/>
    <w:rsid w:val="00305E31"/>
  </w:style>
  <w:style w:type="paragraph" w:customStyle="1" w:styleId="D8EAEAE9A102E04D9D0A6409A0FD222C">
    <w:name w:val="D8EAEAE9A102E04D9D0A6409A0FD222C"/>
    <w:rsid w:val="00305E31"/>
  </w:style>
  <w:style w:type="paragraph" w:customStyle="1" w:styleId="627EA294FF0AAE498326C9368CF7CB49">
    <w:name w:val="627EA294FF0AAE498326C9368CF7CB49"/>
    <w:rsid w:val="00305E31"/>
  </w:style>
  <w:style w:type="paragraph" w:customStyle="1" w:styleId="386F6083199EDD4EA6245560D64DD7A9">
    <w:name w:val="386F6083199EDD4EA6245560D64DD7A9"/>
    <w:rsid w:val="00305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FEB14-2417-0242-8DB4-A6F28934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View:Resumes:Vitae.dotx</Template>
  <TotalTime>77</TotalTime>
  <Pages>7</Pages>
  <Words>2079</Words>
  <Characters>11854</Characters>
  <Application>Microsoft Macintosh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>Studies</vt:lpstr>
      <vt:lpstr>Seminars</vt:lpstr>
      <vt:lpstr>Awards</vt:lpstr>
      <vt:lpstr>Lectures</vt:lpstr>
      <vt:lpstr>Research Papers</vt:lpstr>
      <vt:lpstr>Curatorial- Professional experience</vt:lpstr>
      <vt:lpstr>Exhibitions			</vt:lpstr>
      <vt:lpstr>Solo Exhibitions	</vt:lpstr>
      <vt:lpstr>Group Exhibitions	</vt:lpstr>
      <vt:lpstr>Press references</vt:lpstr>
      <vt:lpstr>Publications</vt:lpstr>
    </vt:vector>
  </TitlesOfParts>
  <Manager/>
  <Company/>
  <LinksUpToDate>false</LinksUpToDate>
  <CharactersWithSpaces>13906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 Pappa</dc:creator>
  <cp:keywords/>
  <dc:description/>
  <cp:lastModifiedBy>Microsoft Office User</cp:lastModifiedBy>
  <cp:revision>10</cp:revision>
  <cp:lastPrinted>2015-08-21T17:12:00Z</cp:lastPrinted>
  <dcterms:created xsi:type="dcterms:W3CDTF">2015-08-11T10:02:00Z</dcterms:created>
  <dcterms:modified xsi:type="dcterms:W3CDTF">2016-04-15T19:04:00Z</dcterms:modified>
  <cp:category/>
</cp:coreProperties>
</file>