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70" w:rsidRDefault="00170170" w:rsidP="00170170">
      <w:pPr>
        <w:rPr>
          <w:rFonts w:eastAsiaTheme="minorHAnsi"/>
        </w:rPr>
      </w:pPr>
    </w:p>
    <w:p w:rsidR="00170170" w:rsidRDefault="00170170" w:rsidP="00170170">
      <w:pPr>
        <w:rPr>
          <w:rFonts w:eastAsiaTheme="minorHAnsi"/>
        </w:rPr>
      </w:pPr>
      <w:r>
        <w:rPr>
          <w:rFonts w:eastAsiaTheme="minorHAnsi"/>
        </w:rPr>
        <w:t>Ultime mostre.</w:t>
      </w:r>
    </w:p>
    <w:p w:rsidR="00170170" w:rsidRDefault="00170170" w:rsidP="00170170">
      <w:pPr>
        <w:rPr>
          <w:rFonts w:eastAsiaTheme="minorHAnsi"/>
        </w:rPr>
      </w:pPr>
      <w:r>
        <w:rPr>
          <w:rFonts w:eastAsiaTheme="minorHAnsi"/>
        </w:rPr>
        <w:t xml:space="preserve"> Via del corso Galleria </w:t>
      </w:r>
      <w:proofErr w:type="spellStart"/>
      <w:r>
        <w:rPr>
          <w:rFonts w:eastAsiaTheme="minorHAnsi"/>
        </w:rPr>
        <w:t>O.A.D</w:t>
      </w:r>
      <w:proofErr w:type="spellEnd"/>
      <w:r>
        <w:rPr>
          <w:rFonts w:eastAsiaTheme="minorHAnsi"/>
        </w:rPr>
        <w:t xml:space="preserve"> ( RM ) Galleria Il Leone (RM) Galleria Il Canovaccio (RM) , Galleria L'Agostiniana  (RM)</w:t>
      </w:r>
    </w:p>
    <w:p w:rsidR="00170170" w:rsidRDefault="00170170" w:rsidP="00170170">
      <w:pPr>
        <w:rPr>
          <w:rFonts w:eastAsiaTheme="minorHAnsi"/>
        </w:rPr>
      </w:pPr>
      <w:r>
        <w:rPr>
          <w:rFonts w:eastAsiaTheme="minorHAnsi"/>
        </w:rPr>
        <w:t xml:space="preserve">Galleria La Pigna (RM)  Teatro Sala Umberto (RM) Palazzina Liberty ( Milano ), Galleria </w:t>
      </w:r>
      <w:proofErr w:type="spellStart"/>
      <w:r>
        <w:rPr>
          <w:rFonts w:eastAsiaTheme="minorHAnsi"/>
        </w:rPr>
        <w:t>Thuillier</w:t>
      </w:r>
      <w:proofErr w:type="spellEnd"/>
      <w:r>
        <w:rPr>
          <w:rFonts w:eastAsiaTheme="minorHAnsi"/>
        </w:rPr>
        <w:t xml:space="preserve">  ( Parigi ) Premio della pace ( Palermo ) ONU</w:t>
      </w:r>
    </w:p>
    <w:p w:rsidR="00454B1E" w:rsidRDefault="00170170" w:rsidP="00170170">
      <w:r>
        <w:rPr>
          <w:rFonts w:eastAsiaTheme="minorHAnsi"/>
        </w:rPr>
        <w:t xml:space="preserve"> Biennale di Verona.</w:t>
      </w:r>
      <w:r w:rsidR="008C63AA">
        <w:pict>
          <v:group id="_x0000_s1239" style="position:absolute;margin-left:506.95pt;margin-top:-24.15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 w:rsidR="008C63AA"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41B4EF39E26742228D22ED90572B85A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454B1E" w:rsidRDefault="009D49B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****</w:t>
                      </w:r>
                    </w:p>
                  </w:sdtContent>
                </w:sdt>
                <w:p w:rsidR="00454B1E" w:rsidRDefault="008C63AA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70B5FD2B7846403D8ED734E91A4AEAF1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  <w:sz w:val="22"/>
                          <w:szCs w:val="22"/>
                        </w:rPr>
                        <w:t>[Digitare l'indirizzo]</w:t>
                      </w:r>
                    </w:sdtContent>
                  </w:sdt>
                  <w:r w:rsidR="00740DC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740DC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A11BBB3AEE90449F8292018AFF18AD85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</w:rPr>
                        <w:t>[Digitare il numero di telefono]</w:t>
                      </w:r>
                    </w:sdtContent>
                  </w:sdt>
                  <w:r w:rsidR="00740DC0">
                    <w:rPr>
                      <w:color w:val="FFFFFF" w:themeColor="background1"/>
                    </w:rPr>
                    <w:t xml:space="preserve"> </w:t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2D2735F94C0A4F8DA620D4378096AF9F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</w:rPr>
                        <w:t>[Digitare l'indirizzo di posta elettronica]</w:t>
                      </w:r>
                    </w:sdtContent>
                  </w:sdt>
                  <w:r w:rsidR="00740DC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8C63AA"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2AA070C70DA2453895C4AAE4AFE81DC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454B1E" w:rsidRDefault="009D49B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****</w:t>
                      </w:r>
                    </w:p>
                  </w:sdtContent>
                </w:sdt>
                <w:p w:rsidR="00454B1E" w:rsidRDefault="008C63AA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27803533"/>
                      <w:placeholder>
                        <w:docPart w:val="E5881BAC7EE443C69ABC3AA727BB833F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  <w:sz w:val="22"/>
                          <w:szCs w:val="22"/>
                        </w:rPr>
                        <w:t>[Digitare l'indirizzo]</w:t>
                      </w:r>
                    </w:sdtContent>
                  </w:sdt>
                  <w:r w:rsidR="00740DC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740DC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27803534"/>
                      <w:placeholder>
                        <w:docPart w:val="2957DF5FA4EE43828B81CB4A17A9BA49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</w:rPr>
                        <w:t>[Digitare il numero di telefono]</w:t>
                      </w:r>
                    </w:sdtContent>
                  </w:sdt>
                  <w:r w:rsidR="00740DC0">
                    <w:rPr>
                      <w:color w:val="FFFFFF" w:themeColor="background1"/>
                    </w:rPr>
                    <w:t xml:space="preserve"> </w:t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740DC0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27803535"/>
                      <w:placeholder>
                        <w:docPart w:val="3F781D6A83224020A83455DAC610D2B0"/>
                      </w:placeholder>
                      <w:temporary/>
                      <w:showingPlcHdr/>
                      <w:text/>
                    </w:sdtPr>
                    <w:sdtContent>
                      <w:r w:rsidR="00740DC0">
                        <w:rPr>
                          <w:color w:val="FFFFFF" w:themeColor="background1"/>
                        </w:rPr>
                        <w:t>[Digitare l'indirizzo di posta elettronica]</w:t>
                      </w:r>
                    </w:sdtContent>
                  </w:sdt>
                  <w:r w:rsidR="00740DC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8C63AA"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8C63AA"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t xml:space="preserve">Daniela </w:t>
      </w:r>
      <w:proofErr w:type="spellStart"/>
      <w:r>
        <w:t>Panebianco</w:t>
      </w:r>
      <w:proofErr w:type="spellEnd"/>
      <w:r>
        <w:t xml:space="preserve">, nata a Napoli 2/11/67 è ora residente a </w:t>
      </w:r>
      <w:proofErr w:type="spellStart"/>
      <w:r>
        <w:t>Tor</w:t>
      </w:r>
      <w:proofErr w:type="spellEnd"/>
      <w:r>
        <w:t xml:space="preserve"> San Lorenzo </w:t>
      </w:r>
      <w:proofErr w:type="spellStart"/>
      <w:r>
        <w:t>Ardea</w:t>
      </w:r>
      <w:proofErr w:type="spellEnd"/>
      <w:r>
        <w:t xml:space="preserve"> (RM)</w:t>
      </w:r>
      <w:r>
        <w:br/>
        <w:t>dove lavora dedicandosi alla ricerca del movimento e tridimensionalità delle sue opere.</w: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t xml:space="preserve">Ha frequentato L istituto D'arte di Napoli ( corso di Moda e Costume ). La sua </w:t>
      </w:r>
      <w:proofErr w:type="spellStart"/>
      <w:r>
        <w:t>attivita</w:t>
      </w:r>
      <w:proofErr w:type="spellEnd"/>
      <w:r>
        <w:t xml:space="preserve"> di artista, nasce e si conferma da autodidatta , non avendo voluto percorrere una corrente artistica precisa, L'interpretazione dell'arte per Daniela </w:t>
      </w:r>
      <w:proofErr w:type="spellStart"/>
      <w:r>
        <w:t>Panebianco</w:t>
      </w:r>
      <w:proofErr w:type="spellEnd"/>
      <w:r>
        <w:t xml:space="preserve"> è : creare, e percorrere un cammino esplorativo verso la vera essenza di noi stessi..uno studio continuo..di forme e colori.</w:t>
      </w:r>
    </w:p>
    <w:p w:rsidR="009D49BF" w:rsidRDefault="009D49BF" w:rsidP="009D49BF">
      <w:pPr>
        <w:pStyle w:val="NormaleWeb"/>
        <w:spacing w:before="0" w:beforeAutospacing="0" w:after="0" w:afterAutospacing="0"/>
      </w:pPr>
    </w:p>
    <w:p w:rsidR="009D49BF" w:rsidRDefault="009D49BF" w:rsidP="009D49BF">
      <w:pPr>
        <w:pStyle w:val="NormaleWeb"/>
        <w:spacing w:before="0" w:beforeAutospacing="0" w:after="0" w:afterAutospacing="0"/>
      </w:pPr>
      <w:r>
        <w:t xml:space="preserve">Tecnica principale olio su tela , di recente , gli acrilici per dipinti astratti. </w: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t xml:space="preserve">Non avendo una corrente artistica precisa, venne </w:t>
      </w:r>
      <w:proofErr w:type="spellStart"/>
      <w:r>
        <w:t>difinita</w:t>
      </w:r>
      <w:proofErr w:type="spellEnd"/>
      <w:r>
        <w:t xml:space="preserve"> Futurista Informale..</w:t>
      </w:r>
      <w:r>
        <w:br/>
      </w:r>
      <w:r>
        <w:rPr>
          <w:rStyle w:val="st"/>
        </w:rPr>
        <w:t>( Che avviene al di fuori delle formalità del Futurismo stesso. )</w: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rPr>
          <w:rStyle w:val="st"/>
        </w:rPr>
        <w:t>Le quotazioni delle sue opere partono da 750,00 euro.</w:t>
      </w:r>
    </w:p>
    <w:p w:rsidR="009D49BF" w:rsidRDefault="009D49BF" w:rsidP="009D49BF">
      <w:pPr>
        <w:pStyle w:val="NormaleWeb"/>
        <w:spacing w:before="0" w:beforeAutospacing="0" w:after="0" w:afterAutospacing="0"/>
      </w:pPr>
    </w:p>
    <w:p w:rsidR="009D49BF" w:rsidRDefault="009D49BF" w:rsidP="009D49BF">
      <w:pPr>
        <w:pStyle w:val="NormaleWeb"/>
        <w:spacing w:before="0" w:beforeAutospacing="0" w:after="0" w:afterAutospacing="0"/>
      </w:pPr>
      <w:r>
        <w:rPr>
          <w:rStyle w:val="st"/>
        </w:rPr>
        <w:t>Recensioni</w: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br/>
        <w:t xml:space="preserve">Di fronte alle Opere di Daniela </w:t>
      </w:r>
      <w:proofErr w:type="spellStart"/>
      <w:r>
        <w:t>Panebianco</w:t>
      </w:r>
      <w:proofErr w:type="spellEnd"/>
      <w:r>
        <w:t>,si viene, fin dal primo istante, catturati dall'</w:t>
      </w:r>
      <w:proofErr w:type="spellStart"/>
      <w:r>
        <w:t>intesità</w:t>
      </w:r>
      <w:proofErr w:type="spellEnd"/>
      <w:r>
        <w:t xml:space="preserve"> dei colori. Colori che, tassello dopo tassello, sfumatura dopo sfumatura,dolcemente ci accompagnano, ci indicano la via e di colpo siamo lì, inconsapevoli protagonisti, sospesi e leggeri come le </w:t>
      </w:r>
      <w:proofErr w:type="spellStart"/>
      <w:r>
        <w:t>sueforme</w:t>
      </w:r>
      <w:proofErr w:type="spellEnd"/>
      <w:r>
        <w:t xml:space="preserve">, immersi in una sorta di contemplazione di quell'eterno movimento di cui noi inevitabilmente siamo parte. é questa la grande forza della pittura di </w:t>
      </w:r>
      <w:proofErr w:type="spellStart"/>
      <w:r>
        <w:t>D.P</w:t>
      </w:r>
      <w:proofErr w:type="spellEnd"/>
      <w:r>
        <w:t xml:space="preserve">, non contaminata da scelte artistiche ma solamente da scelte dell'anima, in una continua ricerca di quell'io profondo, dove il pensiero diviene colore e forma di </w:t>
      </w:r>
      <w:proofErr w:type="spellStart"/>
      <w:r>
        <w:t>un'infinito</w:t>
      </w:r>
      <w:proofErr w:type="spellEnd"/>
      <w:r>
        <w:t xml:space="preserve"> che ci appartiene e ci rende unici. Una tessitura ora con toni forti e caoticamente ordinati, ora con impalpabile ed evanescenti sfumature, rivela nelle sue opere il profondo desiderio di comprensione di quel dualismo che è base </w:t>
      </w:r>
      <w:proofErr w:type="spellStart"/>
      <w:r>
        <w:t>dll</w:t>
      </w:r>
      <w:proofErr w:type="spellEnd"/>
      <w:r>
        <w:t xml:space="preserve">'essenza dell'essere. Una pittura quindi, quella di </w:t>
      </w:r>
      <w:proofErr w:type="spellStart"/>
      <w:r>
        <w:t>D.P</w:t>
      </w:r>
      <w:proofErr w:type="spellEnd"/>
      <w:r>
        <w:t xml:space="preserve"> , che trascende dalla pura rappresentazione pittorica di qualsiasi genere e cerca di essere specchio di un mondo, quello interiore, così lontano dalla realtà quotidiana, che non ci è concesso visitare se non in rari momenti. Momenti, che, sapientemente </w:t>
      </w:r>
      <w:proofErr w:type="spellStart"/>
      <w:r>
        <w:t>D.P</w:t>
      </w:r>
      <w:proofErr w:type="spellEnd"/>
      <w:r>
        <w:t xml:space="preserve"> riesce ad immortalare nelle sue tele,offrendo,a chi vuole coglierne l'opportunità, la possibilità di renderli propri..." Maria Teresa </w:t>
      </w:r>
      <w:proofErr w:type="spellStart"/>
      <w:r>
        <w:t>Palitta</w:t>
      </w:r>
      <w:proofErr w:type="spellEnd"/>
      <w:r>
        <w:t xml:space="preserve"> "</w:t>
      </w:r>
    </w:p>
    <w:p w:rsidR="009D49BF" w:rsidRDefault="009D49BF" w:rsidP="009D49BF">
      <w:pPr>
        <w:pStyle w:val="NormaleWeb"/>
        <w:spacing w:before="0" w:beforeAutospacing="0" w:after="0" w:afterAutospacing="0"/>
      </w:pPr>
    </w:p>
    <w:p w:rsidR="009D49BF" w:rsidRDefault="009D49BF" w:rsidP="009D49BF">
      <w:pPr>
        <w:pStyle w:val="NormaleWeb"/>
        <w:spacing w:before="0" w:beforeAutospacing="0" w:after="0" w:afterAutospacing="0"/>
      </w:pPr>
      <w:r>
        <w:rPr>
          <w:rStyle w:val="st"/>
        </w:rPr>
        <w:t xml:space="preserve">Le tele di Daniela </w:t>
      </w:r>
      <w:proofErr w:type="spellStart"/>
      <w:r>
        <w:rPr>
          <w:rStyle w:val="st"/>
        </w:rPr>
        <w:t>Panebianco</w:t>
      </w:r>
      <w:proofErr w:type="spellEnd"/>
      <w:r>
        <w:rPr>
          <w:rStyle w:val="st"/>
        </w:rPr>
        <w:t xml:space="preserve"> sono autentici miracoli del visibile, frutto di una composizione piena di energia vitale grazie alla sapiente costruzione di intrecci cromatici ben delineati nel tratto e accompagnati da una fertile creatività, </w:t>
      </w:r>
      <w:proofErr w:type="spellStart"/>
      <w:r>
        <w:rPr>
          <w:rStyle w:val="st"/>
        </w:rPr>
        <w:t>espicativa</w:t>
      </w:r>
      <w:proofErr w:type="spellEnd"/>
      <w:r>
        <w:rPr>
          <w:rStyle w:val="st"/>
        </w:rPr>
        <w:t xml:space="preserve"> di simbolismi, come </w:t>
      </w:r>
      <w:proofErr w:type="spellStart"/>
      <w:r>
        <w:rPr>
          <w:rStyle w:val="st"/>
        </w:rPr>
        <w:t>testimoneano</w:t>
      </w:r>
      <w:proofErr w:type="spellEnd"/>
      <w:r>
        <w:rPr>
          <w:rStyle w:val="st"/>
        </w:rPr>
        <w:t xml:space="preserve"> le sue opere.</w:t>
      </w:r>
    </w:p>
    <w:p w:rsidR="009D49BF" w:rsidRDefault="009D49BF" w:rsidP="009D49BF">
      <w:pPr>
        <w:pStyle w:val="NormaleWeb"/>
        <w:spacing w:before="0" w:beforeAutospacing="0" w:after="0" w:afterAutospacing="0"/>
      </w:pPr>
      <w:r>
        <w:rPr>
          <w:rStyle w:val="st"/>
        </w:rPr>
        <w:t>"Claudio Lepri "</w:t>
      </w:r>
    </w:p>
    <w:p w:rsidR="009D49BF" w:rsidRDefault="009D49BF" w:rsidP="009D49BF">
      <w:pPr>
        <w:pStyle w:val="NormaleWeb"/>
        <w:spacing w:before="0" w:beforeAutospacing="0" w:after="0" w:afterAutospacing="0"/>
      </w:pPr>
    </w:p>
    <w:p w:rsidR="009D49BF" w:rsidRDefault="009D49BF" w:rsidP="009D49BF">
      <w:pPr>
        <w:pStyle w:val="NormaleWeb"/>
        <w:spacing w:before="0" w:beforeAutospacing="0" w:after="0" w:afterAutospacing="0"/>
        <w:rPr>
          <w:rStyle w:val="st"/>
        </w:rPr>
      </w:pPr>
    </w:p>
    <w:p w:rsidR="00A87761" w:rsidRDefault="00A87761" w:rsidP="009D49BF">
      <w:pPr>
        <w:pStyle w:val="NormaleWeb"/>
        <w:spacing w:before="0" w:beforeAutospacing="0" w:after="0" w:afterAutospacing="0"/>
      </w:pPr>
    </w:p>
    <w:p w:rsidR="009D49BF" w:rsidRDefault="009D49BF" w:rsidP="009D49BF">
      <w:pPr>
        <w:pStyle w:val="NormaleWeb"/>
        <w:spacing w:before="0" w:beforeAutospacing="0" w:after="0" w:afterAutospacing="0"/>
        <w:rPr>
          <w:rStyle w:val="st"/>
        </w:rPr>
      </w:pPr>
    </w:p>
    <w:p w:rsidR="00A87761" w:rsidRDefault="00A87761" w:rsidP="009D49BF">
      <w:pPr>
        <w:pStyle w:val="NormaleWeb"/>
        <w:spacing w:before="0" w:beforeAutospacing="0" w:after="0" w:afterAutospacing="0"/>
      </w:pPr>
    </w:p>
    <w:p w:rsidR="00A87761" w:rsidRDefault="00A87761"/>
    <w:p w:rsidR="00454B1E" w:rsidRDefault="008C63AA">
      <w:r>
        <w:rPr>
          <w:noProof/>
        </w:rPr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454B1E" w:rsidSect="0045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68" w:rsidRDefault="005C2168">
      <w:r>
        <w:separator/>
      </w:r>
    </w:p>
  </w:endnote>
  <w:endnote w:type="continuationSeparator" w:id="0">
    <w:p w:rsidR="005C2168" w:rsidRDefault="005C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454B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740DC0">
    <w:pPr>
      <w:pStyle w:val="Pidipagina"/>
    </w:pPr>
    <w:r>
      <w:ptab w:relativeTo="margin" w:alignment="right" w:leader="none"/>
    </w:r>
    <w:fldSimple w:instr=" PAGE ">
      <w:r w:rsidR="00A87761">
        <w:rPr>
          <w:noProof/>
        </w:rPr>
        <w:t>2</w:t>
      </w:r>
    </w:fldSimple>
    <w:r>
      <w:t xml:space="preserve"> </w:t>
    </w:r>
    <w:r w:rsidR="008C63AA" w:rsidRPr="008C63AA">
      <w:rPr>
        <w:lang w:val="en-US"/>
      </w:rPr>
    </w:r>
    <w:r w:rsidR="008C63AA" w:rsidRPr="008C63AA">
      <w:rPr>
        <w:lang w:val="en-US"/>
      </w:rP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454B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68" w:rsidRDefault="005C2168">
      <w:r>
        <w:separator/>
      </w:r>
    </w:p>
  </w:footnote>
  <w:footnote w:type="continuationSeparator" w:id="0">
    <w:p w:rsidR="005C2168" w:rsidRDefault="005C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454B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740DC0">
    <w:pPr>
      <w:pStyle w:val="Intestazione"/>
    </w:pPr>
    <w:r>
      <w:ptab w:relativeTo="margin" w:alignment="right" w:leader="none"/>
    </w:r>
    <w:sdt>
      <w:sdtPr>
        <w:id w:val="80127134"/>
        <w:placeholder>
          <w:docPart w:val="EE71AD8E558B47F5B0BDDB65114A058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it-IT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[Selezionare la data]</w:t>
        </w:r>
      </w:sdtContent>
    </w:sdt>
    <w:r w:rsidR="008C63AA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E" w:rsidRDefault="00454B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Elencopuntato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Puntoelenco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LockQFSet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40962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40DC0"/>
    <w:rsid w:val="0006227A"/>
    <w:rsid w:val="00170170"/>
    <w:rsid w:val="00454B1E"/>
    <w:rsid w:val="005C2168"/>
    <w:rsid w:val="00740DC0"/>
    <w:rsid w:val="008C63AA"/>
    <w:rsid w:val="009D49BF"/>
    <w:rsid w:val="00A87761"/>
    <w:rsid w:val="00B52B3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1E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454B1E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454B1E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454B1E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454B1E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454B1E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454B1E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454B1E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454B1E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454B1E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454B1E"/>
    <w:pPr>
      <w:spacing w:after="0" w:line="240" w:lineRule="auto"/>
    </w:pPr>
    <w:rPr>
      <w:rFonts w:eastAsiaTheme="minorEastAsia" w:cstheme="minorBidi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unhideWhenUsed/>
    <w:rsid w:val="00454B1E"/>
    <w:pPr>
      <w:ind w:left="720"/>
    </w:pPr>
  </w:style>
  <w:style w:type="paragraph" w:customStyle="1" w:styleId="Sezione">
    <w:name w:val="Sezione"/>
    <w:basedOn w:val="Normale"/>
    <w:uiPriority w:val="2"/>
    <w:qFormat/>
    <w:rsid w:val="00454B1E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ttosezione">
    <w:name w:val="Sottosezione"/>
    <w:basedOn w:val="Normale"/>
    <w:uiPriority w:val="2"/>
    <w:qFormat/>
    <w:rsid w:val="00454B1E"/>
    <w:pPr>
      <w:spacing w:before="60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4B1E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4B1E"/>
    <w:rPr>
      <w:color w:val="575F6D" w:themeColor="text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54B1E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B1E"/>
    <w:rPr>
      <w:color w:val="575F6D" w:themeColor="text2"/>
      <w:sz w:val="20"/>
    </w:rPr>
  </w:style>
  <w:style w:type="character" w:styleId="Enfasigrassetto">
    <w:name w:val="Strong"/>
    <w:basedOn w:val="Carpredefinitoparagrafo"/>
    <w:uiPriority w:val="22"/>
    <w:qFormat/>
    <w:rsid w:val="00454B1E"/>
    <w:rPr>
      <w:b/>
      <w:bCs/>
    </w:rPr>
  </w:style>
  <w:style w:type="character" w:styleId="Titolodellibro">
    <w:name w:val="Book Title"/>
    <w:basedOn w:val="Carpredefinitoparagrafo"/>
    <w:uiPriority w:val="13"/>
    <w:qFormat/>
    <w:rsid w:val="00454B1E"/>
    <w:rPr>
      <w:rFonts w:eastAsiaTheme="minorEastAsia" w:cstheme="minorBidi"/>
      <w:bCs w:val="0"/>
      <w:iCs w:val="0"/>
      <w:smallCaps/>
      <w:color w:val="000000"/>
      <w:spacing w:val="10"/>
      <w:szCs w:val="20"/>
      <w:lang w:val="it-IT"/>
    </w:rPr>
  </w:style>
  <w:style w:type="character" w:styleId="Enfasicorsivo">
    <w:name w:val="Emphasis"/>
    <w:uiPriority w:val="20"/>
    <w:qFormat/>
    <w:rsid w:val="00454B1E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454B1E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4B1E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4B1E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4B1E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4B1E"/>
    <w:rPr>
      <w:i/>
      <w:iCs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4B1E"/>
    <w:rPr>
      <w:b/>
      <w:bCs/>
      <w:color w:val="E65B01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4B1E"/>
    <w:rPr>
      <w:b/>
      <w:bCs/>
      <w:i/>
      <w:iCs/>
      <w:color w:val="E65B01" w:themeColor="accent1" w:themeShade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4B1E"/>
    <w:rPr>
      <w:b/>
      <w:bCs/>
      <w:color w:val="3667C3" w:themeColor="accent2" w:themeShade="B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4B1E"/>
    <w:rPr>
      <w:b/>
      <w:bCs/>
      <w:i/>
      <w:iCs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454B1E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zioneintensa">
    <w:name w:val="Intense Quote"/>
    <w:basedOn w:val="Citazione"/>
    <w:link w:val="CitazioneintensaCarattere"/>
    <w:uiPriority w:val="30"/>
    <w:qFormat/>
    <w:rsid w:val="00454B1E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54B1E"/>
    <w:rPr>
      <w:color w:val="E65B01" w:themeColor="accent1" w:themeShade="BF"/>
      <w:sz w:val="20"/>
    </w:rPr>
  </w:style>
  <w:style w:type="paragraph" w:styleId="Citazione">
    <w:name w:val="Quote"/>
    <w:basedOn w:val="Normale"/>
    <w:link w:val="CitazioneCarattere"/>
    <w:uiPriority w:val="29"/>
    <w:qFormat/>
    <w:rsid w:val="00454B1E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54B1E"/>
    <w:rPr>
      <w:i/>
      <w:iCs/>
      <w:color w:val="414751" w:themeColor="text2" w:themeShade="BF"/>
      <w:sz w:val="20"/>
    </w:rPr>
  </w:style>
  <w:style w:type="character" w:styleId="Riferimentointenso">
    <w:name w:val="Intense Reference"/>
    <w:basedOn w:val="Carpredefinitoparagrafo"/>
    <w:uiPriority w:val="32"/>
    <w:qFormat/>
    <w:rsid w:val="00454B1E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ttotitolo">
    <w:name w:val="Subtitle"/>
    <w:basedOn w:val="Normale"/>
    <w:link w:val="SottotitoloCarattere"/>
    <w:uiPriority w:val="11"/>
    <w:rsid w:val="00454B1E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4B1E"/>
    <w:rPr>
      <w:i/>
      <w:iCs/>
      <w:color w:val="575F6D" w:themeColor="text2"/>
      <w:spacing w:val="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54B1E"/>
    <w:rPr>
      <w:i/>
      <w:iCs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454B1E"/>
    <w:rPr>
      <w:b/>
      <w:bCs/>
      <w:i/>
      <w:iCs/>
      <w:color w:val="3667C3" w:themeColor="accent2" w:themeShade="BF"/>
    </w:rPr>
  </w:style>
  <w:style w:type="paragraph" w:styleId="Titolo">
    <w:name w:val="Title"/>
    <w:basedOn w:val="Normale"/>
    <w:link w:val="TitoloCarattere"/>
    <w:uiPriority w:val="10"/>
    <w:rsid w:val="00454B1E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454B1E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Elenconumerato">
    <w:name w:val="Elenco numerato"/>
    <w:uiPriority w:val="99"/>
    <w:rsid w:val="00454B1E"/>
    <w:pPr>
      <w:numPr>
        <w:numId w:val="9"/>
      </w:numPr>
    </w:pPr>
  </w:style>
  <w:style w:type="numbering" w:customStyle="1" w:styleId="Elencopuntato">
    <w:name w:val="Elenco puntato"/>
    <w:uiPriority w:val="99"/>
    <w:rsid w:val="00454B1E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B1E"/>
    <w:pPr>
      <w:spacing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B1E"/>
    <w:rPr>
      <w:rFonts w:eastAsiaTheme="minorEastAsia" w:hAnsi="Tahoma" w:cstheme="minorBidi"/>
      <w:color w:val="575F6D" w:themeColor="text2"/>
      <w:sz w:val="16"/>
      <w:szCs w:val="16"/>
      <w:lang w:val="it-IT"/>
    </w:rPr>
  </w:style>
  <w:style w:type="paragraph" w:styleId="Puntoelenco">
    <w:name w:val="List Bullet"/>
    <w:basedOn w:val="Rientronormale"/>
    <w:uiPriority w:val="99"/>
    <w:unhideWhenUsed/>
    <w:rsid w:val="00454B1E"/>
    <w:pPr>
      <w:numPr>
        <w:numId w:val="23"/>
      </w:numPr>
    </w:pPr>
  </w:style>
  <w:style w:type="paragraph" w:customStyle="1" w:styleId="Nomeecognome">
    <w:name w:val="Nome e cognome"/>
    <w:basedOn w:val="Normale"/>
    <w:uiPriority w:val="2"/>
    <w:qFormat/>
    <w:rsid w:val="00454B1E"/>
    <w:rPr>
      <w:caps/>
      <w:color w:val="FFFFFF" w:themeColor="background1"/>
      <w:sz w:val="44"/>
      <w:szCs w:val="44"/>
    </w:rPr>
  </w:style>
  <w:style w:type="paragraph" w:customStyle="1" w:styleId="Indirizzomittente1">
    <w:name w:val="Indirizzo mittente1"/>
    <w:basedOn w:val="Normale"/>
    <w:uiPriority w:val="3"/>
    <w:semiHidden/>
    <w:unhideWhenUsed/>
    <w:qFormat/>
    <w:rsid w:val="00454B1E"/>
    <w:pPr>
      <w:spacing w:line="240" w:lineRule="auto"/>
    </w:pPr>
    <w:rPr>
      <w:color w:val="FFFFFF" w:themeColor="background1"/>
      <w:sz w:val="22"/>
      <w:szCs w:val="22"/>
    </w:rPr>
  </w:style>
  <w:style w:type="paragraph" w:styleId="Nessunaspaziatura">
    <w:name w:val="No Spacing"/>
    <w:uiPriority w:val="1"/>
    <w:unhideWhenUsed/>
    <w:qFormat/>
    <w:rsid w:val="00454B1E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it-IT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rsid w:val="00454B1E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454B1E"/>
    <w:rPr>
      <w:b/>
      <w:bCs/>
      <w:color w:val="414751" w:themeColor="text2" w:themeShade="BF"/>
      <w:sz w:val="20"/>
    </w:rPr>
  </w:style>
  <w:style w:type="paragraph" w:customStyle="1" w:styleId="Indirizzodestinatario1">
    <w:name w:val="Indirizzo destinatario1"/>
    <w:basedOn w:val="Nessunaspaziatura"/>
    <w:uiPriority w:val="3"/>
    <w:semiHidden/>
    <w:unhideWhenUsed/>
    <w:qFormat/>
    <w:rsid w:val="00454B1E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adichiusura">
    <w:name w:val="Closing"/>
    <w:basedOn w:val="Nessunaspaziatura"/>
    <w:link w:val="FormuladichiusuraCarattere"/>
    <w:uiPriority w:val="4"/>
    <w:semiHidden/>
    <w:unhideWhenUsed/>
    <w:qFormat/>
    <w:rsid w:val="00454B1E"/>
    <w:pPr>
      <w:spacing w:before="960" w:after="960"/>
      <w:ind w:right="25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4"/>
    <w:semiHidden/>
    <w:rsid w:val="00454B1E"/>
    <w:rPr>
      <w:rFonts w:eastAsiaTheme="minorEastAsia" w:cstheme="minorBidi"/>
      <w:color w:val="414751" w:themeColor="text2" w:themeShade="BF"/>
      <w:sz w:val="20"/>
      <w:szCs w:val="20"/>
      <w:lang w:val="it-IT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454B1E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aCarattere">
    <w:name w:val="Data Carattere"/>
    <w:basedOn w:val="Carpredefinitoparagrafo"/>
    <w:link w:val="Data"/>
    <w:uiPriority w:val="99"/>
    <w:rsid w:val="00454B1E"/>
    <w:rPr>
      <w:rFonts w:eastAsiaTheme="minorEastAsia" w:cstheme="minorBidi"/>
      <w:b/>
      <w:bCs/>
      <w:color w:val="FE8637" w:themeColor="accent1"/>
      <w:sz w:val="20"/>
      <w:szCs w:val="20"/>
      <w:lang w:val="it-IT"/>
    </w:rPr>
  </w:style>
  <w:style w:type="paragraph" w:customStyle="1" w:styleId="Nomedestinatari">
    <w:name w:val="Nome destinatari"/>
    <w:basedOn w:val="Normale"/>
    <w:uiPriority w:val="3"/>
    <w:semiHidden/>
    <w:unhideWhenUsed/>
    <w:qFormat/>
    <w:rsid w:val="00454B1E"/>
    <w:pPr>
      <w:spacing w:before="480" w:line="240" w:lineRule="auto"/>
    </w:pPr>
    <w:rPr>
      <w:b/>
      <w:bCs/>
      <w:color w:val="414751" w:themeColor="text2" w:themeShade="BF"/>
    </w:rPr>
  </w:style>
  <w:style w:type="character" w:styleId="Testosegnaposto">
    <w:name w:val="Placeholder Text"/>
    <w:basedOn w:val="Carpredefinitoparagrafo"/>
    <w:uiPriority w:val="99"/>
    <w:unhideWhenUsed/>
    <w:rsid w:val="00454B1E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9D49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st">
    <w:name w:val="st"/>
    <w:basedOn w:val="Carpredefinitoparagrafo"/>
    <w:rsid w:val="009D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71AD8E558B47F5B0BDDB65114A0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5F52E-57E5-4187-9355-8FC813C9A1D5}"/>
      </w:docPartPr>
      <w:docPartBody>
        <w:p w:rsidR="007A2219" w:rsidRDefault="00307B95">
          <w:pPr>
            <w:pStyle w:val="EE71AD8E558B47F5B0BDDB65114A0585"/>
          </w:pPr>
          <w:r>
            <w:rPr>
              <w:sz w:val="16"/>
              <w:szCs w:val="16"/>
            </w:rPr>
            <w:t>[Selezionare la data]</w:t>
          </w:r>
        </w:p>
      </w:docPartBody>
    </w:docPart>
    <w:docPart>
      <w:docPartPr>
        <w:name w:val="41B4EF39E26742228D22ED90572B8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2390B-F424-4DA5-BE8B-D98883328E7D}"/>
      </w:docPartPr>
      <w:docPartBody>
        <w:p w:rsidR="007A2219" w:rsidRDefault="00307B95">
          <w:pPr>
            <w:pStyle w:val="41B4EF39E26742228D22ED90572B85A9"/>
          </w:pPr>
          <w:r>
            <w:rPr>
              <w:caps/>
              <w:color w:val="FFFFFF" w:themeColor="background1"/>
              <w:sz w:val="44"/>
              <w:szCs w:val="44"/>
            </w:rPr>
            <w:t>[Digitare il nome]</w:t>
          </w:r>
        </w:p>
      </w:docPartBody>
    </w:docPart>
    <w:docPart>
      <w:docPartPr>
        <w:name w:val="70B5FD2B7846403D8ED734E91A4AE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BC0A1-ACAD-4F22-85AB-537E1C6C5867}"/>
      </w:docPartPr>
      <w:docPartBody>
        <w:p w:rsidR="007A2219" w:rsidRDefault="00307B95">
          <w:pPr>
            <w:pStyle w:val="70B5FD2B7846403D8ED734E91A4AEAF1"/>
          </w:pPr>
          <w:r>
            <w:rPr>
              <w:color w:val="FFFFFF" w:themeColor="background1"/>
            </w:rPr>
            <w:t>[Digitare l'indirizzo]</w:t>
          </w:r>
        </w:p>
      </w:docPartBody>
    </w:docPart>
    <w:docPart>
      <w:docPartPr>
        <w:name w:val="A11BBB3AEE90449F8292018AFF18A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84CD7-B888-4F31-9705-C55F30B23F3A}"/>
      </w:docPartPr>
      <w:docPartBody>
        <w:p w:rsidR="007A2219" w:rsidRDefault="00307B95">
          <w:pPr>
            <w:pStyle w:val="A11BBB3AEE90449F8292018AFF18AD85"/>
          </w:pPr>
          <w:r>
            <w:rPr>
              <w:color w:val="FFFFFF" w:themeColor="background1"/>
            </w:rPr>
            <w:t>[Digitare il numero di telefono]</w:t>
          </w:r>
        </w:p>
      </w:docPartBody>
    </w:docPart>
    <w:docPart>
      <w:docPartPr>
        <w:name w:val="2D2735F94C0A4F8DA620D4378096A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67E3D-3CBF-4FC5-BB8E-9E78B2D13E12}"/>
      </w:docPartPr>
      <w:docPartBody>
        <w:p w:rsidR="007A2219" w:rsidRDefault="00307B95">
          <w:pPr>
            <w:pStyle w:val="2D2735F94C0A4F8DA620D4378096AF9F"/>
          </w:pPr>
          <w:r>
            <w:rPr>
              <w:color w:val="FFFFFF" w:themeColor="background1"/>
            </w:rPr>
            <w:t>[Digitare l'indirizzo di posta elettronica]</w:t>
          </w:r>
        </w:p>
      </w:docPartBody>
    </w:docPart>
    <w:docPart>
      <w:docPartPr>
        <w:name w:val="2AA070C70DA2453895C4AAE4AFE81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B57E7-BF7C-4BF9-A5D7-663E1C040D2A}"/>
      </w:docPartPr>
      <w:docPartBody>
        <w:p w:rsidR="007A2219" w:rsidRDefault="00307B95">
          <w:pPr>
            <w:pStyle w:val="2AA070C70DA2453895C4AAE4AFE81DC9"/>
          </w:pPr>
          <w:r>
            <w:rPr>
              <w:caps/>
              <w:color w:val="FFFFFF" w:themeColor="background1"/>
              <w:sz w:val="44"/>
              <w:szCs w:val="44"/>
            </w:rPr>
            <w:t>[Digitare il nome]</w:t>
          </w:r>
        </w:p>
      </w:docPartBody>
    </w:docPart>
    <w:docPart>
      <w:docPartPr>
        <w:name w:val="E5881BAC7EE443C69ABC3AA727BB8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A2253-BD56-447D-99DB-BBE77E2828C4}"/>
      </w:docPartPr>
      <w:docPartBody>
        <w:p w:rsidR="007A2219" w:rsidRDefault="00307B95">
          <w:pPr>
            <w:pStyle w:val="E5881BAC7EE443C69ABC3AA727BB833F"/>
          </w:pPr>
          <w:r>
            <w:rPr>
              <w:color w:val="FFFFFF" w:themeColor="background1"/>
            </w:rPr>
            <w:t>[Digitare l'indirizzo]</w:t>
          </w:r>
        </w:p>
      </w:docPartBody>
    </w:docPart>
    <w:docPart>
      <w:docPartPr>
        <w:name w:val="2957DF5FA4EE43828B81CB4A17A9B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76B44-794A-4C16-84B1-D1375C14666E}"/>
      </w:docPartPr>
      <w:docPartBody>
        <w:p w:rsidR="007A2219" w:rsidRDefault="00307B95">
          <w:pPr>
            <w:pStyle w:val="2957DF5FA4EE43828B81CB4A17A9BA49"/>
          </w:pPr>
          <w:r>
            <w:rPr>
              <w:color w:val="FFFFFF" w:themeColor="background1"/>
            </w:rPr>
            <w:t>[Digitare il numero di telefono]</w:t>
          </w:r>
        </w:p>
      </w:docPartBody>
    </w:docPart>
    <w:docPart>
      <w:docPartPr>
        <w:name w:val="3F781D6A83224020A83455DAC610D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50473-0E20-486B-A10E-18B17A77D5D5}"/>
      </w:docPartPr>
      <w:docPartBody>
        <w:p w:rsidR="007A2219" w:rsidRDefault="00307B95">
          <w:pPr>
            <w:pStyle w:val="3F781D6A83224020A83455DAC610D2B0"/>
          </w:pPr>
          <w:r>
            <w:rPr>
              <w:color w:val="FFFFFF" w:themeColor="background1"/>
            </w:rPr>
            <w:t>[Digitare l'indirizzo di posta elettronica]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07B95"/>
    <w:rsid w:val="00172E77"/>
    <w:rsid w:val="00307B95"/>
    <w:rsid w:val="007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236CB174724492AF2071CDFAFDF748">
    <w:name w:val="31236CB174724492AF2071CDFAFDF748"/>
    <w:rsid w:val="007A2219"/>
  </w:style>
  <w:style w:type="paragraph" w:customStyle="1" w:styleId="0F8CD745B57F48CB9EC52002533296C7">
    <w:name w:val="0F8CD745B57F48CB9EC52002533296C7"/>
    <w:rsid w:val="007A2219"/>
  </w:style>
  <w:style w:type="paragraph" w:customStyle="1" w:styleId="07BF3097BB674D0AACED3F718F4497DA">
    <w:name w:val="07BF3097BB674D0AACED3F718F4497DA"/>
    <w:rsid w:val="007A2219"/>
  </w:style>
  <w:style w:type="paragraph" w:customStyle="1" w:styleId="FF9B85EEB43D44B8BC17EFD286DCFE86">
    <w:name w:val="FF9B85EEB43D44B8BC17EFD286DCFE86"/>
    <w:rsid w:val="007A2219"/>
  </w:style>
  <w:style w:type="paragraph" w:customStyle="1" w:styleId="5B210D03EF864B7EBC1CE50E981FDFEA">
    <w:name w:val="5B210D03EF864B7EBC1CE50E981FDFEA"/>
    <w:rsid w:val="007A2219"/>
  </w:style>
  <w:style w:type="paragraph" w:customStyle="1" w:styleId="4A4FD3D69D7D4393B117153379C4D0F6">
    <w:name w:val="4A4FD3D69D7D4393B117153379C4D0F6"/>
    <w:rsid w:val="007A2219"/>
  </w:style>
  <w:style w:type="paragraph" w:customStyle="1" w:styleId="01A3D126F30D405CAAC72248C685B31B">
    <w:name w:val="01A3D126F30D405CAAC72248C685B31B"/>
    <w:rsid w:val="007A2219"/>
  </w:style>
  <w:style w:type="paragraph" w:customStyle="1" w:styleId="0A002505BA554C0AB6F1EFA56252DB08">
    <w:name w:val="0A002505BA554C0AB6F1EFA56252DB08"/>
    <w:rsid w:val="007A2219"/>
  </w:style>
  <w:style w:type="paragraph" w:customStyle="1" w:styleId="E9564B4962D449B48AA616C703E28962">
    <w:name w:val="E9564B4962D449B48AA616C703E28962"/>
    <w:rsid w:val="007A2219"/>
  </w:style>
  <w:style w:type="paragraph" w:customStyle="1" w:styleId="EE71AD8E558B47F5B0BDDB65114A0585">
    <w:name w:val="EE71AD8E558B47F5B0BDDB65114A0585"/>
    <w:rsid w:val="007A2219"/>
  </w:style>
  <w:style w:type="paragraph" w:customStyle="1" w:styleId="41B4EF39E26742228D22ED90572B85A9">
    <w:name w:val="41B4EF39E26742228D22ED90572B85A9"/>
    <w:rsid w:val="007A2219"/>
  </w:style>
  <w:style w:type="paragraph" w:customStyle="1" w:styleId="70B5FD2B7846403D8ED734E91A4AEAF1">
    <w:name w:val="70B5FD2B7846403D8ED734E91A4AEAF1"/>
    <w:rsid w:val="007A2219"/>
  </w:style>
  <w:style w:type="paragraph" w:customStyle="1" w:styleId="A11BBB3AEE90449F8292018AFF18AD85">
    <w:name w:val="A11BBB3AEE90449F8292018AFF18AD85"/>
    <w:rsid w:val="007A2219"/>
  </w:style>
  <w:style w:type="paragraph" w:customStyle="1" w:styleId="2D2735F94C0A4F8DA620D4378096AF9F">
    <w:name w:val="2D2735F94C0A4F8DA620D4378096AF9F"/>
    <w:rsid w:val="007A2219"/>
  </w:style>
  <w:style w:type="paragraph" w:customStyle="1" w:styleId="2AA070C70DA2453895C4AAE4AFE81DC9">
    <w:name w:val="2AA070C70DA2453895C4AAE4AFE81DC9"/>
    <w:rsid w:val="007A2219"/>
  </w:style>
  <w:style w:type="paragraph" w:customStyle="1" w:styleId="E5881BAC7EE443C69ABC3AA727BB833F">
    <w:name w:val="E5881BAC7EE443C69ABC3AA727BB833F"/>
    <w:rsid w:val="007A2219"/>
  </w:style>
  <w:style w:type="paragraph" w:customStyle="1" w:styleId="2957DF5FA4EE43828B81CB4A17A9BA49">
    <w:name w:val="2957DF5FA4EE43828B81CB4A17A9BA49"/>
    <w:rsid w:val="007A2219"/>
  </w:style>
  <w:style w:type="paragraph" w:customStyle="1" w:styleId="3F781D6A83224020A83455DAC610D2B0">
    <w:name w:val="3F781D6A83224020A83455DAC610D2B0"/>
    <w:rsid w:val="007A2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5</cp:revision>
  <dcterms:created xsi:type="dcterms:W3CDTF">2014-02-12T10:15:00Z</dcterms:created>
  <dcterms:modified xsi:type="dcterms:W3CDTF">2014-03-10T10:19:00Z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1040</vt:i4>
  </property>
  <property fmtid="{D5CDD505-2E9C-101B-9397-08002B2CF9AE}" pid="3" name="_Version">
    <vt:lpwstr>0809</vt:lpwstr>
  </property>
</Properties>
</file>