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7B" w:rsidRDefault="00B6707B"/>
    <w:p w:rsidR="00B6707B" w:rsidRDefault="00B6707B"/>
    <w:p w:rsidR="00B6707B" w:rsidRDefault="00B6707B"/>
    <w:p w:rsidR="00B6707B" w:rsidRDefault="00B6707B"/>
    <w:p w:rsidR="00B6707B" w:rsidRDefault="00B6707B" w:rsidP="006B1702">
      <w:pPr>
        <w:tabs>
          <w:tab w:val="left" w:pos="6643"/>
        </w:tabs>
      </w:pPr>
      <w:r>
        <w:tab/>
      </w:r>
    </w:p>
    <w:p w:rsidR="00B6707B" w:rsidRDefault="00B6707B"/>
    <w:p w:rsidR="00B6707B" w:rsidRDefault="00B6707B"/>
    <w:p w:rsidR="00B6707B" w:rsidRDefault="00B6707B">
      <w:r>
        <w:t>SCRITTI DI GETTO</w:t>
      </w:r>
    </w:p>
    <w:p w:rsidR="00B6707B" w:rsidRDefault="00B6707B"/>
    <w:p w:rsidR="00B6707B" w:rsidRDefault="00B6707B">
      <w:r>
        <w:t>FREME</w:t>
      </w:r>
    </w:p>
    <w:p w:rsidR="00B6707B" w:rsidRPr="007F157A" w:rsidRDefault="00B6707B">
      <w:r>
        <w:t>Lo spirito inquieto che volteggia sulle nuvole di pensiero</w:t>
      </w:r>
    </w:p>
    <w:p w:rsidR="00B6707B" w:rsidRDefault="00B6707B">
      <w:r>
        <w:t>Pensieri come gocce</w:t>
      </w:r>
    </w:p>
    <w:p w:rsidR="00B6707B" w:rsidRDefault="00B6707B">
      <w:r>
        <w:t>Affogano l’una dentro l’altra</w:t>
      </w:r>
    </w:p>
    <w:p w:rsidR="00B6707B" w:rsidRDefault="00B6707B">
      <w:r>
        <w:t>Mentre  nel mare dell’intelletto grava un’inutilità senza fine</w:t>
      </w:r>
    </w:p>
    <w:p w:rsidR="00B6707B" w:rsidRDefault="00B6707B">
      <w:r>
        <w:t xml:space="preserve">NOI </w:t>
      </w:r>
    </w:p>
    <w:p w:rsidR="00B6707B" w:rsidRDefault="00B6707B">
      <w:r>
        <w:t>Fondere nel nostro insieme le particelle di pensiero</w:t>
      </w:r>
    </w:p>
    <w:p w:rsidR="00B6707B" w:rsidRDefault="00B6707B">
      <w:r>
        <w:t>Le nostre singole verità  si legano</w:t>
      </w:r>
    </w:p>
    <w:p w:rsidR="00B6707B" w:rsidRDefault="00B6707B">
      <w:r>
        <w:t>Assemblo il tuo io  al mio</w:t>
      </w:r>
    </w:p>
    <w:p w:rsidR="00B6707B" w:rsidRDefault="00B6707B">
      <w:r>
        <w:t>Oltre l’orgoglio  dell’individualità che divide il tutto</w:t>
      </w:r>
    </w:p>
    <w:p w:rsidR="00B6707B" w:rsidRDefault="00B6707B">
      <w:r>
        <w:t>Insieme nel senso che esiste un noi</w:t>
      </w:r>
    </w:p>
    <w:p w:rsidR="00B6707B" w:rsidRDefault="00B6707B">
      <w:r>
        <w:t>Non qui adesso ma’ in tutto il tempo in cui avremo il coraggio di non assecondare il mondo</w:t>
      </w:r>
    </w:p>
    <w:p w:rsidR="00B6707B" w:rsidRDefault="00B6707B">
      <w:r>
        <w:t>In tutto il tempo in cui avremo il coraggio di coltivare ciò che ci appartiene</w:t>
      </w:r>
    </w:p>
    <w:p w:rsidR="00B6707B" w:rsidRDefault="00B6707B"/>
    <w:p w:rsidR="00B6707B" w:rsidRDefault="00B6707B">
      <w:r>
        <w:t>MONDO</w:t>
      </w:r>
    </w:p>
    <w:p w:rsidR="00B6707B" w:rsidRDefault="00B6707B">
      <w:r>
        <w:t xml:space="preserve">Putride mistificazioni </w:t>
      </w:r>
    </w:p>
    <w:p w:rsidR="00B6707B" w:rsidRDefault="00B6707B">
      <w:r>
        <w:t>SQUALLIDI</w:t>
      </w:r>
    </w:p>
    <w:p w:rsidR="00B6707B" w:rsidRDefault="00B6707B">
      <w:r>
        <w:t xml:space="preserve">Poveri miseri </w:t>
      </w:r>
    </w:p>
    <w:p w:rsidR="00B6707B" w:rsidRDefault="00B6707B">
      <w:r>
        <w:t>Il grande insieme delle coscienze volta verso il nulla</w:t>
      </w:r>
    </w:p>
    <w:p w:rsidR="00B6707B" w:rsidRDefault="00B6707B">
      <w:r>
        <w:t>Limpido miraggio di una presenza presente</w:t>
      </w:r>
    </w:p>
    <w:p w:rsidR="00B6707B" w:rsidRDefault="00B6707B">
      <w:r>
        <w:t>Senza passato ne futuro</w:t>
      </w:r>
    </w:p>
    <w:p w:rsidR="00B6707B" w:rsidRDefault="00B6707B">
      <w:r>
        <w:t>Senza radici ne’ rami</w:t>
      </w:r>
    </w:p>
    <w:p w:rsidR="00B6707B" w:rsidRDefault="00B6707B">
      <w:r>
        <w:t>Ma’ solo con tronco da ardere nel fuoco della superficie</w:t>
      </w:r>
    </w:p>
    <w:p w:rsidR="00B6707B" w:rsidRDefault="00B6707B"/>
    <w:p w:rsidR="00B6707B" w:rsidRDefault="00B6707B">
      <w:r>
        <w:t>SPIRITO INQIETO</w:t>
      </w:r>
    </w:p>
    <w:p w:rsidR="00B6707B" w:rsidRDefault="00B6707B">
      <w:r>
        <w:t>Freme lo spirito inquieto che volteggia sulle nuvole di pensiero</w:t>
      </w:r>
    </w:p>
    <w:p w:rsidR="00B6707B" w:rsidRDefault="00B6707B">
      <w:r>
        <w:t>Pensieri come gocce</w:t>
      </w:r>
    </w:p>
    <w:p w:rsidR="00B6707B" w:rsidRDefault="00B6707B">
      <w:r>
        <w:t xml:space="preserve">Affogano l’una dentro l’altra </w:t>
      </w:r>
    </w:p>
    <w:p w:rsidR="00B6707B" w:rsidRDefault="00B6707B">
      <w:r>
        <w:t>Mentre nel mare dell’intelletto grava un’inutilità senza fine</w:t>
      </w:r>
    </w:p>
    <w:p w:rsidR="00B6707B" w:rsidRDefault="00B6707B"/>
    <w:p w:rsidR="00B6707B" w:rsidRDefault="00B6707B">
      <w:r>
        <w:t>SOLE</w:t>
      </w:r>
    </w:p>
    <w:p w:rsidR="00B6707B" w:rsidRDefault="00B6707B">
      <w:r>
        <w:t>Rivoli di fluido minacciano il nuovo sole che nascerà</w:t>
      </w:r>
    </w:p>
    <w:p w:rsidR="00B6707B" w:rsidRDefault="00B6707B">
      <w:r>
        <w:t>Sospeso nel diadema limpido e cristallino sospira il suo dolore</w:t>
      </w:r>
    </w:p>
    <w:p w:rsidR="00B6707B" w:rsidRDefault="00B6707B">
      <w:r>
        <w:t>Pulsa</w:t>
      </w:r>
    </w:p>
    <w:p w:rsidR="00B6707B" w:rsidRDefault="00B6707B">
      <w:r>
        <w:t>Arde inconsciamente</w:t>
      </w:r>
    </w:p>
    <w:p w:rsidR="00B6707B" w:rsidRDefault="00B6707B"/>
    <w:p w:rsidR="00B6707B" w:rsidRDefault="00B6707B">
      <w:r>
        <w:t>PENSIERO ALIENO</w:t>
      </w:r>
    </w:p>
    <w:p w:rsidR="00B6707B" w:rsidRDefault="00B6707B">
      <w:r>
        <w:t>Le solide fortezze dell’anima convergono verso una nuova consapevolezza</w:t>
      </w:r>
    </w:p>
    <w:p w:rsidR="00B6707B" w:rsidRDefault="00B6707B">
      <w:r>
        <w:t>C’era una volta un pensiero alieno che sussultava gioioso su un Percorso di elementare entità</w:t>
      </w:r>
    </w:p>
    <w:p w:rsidR="00B6707B" w:rsidRDefault="00B6707B">
      <w:r>
        <w:t>Leggo la voce dl destino degli uomini</w:t>
      </w:r>
    </w:p>
    <w:p w:rsidR="00B6707B" w:rsidRDefault="00B6707B">
      <w:r>
        <w:t>Rifletto i loro istinti come uno specchio allucinato da notevoli ambizioni</w:t>
      </w:r>
    </w:p>
    <w:p w:rsidR="00B6707B" w:rsidRDefault="00B6707B"/>
    <w:p w:rsidR="00B6707B" w:rsidRDefault="00B6707B">
      <w:r>
        <w:t>LA mite inquietudine del silenzio</w:t>
      </w:r>
    </w:p>
    <w:p w:rsidR="00B6707B" w:rsidRDefault="00B6707B"/>
    <w:p w:rsidR="00B6707B" w:rsidRDefault="00B6707B">
      <w:r>
        <w:t>ATTIMI</w:t>
      </w:r>
    </w:p>
    <w:p w:rsidR="00B6707B" w:rsidRDefault="00B6707B">
      <w:r>
        <w:t>Intenso e lo scandire degli attimi irripetibili</w:t>
      </w:r>
    </w:p>
    <w:p w:rsidR="00B6707B" w:rsidRDefault="00B6707B">
      <w:r>
        <w:t>Perché ogni attimo che passa non ha più futuro che nel ricordo di ciò che eravamo</w:t>
      </w:r>
    </w:p>
    <w:p w:rsidR="00B6707B" w:rsidRDefault="00B6707B"/>
    <w:p w:rsidR="00B6707B" w:rsidRDefault="00B6707B">
      <w:r>
        <w:t>TRASCENDERE</w:t>
      </w:r>
    </w:p>
    <w:p w:rsidR="00B6707B" w:rsidRDefault="00B6707B">
      <w:r>
        <w:t>Sogno che si disintegra in mille rivoli di liquida trasparenza</w:t>
      </w:r>
    </w:p>
    <w:p w:rsidR="00B6707B" w:rsidRDefault="00B6707B">
      <w:r>
        <w:t>Rinasce convulso</w:t>
      </w:r>
    </w:p>
    <w:p w:rsidR="00B6707B" w:rsidRDefault="00B6707B">
      <w:r>
        <w:t>Trepida</w:t>
      </w:r>
    </w:p>
    <w:p w:rsidR="00B6707B" w:rsidRDefault="00B6707B">
      <w:r>
        <w:t>Scivola vischiosamente dentro di me</w:t>
      </w:r>
    </w:p>
    <w:p w:rsidR="00B6707B" w:rsidRDefault="00B6707B">
      <w:r>
        <w:t>Alimenta la calma che dissolve lo spirito in pura pace</w:t>
      </w:r>
    </w:p>
    <w:p w:rsidR="00B6707B" w:rsidRDefault="00B6707B"/>
    <w:p w:rsidR="00B6707B" w:rsidRDefault="00B6707B"/>
    <w:p w:rsidR="00B6707B" w:rsidRDefault="00B6707B">
      <w:r>
        <w:t>NOTE</w:t>
      </w:r>
    </w:p>
    <w:p w:rsidR="00B6707B" w:rsidRDefault="00B6707B">
      <w:r>
        <w:t>Mistiche insorgono le note della malinconia</w:t>
      </w:r>
    </w:p>
    <w:p w:rsidR="00B6707B" w:rsidRDefault="00B6707B">
      <w:r>
        <w:t>Solo pochi attimi convissuti con impeto sdegno</w:t>
      </w:r>
    </w:p>
    <w:p w:rsidR="00B6707B" w:rsidRDefault="00B6707B"/>
    <w:p w:rsidR="00B6707B" w:rsidRDefault="00B6707B">
      <w:r>
        <w:t>IDIOZIA</w:t>
      </w:r>
    </w:p>
    <w:p w:rsidR="00B6707B" w:rsidRDefault="00B6707B">
      <w:r>
        <w:t>Vischiose colano le gocce della rabbia</w:t>
      </w:r>
    </w:p>
    <w:p w:rsidR="00B6707B" w:rsidRDefault="00B6707B">
      <w:r>
        <w:t xml:space="preserve">Deliri d’onnipotenza degli stupidi uomini </w:t>
      </w:r>
    </w:p>
    <w:p w:rsidR="00B6707B" w:rsidRDefault="00B6707B">
      <w:r>
        <w:t>Intrisi nella meschina idea dell’essere attraverso l’avere</w:t>
      </w:r>
    </w:p>
    <w:p w:rsidR="00B6707B" w:rsidRDefault="00B6707B">
      <w:r>
        <w:t xml:space="preserve">Schiere di inutili entità  </w:t>
      </w:r>
    </w:p>
    <w:p w:rsidR="00B6707B" w:rsidRDefault="00B6707B">
      <w:r>
        <w:t xml:space="preserve">Perversi nell’idea del sé del sé e dell’io </w:t>
      </w:r>
    </w:p>
    <w:p w:rsidR="00B6707B" w:rsidRDefault="00B6707B">
      <w:r>
        <w:t>Germe del male</w:t>
      </w:r>
    </w:p>
    <w:p w:rsidR="00B6707B" w:rsidRDefault="00B6707B">
      <w:r>
        <w:t>Cresce nella coltura dell’ambizione</w:t>
      </w:r>
    </w:p>
    <w:p w:rsidR="00B6707B" w:rsidRDefault="00B6707B">
      <w:r>
        <w:t xml:space="preserve">Vibrano le anomalie </w:t>
      </w:r>
    </w:p>
    <w:p w:rsidR="00B6707B" w:rsidRDefault="00B6707B">
      <w:r>
        <w:t>Flettono attraverso il mondo</w:t>
      </w:r>
    </w:p>
    <w:p w:rsidR="00B6707B" w:rsidRDefault="00B6707B">
      <w:r>
        <w:t>Attraverso i sibili dell’idea</w:t>
      </w:r>
    </w:p>
    <w:p w:rsidR="00B6707B" w:rsidRDefault="00B6707B"/>
    <w:p w:rsidR="00B6707B" w:rsidRDefault="00B6707B">
      <w:r>
        <w:t>MIRAGGIO</w:t>
      </w:r>
    </w:p>
    <w:p w:rsidR="00B6707B" w:rsidRDefault="00B6707B">
      <w:r>
        <w:t>Acqua di sorgente sgorga</w:t>
      </w:r>
    </w:p>
    <w:p w:rsidR="00B6707B" w:rsidRDefault="00B6707B">
      <w:r>
        <w:t>Regala freschezza pura</w:t>
      </w:r>
    </w:p>
    <w:p w:rsidR="00B6707B" w:rsidRDefault="00B6707B">
      <w:r>
        <w:t xml:space="preserve">Limpida realtà in un                    miraggio afrodisiaco             </w:t>
      </w:r>
    </w:p>
    <w:p w:rsidR="00B6707B" w:rsidRDefault="00B6707B"/>
    <w:p w:rsidR="00B6707B" w:rsidRDefault="00B6707B">
      <w:r>
        <w:t>INUTILI VERITA’</w:t>
      </w:r>
    </w:p>
    <w:p w:rsidR="00B6707B" w:rsidRDefault="00B6707B">
      <w:r>
        <w:t>Non sostenere impunemente inutili verità</w:t>
      </w:r>
    </w:p>
    <w:p w:rsidR="00B6707B" w:rsidRDefault="00B6707B">
      <w:r>
        <w:t>Il coraggio lo trovi nella casa della menzogna</w:t>
      </w:r>
    </w:p>
    <w:p w:rsidR="00B6707B" w:rsidRDefault="00B6707B">
      <w:r>
        <w:t>Poggia le sue fondamenta nel terreno dell’ipocrisia</w:t>
      </w:r>
    </w:p>
    <w:p w:rsidR="00B6707B" w:rsidRDefault="00B6707B"/>
    <w:p w:rsidR="00B6707B" w:rsidRDefault="00B6707B">
      <w:r>
        <w:t>PADRE</w:t>
      </w:r>
    </w:p>
    <w:p w:rsidR="00B6707B" w:rsidRDefault="00B6707B">
      <w:r>
        <w:t>Il tempo si sazia del sangue dei figli</w:t>
      </w:r>
    </w:p>
    <w:p w:rsidR="00B6707B" w:rsidRDefault="00B6707B">
      <w:r>
        <w:t xml:space="preserve">        Figli che a loro volta saranno padri</w:t>
      </w:r>
    </w:p>
    <w:p w:rsidR="00B6707B" w:rsidRDefault="00B6707B">
      <w:r>
        <w:t>Pura coerenza si scontra con la mia immagine nello specchio</w:t>
      </w:r>
    </w:p>
    <w:p w:rsidR="00B6707B" w:rsidRDefault="00B6707B">
      <w:r>
        <w:t>Io riflesso</w:t>
      </w:r>
    </w:p>
    <w:p w:rsidR="00B6707B" w:rsidRDefault="00B6707B">
      <w:r>
        <w:t>Rifletto</w:t>
      </w:r>
    </w:p>
    <w:p w:rsidR="00B6707B" w:rsidRDefault="00B6707B">
      <w:r>
        <w:t xml:space="preserve">ETERNI MEMORIALI                           </w:t>
      </w:r>
    </w:p>
    <w:p w:rsidR="00B6707B" w:rsidRDefault="00B6707B">
      <w:r>
        <w:t xml:space="preserve">    Colloco i resti della marea nel ricordo fissando in essa ancestrali emozioni </w:t>
      </w:r>
    </w:p>
    <w:p w:rsidR="00B6707B" w:rsidRDefault="00B6707B">
      <w:r>
        <w:t>Brividi di salsedine corrodono la materia dell’imperfezione</w:t>
      </w:r>
    </w:p>
    <w:p w:rsidR="00B6707B" w:rsidRDefault="00B6707B">
      <w:r>
        <w:t>Che umanamente sgretola con forza le colonne della certezza</w:t>
      </w:r>
    </w:p>
    <w:p w:rsidR="00B6707B" w:rsidRDefault="00B6707B">
      <w:r>
        <w:t>Non alberga più il ricordo</w:t>
      </w:r>
    </w:p>
    <w:p w:rsidR="00B6707B" w:rsidRDefault="00B6707B">
      <w:r>
        <w:t>Ma si imprime in miliardi di lacrime</w:t>
      </w:r>
    </w:p>
    <w:p w:rsidR="00B6707B" w:rsidRDefault="00B6707B">
      <w:r>
        <w:t>Colloco infinite congetture in un mare di odio smembrando eterni memoriali</w:t>
      </w:r>
    </w:p>
    <w:p w:rsidR="00B6707B" w:rsidRDefault="00B6707B">
      <w:r>
        <w:t>Aridi di storia</w:t>
      </w:r>
    </w:p>
    <w:p w:rsidR="00B6707B" w:rsidRDefault="00B6707B">
      <w:r>
        <w:t xml:space="preserve">Colloco nel nulla tutte le anomalie dell’amore </w:t>
      </w:r>
    </w:p>
    <w:p w:rsidR="00B6707B" w:rsidRDefault="00B6707B">
      <w:r>
        <w:t>Che stornano nel canto eterno di un indefinibile poesia</w:t>
      </w:r>
    </w:p>
    <w:p w:rsidR="00B6707B" w:rsidRDefault="00B6707B" w:rsidP="001620D3">
      <w:pPr>
        <w:tabs>
          <w:tab w:val="left" w:pos="16139"/>
        </w:tabs>
      </w:pPr>
      <w:r>
        <w:t xml:space="preserve">  Sovrapposte alla tentazione sgretolano il mare delle idee       </w:t>
      </w:r>
    </w:p>
    <w:p w:rsidR="00B6707B" w:rsidRDefault="00B6707B" w:rsidP="001620D3">
      <w:pPr>
        <w:tabs>
          <w:tab w:val="left" w:pos="16139"/>
        </w:tabs>
      </w:pPr>
    </w:p>
    <w:p w:rsidR="00B6707B" w:rsidRDefault="00B6707B" w:rsidP="001620D3">
      <w:pPr>
        <w:tabs>
          <w:tab w:val="left" w:pos="16139"/>
        </w:tabs>
      </w:pPr>
    </w:p>
    <w:p w:rsidR="00B6707B" w:rsidRDefault="00B6707B" w:rsidP="001620D3">
      <w:pPr>
        <w:tabs>
          <w:tab w:val="left" w:pos="16139"/>
        </w:tabs>
      </w:pPr>
    </w:p>
    <w:p w:rsidR="00B6707B" w:rsidRDefault="00B6707B" w:rsidP="001620D3">
      <w:pPr>
        <w:tabs>
          <w:tab w:val="left" w:pos="16139"/>
        </w:tabs>
      </w:pPr>
      <w:r>
        <w:t>UDITO</w:t>
      </w:r>
    </w:p>
    <w:p w:rsidR="00B6707B" w:rsidRDefault="00B6707B" w:rsidP="001620D3">
      <w:pPr>
        <w:tabs>
          <w:tab w:val="left" w:pos="16139"/>
        </w:tabs>
      </w:pPr>
      <w:r>
        <w:t xml:space="preserve">Milioni di proiettili </w:t>
      </w:r>
    </w:p>
    <w:p w:rsidR="00B6707B" w:rsidRDefault="00B6707B" w:rsidP="001620D3">
      <w:pPr>
        <w:tabs>
          <w:tab w:val="left" w:pos="16139"/>
        </w:tabs>
      </w:pPr>
      <w:r>
        <w:t>Nel vortice del suono</w:t>
      </w:r>
    </w:p>
    <w:p w:rsidR="00B6707B" w:rsidRDefault="00B6707B" w:rsidP="001620D3">
      <w:pPr>
        <w:tabs>
          <w:tab w:val="left" w:pos="16139"/>
        </w:tabs>
      </w:pPr>
      <w:r>
        <w:t>SIBILANO</w:t>
      </w:r>
    </w:p>
    <w:p w:rsidR="00B6707B" w:rsidRDefault="00B6707B" w:rsidP="001620D3">
      <w:pPr>
        <w:tabs>
          <w:tab w:val="left" w:pos="16139"/>
        </w:tabs>
      </w:pPr>
      <w:r>
        <w:t>Squarciano metallo iridescente</w:t>
      </w:r>
    </w:p>
    <w:p w:rsidR="00B6707B" w:rsidRDefault="00B6707B" w:rsidP="001620D3">
      <w:pPr>
        <w:tabs>
          <w:tab w:val="left" w:pos="16139"/>
        </w:tabs>
      </w:pPr>
      <w:r>
        <w:t xml:space="preserve">Apre le carni afflitte nel dolore </w:t>
      </w:r>
    </w:p>
    <w:p w:rsidR="00B6707B" w:rsidRDefault="00B6707B" w:rsidP="001620D3">
      <w:pPr>
        <w:tabs>
          <w:tab w:val="left" w:pos="16139"/>
        </w:tabs>
      </w:pPr>
      <w:r>
        <w:t>Urla tremano</w:t>
      </w:r>
    </w:p>
    <w:p w:rsidR="00B6707B" w:rsidRDefault="00B6707B" w:rsidP="001620D3">
      <w:pPr>
        <w:tabs>
          <w:tab w:val="left" w:pos="16139"/>
        </w:tabs>
      </w:pPr>
      <w:r>
        <w:t xml:space="preserve">Distruggono in particelle          il silenzio </w:t>
      </w:r>
    </w:p>
    <w:p w:rsidR="00B6707B" w:rsidRDefault="00B6707B" w:rsidP="001620D3">
      <w:pPr>
        <w:tabs>
          <w:tab w:val="left" w:pos="16139"/>
        </w:tabs>
      </w:pPr>
      <w:r>
        <w:t>Dove è la calma     l’ amore       la pace ?</w:t>
      </w:r>
    </w:p>
    <w:p w:rsidR="00B6707B" w:rsidRDefault="00B6707B" w:rsidP="001620D3">
      <w:pPr>
        <w:tabs>
          <w:tab w:val="left" w:pos="16139"/>
        </w:tabs>
      </w:pPr>
    </w:p>
    <w:p w:rsidR="00B6707B" w:rsidRDefault="00B6707B" w:rsidP="001620D3">
      <w:pPr>
        <w:tabs>
          <w:tab w:val="left" w:pos="16139"/>
        </w:tabs>
      </w:pPr>
      <w:r>
        <w:t>OLFATTO</w:t>
      </w:r>
    </w:p>
    <w:p w:rsidR="00B6707B" w:rsidRDefault="00B6707B" w:rsidP="001620D3">
      <w:pPr>
        <w:tabs>
          <w:tab w:val="left" w:pos="16139"/>
        </w:tabs>
      </w:pPr>
      <w:r>
        <w:t>Odore di schegge roventi sulla pelle arsa degli ancora vivi</w:t>
      </w:r>
    </w:p>
    <w:p w:rsidR="00B6707B" w:rsidRDefault="00B6707B" w:rsidP="001620D3">
      <w:pPr>
        <w:tabs>
          <w:tab w:val="left" w:pos="16139"/>
        </w:tabs>
      </w:pPr>
      <w:r>
        <w:t>Diversi sono i colori della pelle        brucia</w:t>
      </w:r>
    </w:p>
    <w:p w:rsidR="00B6707B" w:rsidRDefault="00B6707B" w:rsidP="001620D3">
      <w:pPr>
        <w:tabs>
          <w:tab w:val="left" w:pos="16139"/>
        </w:tabs>
      </w:pPr>
      <w:r>
        <w:t>Lo stesso strazio nel calore esplode</w:t>
      </w:r>
    </w:p>
    <w:p w:rsidR="00B6707B" w:rsidRDefault="00B6707B" w:rsidP="001620D3">
      <w:pPr>
        <w:tabs>
          <w:tab w:val="left" w:pos="16139"/>
        </w:tabs>
      </w:pPr>
      <w:r>
        <w:t>La carneficina nella macelleria dell’ uomo</w:t>
      </w:r>
    </w:p>
    <w:p w:rsidR="00B6707B" w:rsidRDefault="00B6707B" w:rsidP="001620D3">
      <w:pPr>
        <w:tabs>
          <w:tab w:val="left" w:pos="16139"/>
        </w:tabs>
      </w:pPr>
      <w:r>
        <w:t>Troppo tardi per rinunciarvi</w:t>
      </w:r>
    </w:p>
    <w:p w:rsidR="00B6707B" w:rsidRDefault="00B6707B" w:rsidP="001620D3">
      <w:pPr>
        <w:tabs>
          <w:tab w:val="left" w:pos="16139"/>
        </w:tabs>
      </w:pPr>
      <w:r>
        <w:t xml:space="preserve">  </w:t>
      </w:r>
      <w:r>
        <w:tab/>
        <w:t xml:space="preserve">  </w:t>
      </w:r>
    </w:p>
    <w:p w:rsidR="00B6707B" w:rsidRDefault="00B6707B" w:rsidP="001620D3">
      <w:pPr>
        <w:tabs>
          <w:tab w:val="left" w:pos="16139"/>
        </w:tabs>
      </w:pPr>
      <w:r>
        <w:t xml:space="preserve">FUTURO </w:t>
      </w:r>
    </w:p>
    <w:p w:rsidR="00B6707B" w:rsidRDefault="00B6707B" w:rsidP="001620D3">
      <w:pPr>
        <w:tabs>
          <w:tab w:val="left" w:pos="16139"/>
        </w:tabs>
      </w:pPr>
      <w:r>
        <w:t>Le ragioni dell’ odio si sovrappongono</w:t>
      </w:r>
    </w:p>
    <w:p w:rsidR="00B6707B" w:rsidRDefault="00B6707B" w:rsidP="001620D3">
      <w:pPr>
        <w:tabs>
          <w:tab w:val="left" w:pos="16139"/>
        </w:tabs>
      </w:pPr>
      <w:r>
        <w:t>Come cumuli di cenere montano</w:t>
      </w:r>
    </w:p>
    <w:p w:rsidR="00B6707B" w:rsidRDefault="00B6707B" w:rsidP="001620D3">
      <w:pPr>
        <w:tabs>
          <w:tab w:val="left" w:pos="16139"/>
        </w:tabs>
      </w:pPr>
      <w:r>
        <w:t>Si dilatano nell’ anima consumando il futuro dei nostri figli</w:t>
      </w:r>
    </w:p>
    <w:p w:rsidR="00B6707B" w:rsidRDefault="00B6707B" w:rsidP="001620D3">
      <w:pPr>
        <w:tabs>
          <w:tab w:val="left" w:pos="16139"/>
        </w:tabs>
      </w:pPr>
      <w:r>
        <w:t>Che ne sarà della memoria</w:t>
      </w:r>
    </w:p>
    <w:p w:rsidR="00B6707B" w:rsidRDefault="00B6707B" w:rsidP="001620D3">
      <w:pPr>
        <w:tabs>
          <w:tab w:val="left" w:pos="16139"/>
        </w:tabs>
      </w:pPr>
      <w:r>
        <w:t>Sara sepolta dentro di noi</w:t>
      </w:r>
    </w:p>
    <w:p w:rsidR="00B6707B" w:rsidRDefault="00B6707B" w:rsidP="001620D3">
      <w:pPr>
        <w:tabs>
          <w:tab w:val="left" w:pos="16139"/>
        </w:tabs>
      </w:pPr>
      <w:r>
        <w:t>Sfilacciata in rivoli</w:t>
      </w:r>
    </w:p>
    <w:p w:rsidR="00B6707B" w:rsidRDefault="00B6707B" w:rsidP="001620D3">
      <w:pPr>
        <w:tabs>
          <w:tab w:val="left" w:pos="16139"/>
        </w:tabs>
      </w:pPr>
      <w:r>
        <w:t>Blindata nello scuro dell’ antisapere</w:t>
      </w:r>
    </w:p>
    <w:p w:rsidR="00B6707B" w:rsidRDefault="00B6707B" w:rsidP="001620D3">
      <w:pPr>
        <w:tabs>
          <w:tab w:val="left" w:pos="16139"/>
        </w:tabs>
      </w:pPr>
      <w:r>
        <w:t>Occultata come un tesoro nero</w:t>
      </w:r>
    </w:p>
    <w:p w:rsidR="00B6707B" w:rsidRDefault="00B6707B" w:rsidP="001620D3">
      <w:pPr>
        <w:tabs>
          <w:tab w:val="left" w:pos="16139"/>
        </w:tabs>
      </w:pPr>
      <w:r>
        <w:t>Sepolto nelle profondità dell’ io</w:t>
      </w:r>
    </w:p>
    <w:p w:rsidR="00B6707B" w:rsidRDefault="00B6707B" w:rsidP="001620D3">
      <w:pPr>
        <w:tabs>
          <w:tab w:val="left" w:pos="16139"/>
        </w:tabs>
      </w:pPr>
    </w:p>
    <w:p w:rsidR="00B6707B" w:rsidRDefault="00B6707B" w:rsidP="001620D3">
      <w:pPr>
        <w:tabs>
          <w:tab w:val="left" w:pos="16139"/>
        </w:tabs>
      </w:pPr>
      <w:r>
        <w:t>BIG GRUNG</w:t>
      </w:r>
    </w:p>
    <w:p w:rsidR="00B6707B" w:rsidRDefault="00B6707B" w:rsidP="001620D3">
      <w:pPr>
        <w:tabs>
          <w:tab w:val="left" w:pos="16139"/>
        </w:tabs>
      </w:pPr>
      <w:r>
        <w:t>Porzioni di universo sostano nell’ istante stesso del tempo che scorre</w:t>
      </w:r>
    </w:p>
    <w:p w:rsidR="00B6707B" w:rsidRDefault="00B6707B" w:rsidP="001620D3">
      <w:pPr>
        <w:tabs>
          <w:tab w:val="left" w:pos="16139"/>
        </w:tabs>
      </w:pPr>
      <w:r>
        <w:t>All’ unisono implodono i mondi</w:t>
      </w:r>
    </w:p>
    <w:p w:rsidR="00B6707B" w:rsidRDefault="00B6707B" w:rsidP="001620D3">
      <w:pPr>
        <w:tabs>
          <w:tab w:val="left" w:pos="16139"/>
        </w:tabs>
      </w:pPr>
      <w:r>
        <w:t>Il creato compresso come liquido riverso</w:t>
      </w:r>
    </w:p>
    <w:p w:rsidR="00B6707B" w:rsidRDefault="00B6707B" w:rsidP="001620D3">
      <w:pPr>
        <w:tabs>
          <w:tab w:val="left" w:pos="16139"/>
        </w:tabs>
      </w:pPr>
      <w:r>
        <w:t>In un punto</w:t>
      </w:r>
    </w:p>
    <w:p w:rsidR="00B6707B" w:rsidRDefault="00B6707B" w:rsidP="001620D3">
      <w:pPr>
        <w:tabs>
          <w:tab w:val="left" w:pos="16139"/>
        </w:tabs>
      </w:pPr>
      <w:r>
        <w:t>Solo</w:t>
      </w:r>
    </w:p>
    <w:p w:rsidR="00B6707B" w:rsidRDefault="00B6707B" w:rsidP="001620D3">
      <w:pPr>
        <w:tabs>
          <w:tab w:val="left" w:pos="16139"/>
        </w:tabs>
      </w:pPr>
      <w:r>
        <w:t>La materia stride vorace</w:t>
      </w:r>
    </w:p>
    <w:p w:rsidR="00B6707B" w:rsidRDefault="00B6707B" w:rsidP="001620D3">
      <w:pPr>
        <w:tabs>
          <w:tab w:val="left" w:pos="16139"/>
        </w:tabs>
      </w:pPr>
      <w:r>
        <w:t>Ingloba se stessa</w:t>
      </w:r>
    </w:p>
    <w:p w:rsidR="00B6707B" w:rsidRDefault="00B6707B" w:rsidP="001620D3">
      <w:pPr>
        <w:tabs>
          <w:tab w:val="left" w:pos="16139"/>
        </w:tabs>
      </w:pPr>
    </w:p>
    <w:p w:rsidR="00B6707B" w:rsidRDefault="00B6707B" w:rsidP="001620D3">
      <w:pPr>
        <w:tabs>
          <w:tab w:val="left" w:pos="16139"/>
        </w:tabs>
      </w:pPr>
      <w:r>
        <w:t>QUATTRO DIMENSIONI Più ERRORI</w:t>
      </w:r>
    </w:p>
    <w:p w:rsidR="00B6707B" w:rsidRDefault="00B6707B" w:rsidP="001620D3">
      <w:pPr>
        <w:tabs>
          <w:tab w:val="left" w:pos="16139"/>
        </w:tabs>
      </w:pPr>
    </w:p>
    <w:p w:rsidR="00B6707B" w:rsidRDefault="00B6707B" w:rsidP="001620D3">
      <w:pPr>
        <w:tabs>
          <w:tab w:val="left" w:pos="16139"/>
        </w:tabs>
      </w:pPr>
      <w:r>
        <w:t>Muovo nello spazio aspettando il tempo</w:t>
      </w:r>
    </w:p>
    <w:p w:rsidR="00B6707B" w:rsidRDefault="00B6707B" w:rsidP="001620D3">
      <w:pPr>
        <w:tabs>
          <w:tab w:val="left" w:pos="16139"/>
        </w:tabs>
      </w:pPr>
      <w:r>
        <w:t>Ciclici eventi</w:t>
      </w:r>
    </w:p>
    <w:p w:rsidR="00B6707B" w:rsidRDefault="00B6707B" w:rsidP="001620D3">
      <w:pPr>
        <w:tabs>
          <w:tab w:val="left" w:pos="16139"/>
        </w:tabs>
      </w:pPr>
      <w:r>
        <w:t>Errori commessi ripetuti</w:t>
      </w:r>
    </w:p>
    <w:p w:rsidR="00B6707B" w:rsidRDefault="00B6707B" w:rsidP="001620D3">
      <w:pPr>
        <w:tabs>
          <w:tab w:val="left" w:pos="16139"/>
        </w:tabs>
      </w:pPr>
      <w:r>
        <w:t xml:space="preserve">Nello stesso spazio </w:t>
      </w:r>
    </w:p>
    <w:p w:rsidR="00B6707B" w:rsidRDefault="00B6707B" w:rsidP="001620D3">
      <w:pPr>
        <w:tabs>
          <w:tab w:val="left" w:pos="16139"/>
        </w:tabs>
      </w:pPr>
      <w:r>
        <w:t>In un tempo diverso</w:t>
      </w:r>
    </w:p>
    <w:p w:rsidR="00B6707B" w:rsidRDefault="00B6707B" w:rsidP="001620D3">
      <w:pPr>
        <w:tabs>
          <w:tab w:val="left" w:pos="16139"/>
        </w:tabs>
      </w:pPr>
    </w:p>
    <w:p w:rsidR="00B6707B" w:rsidRDefault="00B6707B" w:rsidP="001620D3">
      <w:pPr>
        <w:tabs>
          <w:tab w:val="left" w:pos="16139"/>
        </w:tabs>
      </w:pPr>
      <w:r>
        <w:t>SUONI</w:t>
      </w:r>
    </w:p>
    <w:p w:rsidR="00B6707B" w:rsidRDefault="00B6707B" w:rsidP="001620D3">
      <w:pPr>
        <w:tabs>
          <w:tab w:val="left" w:pos="16139"/>
        </w:tabs>
      </w:pPr>
      <w:r>
        <w:t>Vortici di note nel silenzio</w:t>
      </w:r>
    </w:p>
    <w:p w:rsidR="00B6707B" w:rsidRDefault="00B6707B" w:rsidP="001620D3">
      <w:pPr>
        <w:tabs>
          <w:tab w:val="left" w:pos="16139"/>
        </w:tabs>
      </w:pPr>
      <w:r>
        <w:t>Propagano uragani di pensieri</w:t>
      </w:r>
    </w:p>
    <w:p w:rsidR="00B6707B" w:rsidRDefault="00B6707B" w:rsidP="001620D3">
      <w:pPr>
        <w:tabs>
          <w:tab w:val="left" w:pos="16139"/>
        </w:tabs>
      </w:pPr>
      <w:r>
        <w:t>Vento elettromagnetico</w:t>
      </w:r>
    </w:p>
    <w:p w:rsidR="00B6707B" w:rsidRDefault="00B6707B" w:rsidP="001620D3">
      <w:pPr>
        <w:tabs>
          <w:tab w:val="left" w:pos="16139"/>
        </w:tabs>
      </w:pPr>
      <w:r>
        <w:t xml:space="preserve">Nell’aria tersa </w:t>
      </w:r>
    </w:p>
    <w:p w:rsidR="00B6707B" w:rsidRDefault="00B6707B" w:rsidP="001620D3">
      <w:pPr>
        <w:tabs>
          <w:tab w:val="left" w:pos="16139"/>
        </w:tabs>
      </w:pPr>
      <w:r>
        <w:t>Compressa     comprime muscoli</w:t>
      </w:r>
    </w:p>
    <w:p w:rsidR="00B6707B" w:rsidRDefault="00B6707B" w:rsidP="001620D3">
      <w:pPr>
        <w:tabs>
          <w:tab w:val="left" w:pos="16139"/>
        </w:tabs>
      </w:pPr>
      <w:r>
        <w:t xml:space="preserve">Dilata lo scibile </w:t>
      </w:r>
    </w:p>
    <w:p w:rsidR="00B6707B" w:rsidRDefault="00B6707B" w:rsidP="001620D3">
      <w:pPr>
        <w:tabs>
          <w:tab w:val="left" w:pos="16139"/>
        </w:tabs>
      </w:pPr>
      <w:r>
        <w:t>Assorbe energie</w:t>
      </w:r>
    </w:p>
    <w:p w:rsidR="00B6707B" w:rsidRDefault="00B6707B" w:rsidP="001620D3">
      <w:pPr>
        <w:tabs>
          <w:tab w:val="left" w:pos="16139"/>
        </w:tabs>
      </w:pPr>
      <w:r>
        <w:t>Ne regala di nuove</w:t>
      </w:r>
    </w:p>
    <w:p w:rsidR="00B6707B" w:rsidRDefault="00B6707B" w:rsidP="001620D3">
      <w:pPr>
        <w:tabs>
          <w:tab w:val="left" w:pos="16139"/>
        </w:tabs>
      </w:pPr>
      <w:r>
        <w:t>Contemplo il tempo      la sua massa</w:t>
      </w:r>
    </w:p>
    <w:p w:rsidR="00B6707B" w:rsidRDefault="00B6707B" w:rsidP="001620D3">
      <w:pPr>
        <w:tabs>
          <w:tab w:val="left" w:pos="16139"/>
        </w:tabs>
      </w:pPr>
      <w:r>
        <w:t xml:space="preserve">Scorro su di lui come acqua </w:t>
      </w:r>
    </w:p>
    <w:p w:rsidR="00B6707B" w:rsidRDefault="00B6707B" w:rsidP="001620D3">
      <w:pPr>
        <w:tabs>
          <w:tab w:val="left" w:pos="16139"/>
        </w:tabs>
      </w:pPr>
      <w:r>
        <w:t>Materia nel tutto</w:t>
      </w:r>
    </w:p>
    <w:p w:rsidR="00B6707B" w:rsidRDefault="00B6707B" w:rsidP="001620D3">
      <w:pPr>
        <w:tabs>
          <w:tab w:val="left" w:pos="16139"/>
        </w:tabs>
      </w:pPr>
      <w:r>
        <w:t>Verso lacrime di melanconia            non posso fermarmi</w:t>
      </w:r>
    </w:p>
    <w:p w:rsidR="00B6707B" w:rsidRDefault="00B6707B" w:rsidP="001620D3">
      <w:pPr>
        <w:tabs>
          <w:tab w:val="left" w:pos="16139"/>
        </w:tabs>
      </w:pPr>
      <w:r>
        <w:t>Scivolo giù  attraverso il filo non si torna indietro</w:t>
      </w:r>
    </w:p>
    <w:p w:rsidR="00B6707B" w:rsidRDefault="00B6707B" w:rsidP="001620D3">
      <w:pPr>
        <w:tabs>
          <w:tab w:val="left" w:pos="16139"/>
        </w:tabs>
      </w:pPr>
      <w:r>
        <w:t>Non più       mai</w:t>
      </w:r>
    </w:p>
    <w:p w:rsidR="00B6707B" w:rsidRDefault="00B6707B" w:rsidP="001620D3">
      <w:pPr>
        <w:tabs>
          <w:tab w:val="left" w:pos="16139"/>
        </w:tabs>
      </w:pPr>
      <w:r>
        <w:t>Per ciò aspettami tempo      un po’</w:t>
      </w:r>
    </w:p>
    <w:p w:rsidR="00B6707B" w:rsidRDefault="00B6707B" w:rsidP="001620D3">
      <w:pPr>
        <w:tabs>
          <w:tab w:val="left" w:pos="16139"/>
        </w:tabs>
      </w:pPr>
      <w:r>
        <w:t>Tanto poi non potrò mai raggiungerti</w:t>
      </w:r>
    </w:p>
    <w:p w:rsidR="00B6707B" w:rsidRDefault="00B6707B" w:rsidP="001620D3">
      <w:pPr>
        <w:tabs>
          <w:tab w:val="left" w:pos="16139"/>
        </w:tabs>
      </w:pPr>
      <w:r>
        <w:t>Cerco disperato di risalire    scivolo</w:t>
      </w:r>
    </w:p>
    <w:p w:rsidR="00B6707B" w:rsidRDefault="00B6707B" w:rsidP="001620D3">
      <w:pPr>
        <w:tabs>
          <w:tab w:val="left" w:pos="16139"/>
        </w:tabs>
      </w:pPr>
      <w:r>
        <w:t>Fatica sprecata  inutili tentativi  energie perse</w:t>
      </w:r>
    </w:p>
    <w:p w:rsidR="00B6707B" w:rsidRDefault="00B6707B" w:rsidP="001620D3">
      <w:pPr>
        <w:tabs>
          <w:tab w:val="left" w:pos="16139"/>
        </w:tabs>
      </w:pPr>
      <w:r>
        <w:t xml:space="preserve">Dissolte in un tempo immobile </w:t>
      </w:r>
    </w:p>
    <w:p w:rsidR="00B6707B" w:rsidRDefault="00B6707B" w:rsidP="001620D3">
      <w:pPr>
        <w:tabs>
          <w:tab w:val="left" w:pos="16139"/>
        </w:tabs>
      </w:pPr>
      <w:r>
        <w:t>Immemore  di ciò che ero</w:t>
      </w:r>
    </w:p>
    <w:p w:rsidR="00B6707B" w:rsidRDefault="00B6707B" w:rsidP="001620D3">
      <w:pPr>
        <w:tabs>
          <w:tab w:val="left" w:pos="16139"/>
        </w:tabs>
      </w:pPr>
      <w:r>
        <w:t>Ignorante di ciò che sarò</w:t>
      </w:r>
    </w:p>
    <w:p w:rsidR="00B6707B" w:rsidRDefault="00B6707B" w:rsidP="001620D3">
      <w:pPr>
        <w:tabs>
          <w:tab w:val="left" w:pos="16139"/>
        </w:tabs>
      </w:pPr>
      <w:r>
        <w:t xml:space="preserve">    </w:t>
      </w:r>
      <w:r>
        <w:tab/>
      </w:r>
    </w:p>
    <w:sectPr w:rsidR="00B6707B" w:rsidSect="005362C8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embedSystemFonts/>
  <w:defaultTabStop w:val="720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log" w:val="1"/>
  </w:docVars>
  <w:rsids>
    <w:rsidRoot w:val="007F157A"/>
    <w:rsid w:val="0000574B"/>
    <w:rsid w:val="00060BD5"/>
    <w:rsid w:val="00070325"/>
    <w:rsid w:val="000A7317"/>
    <w:rsid w:val="000B479D"/>
    <w:rsid w:val="000F58AC"/>
    <w:rsid w:val="001324B1"/>
    <w:rsid w:val="00144074"/>
    <w:rsid w:val="00146B3B"/>
    <w:rsid w:val="001620D3"/>
    <w:rsid w:val="00165C62"/>
    <w:rsid w:val="001776DF"/>
    <w:rsid w:val="00190FC5"/>
    <w:rsid w:val="001E3BAF"/>
    <w:rsid w:val="0022313E"/>
    <w:rsid w:val="00260C9A"/>
    <w:rsid w:val="002714F3"/>
    <w:rsid w:val="002B04A9"/>
    <w:rsid w:val="003405AA"/>
    <w:rsid w:val="00397BD4"/>
    <w:rsid w:val="003B1729"/>
    <w:rsid w:val="003C7E6B"/>
    <w:rsid w:val="00485065"/>
    <w:rsid w:val="00491E95"/>
    <w:rsid w:val="004B79D7"/>
    <w:rsid w:val="004E503E"/>
    <w:rsid w:val="004F33CE"/>
    <w:rsid w:val="0053103C"/>
    <w:rsid w:val="005320EC"/>
    <w:rsid w:val="005362C8"/>
    <w:rsid w:val="00563709"/>
    <w:rsid w:val="0058239C"/>
    <w:rsid w:val="005A36C6"/>
    <w:rsid w:val="00623725"/>
    <w:rsid w:val="00630C96"/>
    <w:rsid w:val="006775DD"/>
    <w:rsid w:val="006B1702"/>
    <w:rsid w:val="006B5C67"/>
    <w:rsid w:val="006E61E8"/>
    <w:rsid w:val="0071297F"/>
    <w:rsid w:val="00712D46"/>
    <w:rsid w:val="00722700"/>
    <w:rsid w:val="00740100"/>
    <w:rsid w:val="00752752"/>
    <w:rsid w:val="00775CA6"/>
    <w:rsid w:val="00783E83"/>
    <w:rsid w:val="00796DEB"/>
    <w:rsid w:val="007A6252"/>
    <w:rsid w:val="007B1955"/>
    <w:rsid w:val="007B2F28"/>
    <w:rsid w:val="007F157A"/>
    <w:rsid w:val="00812F27"/>
    <w:rsid w:val="00832247"/>
    <w:rsid w:val="00850B94"/>
    <w:rsid w:val="00860315"/>
    <w:rsid w:val="00890A00"/>
    <w:rsid w:val="008C0856"/>
    <w:rsid w:val="008C1C3E"/>
    <w:rsid w:val="00942800"/>
    <w:rsid w:val="00955B25"/>
    <w:rsid w:val="009D7272"/>
    <w:rsid w:val="009F08EB"/>
    <w:rsid w:val="009F3C60"/>
    <w:rsid w:val="009F5012"/>
    <w:rsid w:val="009F5C6F"/>
    <w:rsid w:val="00A03488"/>
    <w:rsid w:val="00A31DE9"/>
    <w:rsid w:val="00A338EE"/>
    <w:rsid w:val="00A35886"/>
    <w:rsid w:val="00A62422"/>
    <w:rsid w:val="00A81A74"/>
    <w:rsid w:val="00AB36A5"/>
    <w:rsid w:val="00AC36A9"/>
    <w:rsid w:val="00AC4939"/>
    <w:rsid w:val="00AD09B5"/>
    <w:rsid w:val="00AD44D3"/>
    <w:rsid w:val="00AE25CF"/>
    <w:rsid w:val="00B06CFB"/>
    <w:rsid w:val="00B132D7"/>
    <w:rsid w:val="00B6707B"/>
    <w:rsid w:val="00BD66F5"/>
    <w:rsid w:val="00BF200E"/>
    <w:rsid w:val="00C26686"/>
    <w:rsid w:val="00C63440"/>
    <w:rsid w:val="00C72CC4"/>
    <w:rsid w:val="00C743D6"/>
    <w:rsid w:val="00CC7881"/>
    <w:rsid w:val="00CD4184"/>
    <w:rsid w:val="00CE5622"/>
    <w:rsid w:val="00D017F6"/>
    <w:rsid w:val="00D21B60"/>
    <w:rsid w:val="00D67847"/>
    <w:rsid w:val="00D833D2"/>
    <w:rsid w:val="00E102BD"/>
    <w:rsid w:val="00E14F2A"/>
    <w:rsid w:val="00E27E7D"/>
    <w:rsid w:val="00E30A58"/>
    <w:rsid w:val="00E64452"/>
    <w:rsid w:val="00E87746"/>
    <w:rsid w:val="00E87BC8"/>
    <w:rsid w:val="00EB4A5A"/>
    <w:rsid w:val="00EC4E23"/>
    <w:rsid w:val="00ED4FC4"/>
    <w:rsid w:val="00FC42F7"/>
    <w:rsid w:val="00FD142F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C8"/>
    <w:pPr>
      <w:spacing w:after="200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2C8"/>
    <w:pPr>
      <w:spacing w:before="200" w:after="0"/>
      <w:outlineLvl w:val="0"/>
    </w:pPr>
    <w:rPr>
      <w:b/>
      <w:bCs/>
      <w:color w:val="17365D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2C8"/>
    <w:pPr>
      <w:spacing w:before="200" w:after="0"/>
      <w:outlineLvl w:val="1"/>
    </w:pPr>
    <w:rPr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2C8"/>
    <w:pPr>
      <w:spacing w:before="200" w:after="0"/>
      <w:outlineLvl w:val="2"/>
    </w:pPr>
    <w:rPr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2C8"/>
    <w:pPr>
      <w:spacing w:before="200" w:after="0"/>
      <w:outlineLvl w:val="3"/>
    </w:pPr>
    <w:rPr>
      <w:color w:val="17365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62C8"/>
    <w:pPr>
      <w:spacing w:before="200" w:after="0"/>
      <w:outlineLvl w:val="4"/>
    </w:pPr>
    <w:rPr>
      <w:i/>
      <w:iCs/>
      <w:color w:val="17365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62C8"/>
    <w:pPr>
      <w:spacing w:before="200" w:after="0"/>
      <w:outlineLvl w:val="5"/>
    </w:pPr>
    <w:rPr>
      <w:b/>
      <w:bCs/>
      <w:color w:val="17365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70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37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370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370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370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3709"/>
    <w:rPr>
      <w:rFonts w:ascii="Calibri" w:hAnsi="Calibri" w:cs="Calibri"/>
      <w:b/>
      <w:bCs/>
    </w:rPr>
  </w:style>
  <w:style w:type="paragraph" w:customStyle="1" w:styleId="Publishwithline">
    <w:name w:val="Publish with line"/>
    <w:uiPriority w:val="99"/>
    <w:semiHidden/>
    <w:rsid w:val="005362C8"/>
    <w:rPr>
      <w:rFonts w:cs="Calibri"/>
      <w:b/>
      <w:bCs/>
      <w:color w:val="17365D"/>
      <w:sz w:val="32"/>
      <w:szCs w:val="32"/>
    </w:rPr>
  </w:style>
  <w:style w:type="paragraph" w:customStyle="1" w:styleId="PublishStatus">
    <w:name w:val="Publish Status"/>
    <w:basedOn w:val="Normal"/>
    <w:uiPriority w:val="99"/>
    <w:semiHidden/>
    <w:rsid w:val="005362C8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18"/>
    </w:rPr>
  </w:style>
  <w:style w:type="paragraph" w:customStyle="1" w:styleId="PublishStatusAccessible">
    <w:name w:val="PublishStatus_Accessible"/>
    <w:basedOn w:val="Normal"/>
    <w:uiPriority w:val="99"/>
    <w:semiHidden/>
    <w:rsid w:val="005362C8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362C8"/>
    <w:rPr>
      <w:rFonts w:cs="Times New Roman"/>
      <w:color w:val="808080"/>
    </w:rPr>
  </w:style>
  <w:style w:type="paragraph" w:customStyle="1" w:styleId="Account">
    <w:name w:val="Account"/>
    <w:uiPriority w:val="99"/>
    <w:semiHidden/>
    <w:rsid w:val="005362C8"/>
    <w:pPr>
      <w:tabs>
        <w:tab w:val="left" w:pos="72"/>
        <w:tab w:val="left" w:pos="1267"/>
      </w:tabs>
    </w:pPr>
    <w:rPr>
      <w:rFonts w:ascii="Segoe UI" w:hAnsi="Segoe UI" w:cs="Segoe UI"/>
      <w:color w:val="4F81BD"/>
      <w:sz w:val="18"/>
      <w:szCs w:val="18"/>
    </w:rPr>
  </w:style>
  <w:style w:type="paragraph" w:customStyle="1" w:styleId="Categories">
    <w:name w:val="Categories"/>
    <w:basedOn w:val="Account"/>
    <w:uiPriority w:val="99"/>
    <w:semiHidden/>
    <w:rsid w:val="005362C8"/>
  </w:style>
  <w:style w:type="paragraph" w:styleId="ListParagraph">
    <w:name w:val="List Paragraph"/>
    <w:basedOn w:val="Normal"/>
    <w:uiPriority w:val="99"/>
    <w:qFormat/>
    <w:rsid w:val="00D017F6"/>
    <w:pPr>
      <w:ind w:left="720"/>
    </w:pPr>
  </w:style>
  <w:style w:type="paragraph" w:customStyle="1" w:styleId="PadderBetweenTitleandProperties">
    <w:name w:val="Padder Between Title and Properties"/>
    <w:basedOn w:val="Normal"/>
    <w:uiPriority w:val="99"/>
    <w:semiHidden/>
    <w:rsid w:val="005362C8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uiPriority w:val="99"/>
    <w:semiHidden/>
    <w:rsid w:val="005362C8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99"/>
    <w:qFormat/>
    <w:rsid w:val="005362C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362C8"/>
    <w:rPr>
      <w:rFonts w:cs="Times New Roman"/>
      <w:b/>
      <w:bCs/>
    </w:rPr>
  </w:style>
  <w:style w:type="paragraph" w:customStyle="1" w:styleId="underline">
    <w:name w:val="underline"/>
    <w:uiPriority w:val="99"/>
    <w:semiHidden/>
    <w:rsid w:val="005362C8"/>
    <w:pPr>
      <w:pBdr>
        <w:bottom w:val="single" w:sz="8" w:space="2" w:color="4F81BD"/>
      </w:pBdr>
      <w:spacing w:before="40"/>
    </w:pPr>
    <w:rPr>
      <w:rFonts w:cs="Calibri"/>
      <w:sz w:val="2"/>
      <w:szCs w:val="2"/>
    </w:rPr>
  </w:style>
  <w:style w:type="paragraph" w:styleId="Quote">
    <w:name w:val="Quote"/>
    <w:basedOn w:val="Normal"/>
    <w:next w:val="Normal"/>
    <w:link w:val="QuoteChar"/>
    <w:uiPriority w:val="99"/>
    <w:qFormat/>
    <w:rsid w:val="005362C8"/>
    <w:pPr>
      <w:ind w:left="720" w:right="720"/>
    </w:pPr>
    <w:rPr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63709"/>
    <w:rPr>
      <w:rFonts w:cs="Times New Roman"/>
      <w:i/>
      <w:iCs/>
      <w:color w:val="000000"/>
    </w:rPr>
  </w:style>
  <w:style w:type="paragraph" w:styleId="NormalWeb">
    <w:name w:val="Normal (Web)"/>
    <w:basedOn w:val="Normal"/>
    <w:uiPriority w:val="99"/>
    <w:rsid w:val="00D017F6"/>
  </w:style>
  <w:style w:type="paragraph" w:styleId="BalloonText">
    <w:name w:val="Balloon Text"/>
    <w:basedOn w:val="Normal"/>
    <w:link w:val="BalloonTextChar"/>
    <w:uiPriority w:val="99"/>
    <w:semiHidden/>
    <w:rsid w:val="007F15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6</Pages>
  <Words>766</Words>
  <Characters>4372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USER </cp:lastModifiedBy>
  <cp:revision>41</cp:revision>
  <cp:lastPrinted>2011-05-08T13:30:00Z</cp:lastPrinted>
  <dcterms:created xsi:type="dcterms:W3CDTF">2010-03-15T09:33:00Z</dcterms:created>
  <dcterms:modified xsi:type="dcterms:W3CDTF">2011-10-02T07:21:00Z</dcterms:modified>
</cp:coreProperties>
</file>